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88" w:rsidRPr="0021523B" w:rsidRDefault="000C6588">
      <w:pPr>
        <w:rPr>
          <w:b/>
          <w:bCs/>
        </w:rPr>
      </w:pPr>
      <w:r w:rsidRPr="0021523B">
        <w:rPr>
          <w:b/>
          <w:bCs/>
        </w:rPr>
        <w:t xml:space="preserve">Legenda: </w:t>
      </w:r>
      <w:bookmarkStart w:id="0" w:name="_GoBack"/>
      <w:bookmarkEnd w:id="0"/>
    </w:p>
    <w:p w:rsidR="000C6588" w:rsidRDefault="000C6588">
      <w:r>
        <w:rPr>
          <w:noProof/>
          <w:lang w:val="hr-HR" w:eastAsia="hr-HR"/>
        </w:rPr>
        <w:pict>
          <v:roundrect id="Rounded Rectangle 1" o:spid="_x0000_s1026" style="position:absolute;margin-left:-8.6pt;margin-top:17.7pt;width:37.5pt;height:19.5pt;z-index:251658240;visibility:visible;v-text-anchor:middle" arcsize="10923f" fillcolor="#f4b083" stroked="f" strokeweight="1pt">
            <v:stroke joinstyle="miter"/>
          </v:roundrect>
        </w:pict>
      </w:r>
    </w:p>
    <w:p w:rsidR="000C6588" w:rsidRDefault="000C6588">
      <w:r>
        <w:rPr>
          <w:noProof/>
          <w:lang w:val="hr-HR" w:eastAsia="hr-HR"/>
        </w:rPr>
        <w:pict>
          <v:roundrect id="Rounded Rectangle 4" o:spid="_x0000_s1027" style="position:absolute;margin-left:-8.25pt;margin-top:26.3pt;width:37.5pt;height:19.5pt;z-index:251659264;visibility:visible;v-text-anchor:middle" arcsize="10923f" fillcolor="#aeaaaa" stroked="f" strokeweight="1pt">
            <v:stroke joinstyle="miter"/>
          </v:roundrect>
        </w:pict>
      </w:r>
      <w:r>
        <w:t xml:space="preserve">                 Upute za popunjavanje upitnika</w:t>
      </w:r>
    </w:p>
    <w:p w:rsidR="000C6588" w:rsidRDefault="000C6588">
      <w:r>
        <w:t xml:space="preserve">                 Projekti koji su već zavedeni u bazu projekata OL, te vas molimo da za iste odgovorite u za                   </w:t>
      </w:r>
    </w:p>
    <w:p w:rsidR="000C6588" w:rsidRDefault="000C6588">
      <w:r>
        <w:rPr>
          <w:noProof/>
          <w:lang w:val="hr-HR" w:eastAsia="hr-HR"/>
        </w:rPr>
        <w:pict>
          <v:roundrect id="Rounded Rectangle 5" o:spid="_x0000_s1028" style="position:absolute;margin-left:-8.25pt;margin-top:21.95pt;width:37.5pt;height:19.5pt;z-index:251660288;visibility:visible;v-text-anchor:middle" arcsize="10923f" fillcolor="#f2f2f2" strokecolor="#747070" strokeweight="1pt">
            <v:stroke joinstyle="miter"/>
          </v:roundrect>
        </w:pict>
      </w:r>
      <w:r>
        <w:t xml:space="preserve">                  to predviđenom polju</w:t>
      </w:r>
    </w:p>
    <w:p w:rsidR="000C6588" w:rsidRDefault="000C6588">
      <w:r>
        <w:t xml:space="preserve">                 Popunite s vašim prijedlozima</w:t>
      </w:r>
    </w:p>
    <w:p w:rsidR="000C6588" w:rsidRDefault="000C6588"/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2271"/>
        <w:gridCol w:w="1196"/>
        <w:gridCol w:w="1555"/>
        <w:gridCol w:w="1445"/>
        <w:gridCol w:w="1341"/>
      </w:tblGrid>
      <w:tr w:rsidR="000C6588" w:rsidRPr="00DD39C4">
        <w:tc>
          <w:tcPr>
            <w:tcW w:w="9663" w:type="dxa"/>
            <w:gridSpan w:val="6"/>
            <w:shd w:val="clear" w:color="auto" w:fill="D0CECE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Ime I prezime:</w:t>
            </w:r>
            <w:r>
              <w:rPr>
                <w:b/>
                <w:bCs/>
              </w:rPr>
              <w:t xml:space="preserve"> </w:t>
            </w: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Zanimanje:</w:t>
            </w:r>
            <w:r>
              <w:rPr>
                <w:b/>
                <w:bCs/>
              </w:rPr>
              <w:t xml:space="preserve"> </w:t>
            </w: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Datum rođenja:</w:t>
            </w:r>
            <w:r>
              <w:rPr>
                <w:b/>
                <w:bCs/>
              </w:rPr>
              <w:t xml:space="preserve"> </w:t>
            </w: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Radno mjesto:</w:t>
            </w:r>
            <w:r>
              <w:rPr>
                <w:b/>
                <w:bCs/>
              </w:rPr>
              <w:t xml:space="preserve"> </w:t>
            </w: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 xml:space="preserve">Povezanost s općinom Lastovo: </w:t>
            </w:r>
            <w:r>
              <w:rPr>
                <w:b/>
                <w:bCs/>
              </w:rPr>
              <w:t xml:space="preserve"> </w:t>
            </w: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0C6588" w:rsidRPr="00DD39C4">
        <w:tc>
          <w:tcPr>
            <w:tcW w:w="6877" w:type="dxa"/>
            <w:gridSpan w:val="4"/>
            <w:shd w:val="clear" w:color="auto" w:fill="262626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D39C4">
              <w:rPr>
                <w:b/>
                <w:bCs/>
                <w:color w:val="FFFFFF"/>
              </w:rPr>
              <w:t xml:space="preserve">Infrastrukturni projekti Općine Lastovo </w:t>
            </w:r>
          </w:p>
        </w:tc>
        <w:tc>
          <w:tcPr>
            <w:tcW w:w="1445" w:type="dxa"/>
            <w:shd w:val="clear" w:color="auto" w:fill="262626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341" w:type="dxa"/>
            <w:shd w:val="clear" w:color="auto" w:fill="262626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0C6588" w:rsidRPr="00DD39C4">
        <w:tc>
          <w:tcPr>
            <w:tcW w:w="1855" w:type="dxa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Naziv projekta</w:t>
            </w:r>
          </w:p>
          <w:p w:rsidR="000C6588" w:rsidRPr="00DD39C4" w:rsidRDefault="000C6588" w:rsidP="00DD39C4">
            <w:pPr>
              <w:spacing w:after="0" w:line="240" w:lineRule="auto"/>
            </w:pPr>
            <w:r w:rsidRPr="00DD39C4">
              <w:rPr>
                <w:b/>
                <w:bCs/>
              </w:rPr>
              <w:t>(</w:t>
            </w:r>
            <w:r w:rsidRPr="00DD39C4">
              <w:t>navedite što bi po vašoj ocjeni trebalo uvrstiti u bazu infrastrukturnih projekata razvojne strategije Općine Lastovo )</w:t>
            </w: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jc w:val="center"/>
              <w:rPr>
                <w:b/>
                <w:bCs/>
              </w:rPr>
            </w:pPr>
            <w:r w:rsidRPr="00DD39C4">
              <w:rPr>
                <w:b/>
                <w:bCs/>
              </w:rPr>
              <w:t xml:space="preserve">Područje ulaganja </w:t>
            </w:r>
          </w:p>
          <w:p w:rsidR="000C6588" w:rsidRPr="00DD39C4" w:rsidRDefault="000C6588" w:rsidP="00DD39C4">
            <w:pPr>
              <w:spacing w:after="0" w:line="240" w:lineRule="auto"/>
              <w:jc w:val="center"/>
              <w:rPr>
                <w:b/>
                <w:bCs/>
              </w:rPr>
            </w:pPr>
            <w:r w:rsidRPr="00DD39C4">
              <w:t>(detaljno navedite u kojem dijelu Općine Lastovo se provodi projekt</w:t>
            </w:r>
            <w:r w:rsidRPr="00DD39C4">
              <w:rPr>
                <w:b/>
                <w:bCs/>
              </w:rPr>
              <w:t>)</w:t>
            </w:r>
          </w:p>
        </w:tc>
        <w:tc>
          <w:tcPr>
            <w:tcW w:w="1196" w:type="dxa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jc w:val="center"/>
              <w:rPr>
                <w:b/>
                <w:bCs/>
              </w:rPr>
            </w:pPr>
            <w:r w:rsidRPr="00DD39C4">
              <w:rPr>
                <w:b/>
                <w:bCs/>
              </w:rPr>
              <w:t xml:space="preserve">Prioritetni projekt Općine Lastovo </w:t>
            </w:r>
          </w:p>
          <w:p w:rsidR="000C6588" w:rsidRPr="00DD39C4" w:rsidRDefault="000C6588" w:rsidP="00DD39C4">
            <w:pPr>
              <w:spacing w:after="0" w:line="240" w:lineRule="auto"/>
              <w:jc w:val="center"/>
            </w:pPr>
            <w:r w:rsidRPr="00DD39C4">
              <w:t>(od 1 do 5)</w:t>
            </w:r>
          </w:p>
        </w:tc>
        <w:tc>
          <w:tcPr>
            <w:tcW w:w="1555" w:type="dxa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</w:pPr>
            <w:r w:rsidRPr="00DD39C4">
              <w:rPr>
                <w:b/>
                <w:bCs/>
              </w:rPr>
              <w:t xml:space="preserve">Mogućnost rješavanja imovinsko pravnih odnosa na području realizacije projekta </w:t>
            </w:r>
            <w:r w:rsidRPr="00DD39C4">
              <w:t>(u periodu od 3 godine )</w:t>
            </w: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DA/ NE</w:t>
            </w:r>
          </w:p>
        </w:tc>
        <w:tc>
          <w:tcPr>
            <w:tcW w:w="1445" w:type="dxa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Utjecaj projekta na razvoj gospodarstva Općine Lastovo</w:t>
            </w:r>
          </w:p>
          <w:p w:rsidR="000C6588" w:rsidRPr="00DD39C4" w:rsidRDefault="000C6588" w:rsidP="00DD39C4">
            <w:pPr>
              <w:spacing w:after="0" w:line="240" w:lineRule="auto"/>
            </w:pPr>
            <w:r w:rsidRPr="00DD39C4">
              <w:t>(od 1 do 5 )</w:t>
            </w:r>
          </w:p>
        </w:tc>
        <w:tc>
          <w:tcPr>
            <w:tcW w:w="1341" w:type="dxa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</w:pPr>
          </w:p>
          <w:p w:rsidR="000C6588" w:rsidRPr="00DD39C4" w:rsidRDefault="000C6588" w:rsidP="00DD39C4">
            <w:pPr>
              <w:spacing w:after="0" w:line="240" w:lineRule="auto"/>
            </w:pPr>
          </w:p>
          <w:p w:rsidR="000C6588" w:rsidRPr="00DD39C4" w:rsidRDefault="000C6588" w:rsidP="00DD39C4">
            <w:pPr>
              <w:spacing w:after="0" w:line="240" w:lineRule="auto"/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Projekt važan za ostvarivanje osnovnih potreba života stanovnika na otoku Lastovo</w:t>
            </w: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DA/NE</w:t>
            </w:r>
          </w:p>
        </w:tc>
      </w:tr>
      <w:tr w:rsidR="000C6588" w:rsidRPr="00DD39C4">
        <w:tc>
          <w:tcPr>
            <w:tcW w:w="18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0C6588" w:rsidRDefault="000C6588" w:rsidP="00DD39C4">
            <w:pPr>
              <w:spacing w:after="0" w:line="240" w:lineRule="auto"/>
            </w:pP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18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0C6588" w:rsidRDefault="000C6588" w:rsidP="00DD39C4">
            <w:pPr>
              <w:spacing w:after="0" w:line="240" w:lineRule="auto"/>
            </w:pP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18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18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18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18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18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4126" w:type="dxa"/>
            <w:gridSpan w:val="2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Opremanje i tematizacija lastovskih plaza (Mihajla, Borova, Korita, Jurjeva, Skrivena, Zaglav, Prehodišće)</w:t>
            </w: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4126" w:type="dxa"/>
            <w:gridSpan w:val="2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Hidroavion</w:t>
            </w:r>
          </w:p>
          <w:p w:rsidR="000C6588" w:rsidRPr="00DD39C4" w:rsidRDefault="000C6588" w:rsidP="00DD39C4">
            <w:pPr>
              <w:spacing w:after="0" w:line="240" w:lineRule="auto"/>
            </w:pP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4126" w:type="dxa"/>
            <w:gridSpan w:val="2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Rekonstrukcija I dogradnja trajektnog pristaništa u Ublima</w:t>
            </w: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4126" w:type="dxa"/>
            <w:gridSpan w:val="2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Cjevovod za Skrivenu Luku</w:t>
            </w: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4126" w:type="dxa"/>
            <w:gridSpan w:val="2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Zaobilaznica L69080</w:t>
            </w: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4126" w:type="dxa"/>
            <w:gridSpan w:val="2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Uređenje centra Lastova-Pjevor</w:t>
            </w: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4126" w:type="dxa"/>
            <w:gridSpan w:val="2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Uređenje autobusnih stanica (Pasadur, Ubli, Lastovo, Skrivena luka)</w:t>
            </w: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4126" w:type="dxa"/>
            <w:gridSpan w:val="2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Izgradnja sportske dvorane u Lastovu</w:t>
            </w: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  <w:tr w:rsidR="000C6588" w:rsidRPr="00DD39C4">
        <w:tc>
          <w:tcPr>
            <w:tcW w:w="4126" w:type="dxa"/>
            <w:gridSpan w:val="2"/>
            <w:shd w:val="clear" w:color="auto" w:fill="F4B083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  <w:r w:rsidRPr="00DD39C4">
              <w:rPr>
                <w:b/>
                <w:bCs/>
              </w:rPr>
              <w:t>Uređenje Govnje Luke za tradicionalnu manifestaciju Lastovskog poklada s pristupnim putevima</w:t>
            </w:r>
          </w:p>
          <w:p w:rsidR="000C6588" w:rsidRPr="00DD39C4" w:rsidRDefault="000C6588" w:rsidP="00DD39C4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0C6588" w:rsidRPr="00DD39C4" w:rsidRDefault="000C6588" w:rsidP="00DD39C4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0C6588" w:rsidRDefault="000C6588"/>
    <w:sectPr w:rsidR="000C6588" w:rsidSect="009F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3B8"/>
    <w:multiLevelType w:val="hybridMultilevel"/>
    <w:tmpl w:val="2632D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121"/>
    <w:rsid w:val="00020F6A"/>
    <w:rsid w:val="000C6588"/>
    <w:rsid w:val="001A5337"/>
    <w:rsid w:val="0021523B"/>
    <w:rsid w:val="00233183"/>
    <w:rsid w:val="002A1325"/>
    <w:rsid w:val="00360912"/>
    <w:rsid w:val="00407FEA"/>
    <w:rsid w:val="00552ABA"/>
    <w:rsid w:val="00765121"/>
    <w:rsid w:val="008A5EB1"/>
    <w:rsid w:val="00922F32"/>
    <w:rsid w:val="00955692"/>
    <w:rsid w:val="009D0641"/>
    <w:rsid w:val="009F5B54"/>
    <w:rsid w:val="00B0592F"/>
    <w:rsid w:val="00B13802"/>
    <w:rsid w:val="00B74ADB"/>
    <w:rsid w:val="00C152C7"/>
    <w:rsid w:val="00CA541E"/>
    <w:rsid w:val="00CC6F9D"/>
    <w:rsid w:val="00D70CB5"/>
    <w:rsid w:val="00DC4972"/>
    <w:rsid w:val="00DD28D7"/>
    <w:rsid w:val="00DD39C4"/>
    <w:rsid w:val="00DE67AD"/>
    <w:rsid w:val="00F66716"/>
    <w:rsid w:val="00FE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2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121"/>
    <w:pPr>
      <w:ind w:left="720"/>
    </w:pPr>
  </w:style>
  <w:style w:type="table" w:styleId="TableGrid">
    <w:name w:val="Table Grid"/>
    <w:basedOn w:val="TableNormal"/>
    <w:uiPriority w:val="99"/>
    <w:rsid w:val="00765121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234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</dc:title>
  <dc:subject/>
  <dc:creator>URED</dc:creator>
  <cp:keywords/>
  <dc:description/>
  <cp:lastModifiedBy>Meri</cp:lastModifiedBy>
  <cp:revision>4</cp:revision>
  <dcterms:created xsi:type="dcterms:W3CDTF">2014-10-21T08:38:00Z</dcterms:created>
  <dcterms:modified xsi:type="dcterms:W3CDTF">2015-01-30T13:21:00Z</dcterms:modified>
</cp:coreProperties>
</file>