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B3B" w:rsidRPr="003245D8" w:rsidRDefault="00990B3B">
      <w:pPr>
        <w:rPr>
          <w:rFonts w:ascii="Arial" w:hAnsi="Arial" w:cs="Arial"/>
          <w:b/>
          <w:bCs/>
        </w:rPr>
      </w:pPr>
      <w:r w:rsidRPr="003245D8">
        <w:rPr>
          <w:rFonts w:ascii="Arial" w:hAnsi="Arial" w:cs="Arial"/>
          <w:b/>
          <w:bCs/>
        </w:rPr>
        <w:t>UPITNIK BR. 4</w:t>
      </w:r>
    </w:p>
    <w:p w:rsidR="00990B3B" w:rsidRDefault="00990B3B" w:rsidP="002538E3">
      <w:pPr>
        <w:spacing w:after="0" w:line="240" w:lineRule="auto"/>
        <w:rPr>
          <w:b/>
          <w:bCs/>
        </w:rPr>
      </w:pPr>
      <w:r>
        <w:rPr>
          <w:b/>
          <w:bCs/>
        </w:rPr>
        <w:t>Ime i</w:t>
      </w:r>
      <w:r w:rsidRPr="00DD28D7">
        <w:rPr>
          <w:b/>
          <w:bCs/>
        </w:rPr>
        <w:t xml:space="preserve"> prezime:</w:t>
      </w:r>
    </w:p>
    <w:p w:rsidR="00990B3B" w:rsidRPr="00DD28D7" w:rsidRDefault="00990B3B" w:rsidP="002538E3">
      <w:pPr>
        <w:spacing w:after="0" w:line="240" w:lineRule="auto"/>
        <w:rPr>
          <w:b/>
          <w:bCs/>
        </w:rPr>
      </w:pPr>
    </w:p>
    <w:p w:rsidR="00990B3B" w:rsidRDefault="00990B3B" w:rsidP="002538E3">
      <w:pPr>
        <w:spacing w:after="0" w:line="240" w:lineRule="auto"/>
        <w:rPr>
          <w:b/>
          <w:bCs/>
        </w:rPr>
      </w:pPr>
      <w:r w:rsidRPr="00DD28D7">
        <w:rPr>
          <w:b/>
          <w:bCs/>
        </w:rPr>
        <w:t>Zanimanje:</w:t>
      </w:r>
    </w:p>
    <w:p w:rsidR="00990B3B" w:rsidRPr="00DD28D7" w:rsidRDefault="00990B3B" w:rsidP="002538E3">
      <w:pPr>
        <w:spacing w:after="0" w:line="240" w:lineRule="auto"/>
        <w:rPr>
          <w:b/>
          <w:bCs/>
        </w:rPr>
      </w:pPr>
    </w:p>
    <w:p w:rsidR="00990B3B" w:rsidRDefault="00990B3B" w:rsidP="002538E3">
      <w:pPr>
        <w:spacing w:after="0" w:line="240" w:lineRule="auto"/>
        <w:rPr>
          <w:b/>
          <w:bCs/>
        </w:rPr>
      </w:pPr>
      <w:r w:rsidRPr="00DD28D7">
        <w:rPr>
          <w:b/>
          <w:bCs/>
        </w:rPr>
        <w:t>Datum rođenja:</w:t>
      </w:r>
    </w:p>
    <w:p w:rsidR="00990B3B" w:rsidRPr="00DD28D7" w:rsidRDefault="00990B3B" w:rsidP="002538E3">
      <w:pPr>
        <w:spacing w:after="0" w:line="240" w:lineRule="auto"/>
        <w:rPr>
          <w:b/>
          <w:bCs/>
        </w:rPr>
      </w:pPr>
    </w:p>
    <w:p w:rsidR="00990B3B" w:rsidRDefault="00990B3B" w:rsidP="002538E3">
      <w:pPr>
        <w:spacing w:after="0" w:line="240" w:lineRule="auto"/>
        <w:rPr>
          <w:b/>
          <w:bCs/>
        </w:rPr>
      </w:pPr>
      <w:r w:rsidRPr="00DD28D7">
        <w:rPr>
          <w:b/>
          <w:bCs/>
        </w:rPr>
        <w:t>Radno mjesto:</w:t>
      </w:r>
    </w:p>
    <w:p w:rsidR="00990B3B" w:rsidRPr="00DD28D7" w:rsidRDefault="00990B3B" w:rsidP="002538E3">
      <w:pPr>
        <w:spacing w:after="0" w:line="240" w:lineRule="auto"/>
        <w:rPr>
          <w:b/>
          <w:bCs/>
        </w:rPr>
      </w:pPr>
    </w:p>
    <w:p w:rsidR="00990B3B" w:rsidRPr="002538E3" w:rsidRDefault="00990B3B" w:rsidP="002538E3">
      <w:pPr>
        <w:rPr>
          <w:rFonts w:ascii="Arial" w:hAnsi="Arial" w:cs="Arial"/>
        </w:rPr>
      </w:pPr>
      <w:r w:rsidRPr="002538E3">
        <w:rPr>
          <w:b/>
          <w:bCs/>
        </w:rPr>
        <w:t>Povezanost s općinom Lastovo: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77"/>
        <w:gridCol w:w="1776"/>
        <w:gridCol w:w="1776"/>
        <w:gridCol w:w="1777"/>
        <w:gridCol w:w="1778"/>
        <w:gridCol w:w="1777"/>
        <w:gridCol w:w="1777"/>
        <w:gridCol w:w="1782"/>
      </w:tblGrid>
      <w:tr w:rsidR="00990B3B" w:rsidRPr="000942E7">
        <w:tc>
          <w:tcPr>
            <w:tcW w:w="1777" w:type="dxa"/>
            <w:shd w:val="clear" w:color="auto" w:fill="E36C0A"/>
          </w:tcPr>
          <w:p w:rsidR="00990B3B" w:rsidRPr="000942E7" w:rsidRDefault="00990B3B" w:rsidP="000942E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942E7">
              <w:rPr>
                <w:rFonts w:ascii="Arial" w:hAnsi="Arial" w:cs="Arial"/>
                <w:b/>
                <w:bCs/>
              </w:rPr>
              <w:t>Ispitanik prema razini obrazovanja (podcrtati)</w:t>
            </w:r>
          </w:p>
        </w:tc>
        <w:tc>
          <w:tcPr>
            <w:tcW w:w="1777" w:type="dxa"/>
            <w:shd w:val="clear" w:color="auto" w:fill="FABF8F"/>
            <w:vAlign w:val="center"/>
          </w:tcPr>
          <w:p w:rsidR="00990B3B" w:rsidRPr="000942E7" w:rsidRDefault="00990B3B" w:rsidP="000942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42E7">
              <w:rPr>
                <w:rFonts w:ascii="Arial" w:hAnsi="Arial" w:cs="Arial"/>
              </w:rPr>
              <w:t>Bez škole</w:t>
            </w:r>
          </w:p>
        </w:tc>
        <w:tc>
          <w:tcPr>
            <w:tcW w:w="1777" w:type="dxa"/>
            <w:shd w:val="clear" w:color="auto" w:fill="FABF8F"/>
            <w:vAlign w:val="center"/>
          </w:tcPr>
          <w:p w:rsidR="00990B3B" w:rsidRPr="000942E7" w:rsidRDefault="00990B3B" w:rsidP="000942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42E7">
              <w:rPr>
                <w:rFonts w:ascii="Arial" w:hAnsi="Arial" w:cs="Arial"/>
              </w:rPr>
              <w:t>Osnovna škola</w:t>
            </w:r>
          </w:p>
        </w:tc>
        <w:tc>
          <w:tcPr>
            <w:tcW w:w="1777" w:type="dxa"/>
            <w:shd w:val="clear" w:color="auto" w:fill="FABF8F"/>
            <w:vAlign w:val="center"/>
          </w:tcPr>
          <w:p w:rsidR="00990B3B" w:rsidRPr="000942E7" w:rsidRDefault="00990B3B" w:rsidP="000942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42E7">
              <w:rPr>
                <w:rFonts w:ascii="Arial" w:hAnsi="Arial" w:cs="Arial"/>
              </w:rPr>
              <w:t>Srednja trogodišnja</w:t>
            </w:r>
          </w:p>
        </w:tc>
        <w:tc>
          <w:tcPr>
            <w:tcW w:w="1778" w:type="dxa"/>
            <w:shd w:val="clear" w:color="auto" w:fill="FABF8F"/>
            <w:vAlign w:val="center"/>
          </w:tcPr>
          <w:p w:rsidR="00990B3B" w:rsidRPr="000942E7" w:rsidRDefault="00990B3B" w:rsidP="000942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42E7">
              <w:rPr>
                <w:rFonts w:ascii="Arial" w:hAnsi="Arial" w:cs="Arial"/>
              </w:rPr>
              <w:t>Srednja četverogodišnja</w:t>
            </w:r>
          </w:p>
        </w:tc>
        <w:tc>
          <w:tcPr>
            <w:tcW w:w="1778" w:type="dxa"/>
            <w:shd w:val="clear" w:color="auto" w:fill="FABF8F"/>
            <w:vAlign w:val="center"/>
          </w:tcPr>
          <w:p w:rsidR="00990B3B" w:rsidRPr="000942E7" w:rsidRDefault="00990B3B" w:rsidP="000942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42E7">
              <w:rPr>
                <w:rFonts w:ascii="Arial" w:hAnsi="Arial" w:cs="Arial"/>
              </w:rPr>
              <w:t>Prvi stupanj fakulteta (ili všs)</w:t>
            </w:r>
          </w:p>
        </w:tc>
        <w:tc>
          <w:tcPr>
            <w:tcW w:w="1778" w:type="dxa"/>
            <w:shd w:val="clear" w:color="auto" w:fill="FABF8F"/>
            <w:vAlign w:val="center"/>
          </w:tcPr>
          <w:p w:rsidR="00990B3B" w:rsidRPr="000942E7" w:rsidRDefault="00990B3B" w:rsidP="000942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42E7">
              <w:rPr>
                <w:rFonts w:ascii="Arial" w:hAnsi="Arial" w:cs="Arial"/>
              </w:rPr>
              <w:t>Fakultet (ili vss)</w:t>
            </w:r>
          </w:p>
        </w:tc>
        <w:tc>
          <w:tcPr>
            <w:tcW w:w="1778" w:type="dxa"/>
            <w:shd w:val="clear" w:color="auto" w:fill="FABF8F"/>
            <w:vAlign w:val="center"/>
          </w:tcPr>
          <w:p w:rsidR="00990B3B" w:rsidRPr="000942E7" w:rsidRDefault="00990B3B" w:rsidP="000942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42E7">
              <w:rPr>
                <w:rFonts w:ascii="Arial" w:hAnsi="Arial" w:cs="Arial"/>
              </w:rPr>
              <w:t>Poslijediplomski studij</w:t>
            </w:r>
          </w:p>
        </w:tc>
      </w:tr>
    </w:tbl>
    <w:p w:rsidR="00990B3B" w:rsidRPr="00CF1C4E" w:rsidRDefault="00990B3B" w:rsidP="00B60E58">
      <w:pPr>
        <w:pStyle w:val="ListParagraph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32"/>
        <w:gridCol w:w="1670"/>
        <w:gridCol w:w="2456"/>
        <w:gridCol w:w="1409"/>
        <w:gridCol w:w="1410"/>
        <w:gridCol w:w="1410"/>
        <w:gridCol w:w="1410"/>
        <w:gridCol w:w="1409"/>
        <w:gridCol w:w="1414"/>
      </w:tblGrid>
      <w:tr w:rsidR="00990B3B" w:rsidRPr="000942E7">
        <w:tc>
          <w:tcPr>
            <w:tcW w:w="1633" w:type="dxa"/>
            <w:shd w:val="clear" w:color="auto" w:fill="E36C0A"/>
          </w:tcPr>
          <w:p w:rsidR="00990B3B" w:rsidRPr="000942E7" w:rsidRDefault="00990B3B" w:rsidP="000942E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942E7">
              <w:rPr>
                <w:rFonts w:ascii="Arial" w:hAnsi="Arial" w:cs="Arial"/>
                <w:b/>
                <w:bCs/>
              </w:rPr>
              <w:t>Ispitanik prema statusu zaposlenja (podcrtati)</w:t>
            </w:r>
          </w:p>
        </w:tc>
        <w:tc>
          <w:tcPr>
            <w:tcW w:w="1670" w:type="dxa"/>
            <w:shd w:val="clear" w:color="auto" w:fill="FABF8F"/>
            <w:vAlign w:val="center"/>
          </w:tcPr>
          <w:p w:rsidR="00990B3B" w:rsidRPr="000942E7" w:rsidRDefault="00990B3B" w:rsidP="000942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42E7">
              <w:rPr>
                <w:rFonts w:ascii="Arial" w:hAnsi="Arial" w:cs="Arial"/>
              </w:rPr>
              <w:t>Zaposlen na neodređeno</w:t>
            </w:r>
          </w:p>
        </w:tc>
        <w:tc>
          <w:tcPr>
            <w:tcW w:w="2458" w:type="dxa"/>
            <w:shd w:val="clear" w:color="auto" w:fill="FABF8F"/>
            <w:vAlign w:val="center"/>
          </w:tcPr>
          <w:p w:rsidR="00990B3B" w:rsidRPr="000942E7" w:rsidRDefault="00990B3B" w:rsidP="000942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42E7">
              <w:rPr>
                <w:rFonts w:ascii="Arial" w:hAnsi="Arial" w:cs="Arial"/>
              </w:rPr>
              <w:t>Zaposlen na određeno</w:t>
            </w:r>
          </w:p>
        </w:tc>
        <w:tc>
          <w:tcPr>
            <w:tcW w:w="1409" w:type="dxa"/>
            <w:shd w:val="clear" w:color="auto" w:fill="FABF8F"/>
            <w:vAlign w:val="center"/>
          </w:tcPr>
          <w:p w:rsidR="00990B3B" w:rsidRPr="000942E7" w:rsidRDefault="00990B3B" w:rsidP="000942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42E7">
              <w:rPr>
                <w:rFonts w:ascii="Arial" w:hAnsi="Arial" w:cs="Arial"/>
              </w:rPr>
              <w:t>Zaposlen honorarno</w:t>
            </w:r>
          </w:p>
          <w:p w:rsidR="00990B3B" w:rsidRPr="000942E7" w:rsidRDefault="00990B3B" w:rsidP="000942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shd w:val="clear" w:color="auto" w:fill="FABF8F"/>
            <w:vAlign w:val="center"/>
          </w:tcPr>
          <w:p w:rsidR="00990B3B" w:rsidRPr="000942E7" w:rsidRDefault="00990B3B" w:rsidP="000942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42E7">
              <w:rPr>
                <w:rFonts w:ascii="Arial" w:hAnsi="Arial" w:cs="Arial"/>
              </w:rPr>
              <w:t>Sezonski radnik</w:t>
            </w:r>
          </w:p>
          <w:p w:rsidR="00990B3B" w:rsidRPr="000942E7" w:rsidRDefault="00990B3B" w:rsidP="000942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shd w:val="clear" w:color="auto" w:fill="FABF8F"/>
            <w:vAlign w:val="center"/>
          </w:tcPr>
          <w:p w:rsidR="00990B3B" w:rsidRPr="000942E7" w:rsidRDefault="00990B3B" w:rsidP="000942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42E7">
              <w:rPr>
                <w:rFonts w:ascii="Arial" w:hAnsi="Arial" w:cs="Arial"/>
              </w:rPr>
              <w:t>Nezaposlen</w:t>
            </w:r>
          </w:p>
          <w:p w:rsidR="00990B3B" w:rsidRPr="000942E7" w:rsidRDefault="00990B3B" w:rsidP="000942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shd w:val="clear" w:color="auto" w:fill="FABF8F"/>
            <w:vAlign w:val="center"/>
          </w:tcPr>
          <w:p w:rsidR="00990B3B" w:rsidRPr="000942E7" w:rsidRDefault="00990B3B" w:rsidP="000942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42E7">
              <w:rPr>
                <w:rFonts w:ascii="Arial" w:hAnsi="Arial" w:cs="Arial"/>
              </w:rPr>
              <w:t>Dugotrajno nezaposlen</w:t>
            </w:r>
          </w:p>
          <w:p w:rsidR="00990B3B" w:rsidRPr="000942E7" w:rsidRDefault="00990B3B" w:rsidP="000942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shd w:val="clear" w:color="auto" w:fill="FABF8F"/>
            <w:vAlign w:val="center"/>
          </w:tcPr>
          <w:p w:rsidR="00990B3B" w:rsidRPr="000942E7" w:rsidRDefault="00990B3B" w:rsidP="000942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42E7">
              <w:rPr>
                <w:rFonts w:ascii="Arial" w:hAnsi="Arial" w:cs="Arial"/>
              </w:rPr>
              <w:t>Bez radnog iskustva</w:t>
            </w:r>
          </w:p>
          <w:p w:rsidR="00990B3B" w:rsidRPr="000942E7" w:rsidRDefault="00990B3B" w:rsidP="000942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shd w:val="clear" w:color="auto" w:fill="FABF8F"/>
            <w:vAlign w:val="center"/>
          </w:tcPr>
          <w:p w:rsidR="00990B3B" w:rsidRPr="000942E7" w:rsidRDefault="00990B3B" w:rsidP="000942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42E7">
              <w:rPr>
                <w:rFonts w:ascii="Arial" w:hAnsi="Arial" w:cs="Arial"/>
              </w:rPr>
              <w:t>Umirovljeni</w:t>
            </w:r>
            <w:bookmarkStart w:id="0" w:name="_GoBack"/>
            <w:bookmarkEnd w:id="0"/>
            <w:r w:rsidRPr="000942E7">
              <w:rPr>
                <w:rFonts w:ascii="Arial" w:hAnsi="Arial" w:cs="Arial"/>
              </w:rPr>
              <w:t>k</w:t>
            </w:r>
          </w:p>
        </w:tc>
      </w:tr>
    </w:tbl>
    <w:p w:rsidR="00990B3B" w:rsidRPr="00CF1C4E" w:rsidRDefault="00990B3B">
      <w:pPr>
        <w:rPr>
          <w:rFonts w:ascii="Arial" w:hAnsi="Arial" w:cs="Arial"/>
        </w:rPr>
      </w:pPr>
    </w:p>
    <w:p w:rsidR="00990B3B" w:rsidRPr="00CF1C4E" w:rsidRDefault="00990B3B" w:rsidP="00BB5E5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F1C4E">
        <w:rPr>
          <w:rFonts w:ascii="Arial" w:hAnsi="Arial" w:cs="Arial"/>
        </w:rPr>
        <w:t>Vaša zainteresiranost za volonterski rad</w:t>
      </w:r>
      <w:r>
        <w:rPr>
          <w:rFonts w:ascii="Arial" w:hAnsi="Arial" w:cs="Arial"/>
        </w:rPr>
        <w:t xml:space="preserve"> (podcrtati</w:t>
      </w:r>
      <w:r w:rsidRPr="00CF1C4E">
        <w:rPr>
          <w:rFonts w:ascii="Arial" w:hAnsi="Arial" w:cs="Arial"/>
        </w:rPr>
        <w:t>):</w:t>
      </w:r>
    </w:p>
    <w:p w:rsidR="00990B3B" w:rsidRPr="00CF1C4E" w:rsidRDefault="00990B3B" w:rsidP="00BB5E5F">
      <w:pPr>
        <w:pStyle w:val="ListParagraph"/>
        <w:rPr>
          <w:rFonts w:ascii="Arial" w:hAnsi="Arial" w:cs="Arial"/>
        </w:rPr>
      </w:pPr>
    </w:p>
    <w:p w:rsidR="00990B3B" w:rsidRPr="00CF1C4E" w:rsidRDefault="00990B3B" w:rsidP="00193C1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F1C4E">
        <w:rPr>
          <w:rFonts w:ascii="Arial" w:hAnsi="Arial" w:cs="Arial"/>
        </w:rPr>
        <w:t>Zainteresiran</w:t>
      </w:r>
    </w:p>
    <w:p w:rsidR="00990B3B" w:rsidRPr="00CF1C4E" w:rsidRDefault="00990B3B" w:rsidP="00193C1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F1C4E">
        <w:rPr>
          <w:rFonts w:ascii="Arial" w:hAnsi="Arial" w:cs="Arial"/>
        </w:rPr>
        <w:t>Nezainteresiran</w:t>
      </w:r>
    </w:p>
    <w:p w:rsidR="00990B3B" w:rsidRPr="00CF1C4E" w:rsidRDefault="00990B3B" w:rsidP="00193C13">
      <w:pPr>
        <w:rPr>
          <w:rFonts w:ascii="Arial" w:hAnsi="Arial" w:cs="Arial"/>
        </w:rPr>
      </w:pPr>
    </w:p>
    <w:p w:rsidR="00990B3B" w:rsidRPr="00CF1C4E" w:rsidRDefault="00990B3B" w:rsidP="00BB5E5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F1C4E">
        <w:rPr>
          <w:rFonts w:ascii="Arial" w:hAnsi="Arial" w:cs="Arial"/>
        </w:rPr>
        <w:t>Da li ste aktivni član neke od udruga koje imaju sjedište na otoku Lastovu</w:t>
      </w:r>
      <w:r>
        <w:rPr>
          <w:rFonts w:ascii="Arial" w:hAnsi="Arial" w:cs="Arial"/>
        </w:rPr>
        <w:t>? (podcrtati</w:t>
      </w:r>
      <w:r w:rsidRPr="00CF1C4E">
        <w:rPr>
          <w:rFonts w:ascii="Arial" w:hAnsi="Arial" w:cs="Arial"/>
        </w:rPr>
        <w:t>)</w:t>
      </w:r>
    </w:p>
    <w:p w:rsidR="00990B3B" w:rsidRPr="00CF1C4E" w:rsidRDefault="00990B3B" w:rsidP="00BB5E5F">
      <w:pPr>
        <w:jc w:val="center"/>
        <w:rPr>
          <w:rFonts w:ascii="Arial" w:hAnsi="Arial" w:cs="Arial"/>
        </w:rPr>
      </w:pPr>
      <w:r w:rsidRPr="00CF1C4E">
        <w:rPr>
          <w:rFonts w:ascii="Arial" w:hAnsi="Arial" w:cs="Arial"/>
        </w:rPr>
        <w:softHyphen/>
      </w:r>
      <w:r w:rsidRPr="00CF1C4E">
        <w:rPr>
          <w:rFonts w:ascii="Arial" w:hAnsi="Arial" w:cs="Arial"/>
        </w:rPr>
        <w:softHyphen/>
      </w:r>
      <w:r w:rsidRPr="00CF1C4E">
        <w:rPr>
          <w:rFonts w:ascii="Arial" w:hAnsi="Arial" w:cs="Arial"/>
        </w:rPr>
        <w:softHyphen/>
      </w:r>
      <w:r w:rsidRPr="00CF1C4E">
        <w:rPr>
          <w:rFonts w:ascii="Arial" w:hAnsi="Arial" w:cs="Arial"/>
        </w:rPr>
        <w:softHyphen/>
      </w:r>
      <w:r w:rsidRPr="00CF1C4E">
        <w:rPr>
          <w:rFonts w:ascii="Arial" w:hAnsi="Arial" w:cs="Arial"/>
        </w:rPr>
        <w:softHyphen/>
        <w:t>DA</w:t>
      </w:r>
      <w:r w:rsidRPr="00CF1C4E">
        <w:rPr>
          <w:rFonts w:ascii="Arial" w:hAnsi="Arial" w:cs="Arial"/>
        </w:rPr>
        <w:tab/>
      </w:r>
      <w:r w:rsidRPr="00CF1C4E">
        <w:rPr>
          <w:rFonts w:ascii="Arial" w:hAnsi="Arial" w:cs="Arial"/>
        </w:rPr>
        <w:tab/>
        <w:t>NE</w:t>
      </w:r>
    </w:p>
    <w:p w:rsidR="00990B3B" w:rsidRPr="00CF1C4E" w:rsidRDefault="00990B3B" w:rsidP="00B60E5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F1C4E">
        <w:rPr>
          <w:rFonts w:ascii="Arial" w:hAnsi="Arial" w:cs="Arial"/>
        </w:rPr>
        <w:t>Ako je odgovor DA, koja je to udruga i kojim djelatnostima se bavi? (upisati na predviđeno mjesto)</w:t>
      </w:r>
    </w:p>
    <w:p w:rsidR="00990B3B" w:rsidRPr="00CF1C4E" w:rsidRDefault="00990B3B" w:rsidP="00193C13">
      <w:pPr>
        <w:pBdr>
          <w:bottom w:val="single" w:sz="12" w:space="1" w:color="auto"/>
        </w:pBdr>
        <w:rPr>
          <w:rFonts w:ascii="Arial" w:hAnsi="Arial" w:cs="Arial"/>
        </w:rPr>
      </w:pPr>
    </w:p>
    <w:p w:rsidR="00990B3B" w:rsidRPr="00CF1C4E" w:rsidRDefault="00990B3B" w:rsidP="00193C13">
      <w:pPr>
        <w:rPr>
          <w:rFonts w:ascii="Arial" w:hAnsi="Arial" w:cs="Arial"/>
        </w:rPr>
      </w:pPr>
    </w:p>
    <w:p w:rsidR="00990B3B" w:rsidRPr="00CF1C4E" w:rsidRDefault="00990B3B" w:rsidP="00B60E5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F1C4E">
        <w:rPr>
          <w:rFonts w:ascii="Arial" w:hAnsi="Arial" w:cs="Arial"/>
        </w:rPr>
        <w:t>Koja je vaša funkcija u udruzi i kako ste aktivni? (upisati na predviđeno mjesto)</w:t>
      </w:r>
    </w:p>
    <w:p w:rsidR="00990B3B" w:rsidRPr="00CF1C4E" w:rsidRDefault="00990B3B" w:rsidP="00193C13">
      <w:pPr>
        <w:pBdr>
          <w:bottom w:val="single" w:sz="12" w:space="1" w:color="auto"/>
        </w:pBdr>
        <w:rPr>
          <w:rFonts w:ascii="Arial" w:hAnsi="Arial" w:cs="Arial"/>
        </w:rPr>
      </w:pPr>
    </w:p>
    <w:p w:rsidR="00990B3B" w:rsidRPr="00CF1C4E" w:rsidRDefault="00990B3B" w:rsidP="00193C13">
      <w:pPr>
        <w:rPr>
          <w:rFonts w:ascii="Arial" w:hAnsi="Arial" w:cs="Arial"/>
        </w:rPr>
      </w:pPr>
      <w:r w:rsidRPr="00CF1C4E">
        <w:rPr>
          <w:rFonts w:ascii="Arial" w:hAnsi="Arial" w:cs="Arial"/>
        </w:rPr>
        <w:softHyphen/>
      </w:r>
    </w:p>
    <w:p w:rsidR="00990B3B" w:rsidRPr="00CF1C4E" w:rsidRDefault="00990B3B" w:rsidP="00B60E5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CF1C4E">
        <w:rPr>
          <w:rFonts w:ascii="Arial" w:hAnsi="Arial" w:cs="Arial"/>
        </w:rPr>
        <w:t>Po vašem mišljenju, koliki je problem nezaposlenosti na području Općine Lastovo</w:t>
      </w:r>
      <w:r>
        <w:rPr>
          <w:rFonts w:ascii="Arial" w:hAnsi="Arial" w:cs="Arial"/>
        </w:rPr>
        <w:t xml:space="preserve"> (podcrtati</w:t>
      </w:r>
      <w:r w:rsidRPr="00CF1C4E">
        <w:rPr>
          <w:rFonts w:ascii="Arial" w:hAnsi="Arial" w:cs="Arial"/>
        </w:rPr>
        <w:t>)? (1 – nije problem, 2 – veliki problem)</w:t>
      </w:r>
    </w:p>
    <w:p w:rsidR="00990B3B" w:rsidRPr="00CF1C4E" w:rsidRDefault="00990B3B" w:rsidP="00BB5E5F">
      <w:pPr>
        <w:spacing w:after="0"/>
        <w:jc w:val="center"/>
        <w:rPr>
          <w:rFonts w:ascii="Arial" w:hAnsi="Arial" w:cs="Arial"/>
        </w:rPr>
      </w:pPr>
      <w:r w:rsidRPr="00CF1C4E">
        <w:rPr>
          <w:rFonts w:ascii="Arial" w:hAnsi="Arial" w:cs="Arial"/>
        </w:rPr>
        <w:t>1</w:t>
      </w:r>
      <w:r w:rsidRPr="00CF1C4E">
        <w:rPr>
          <w:rFonts w:ascii="Arial" w:hAnsi="Arial" w:cs="Arial"/>
        </w:rPr>
        <w:tab/>
        <w:t>2</w:t>
      </w:r>
      <w:r w:rsidRPr="00CF1C4E">
        <w:rPr>
          <w:rFonts w:ascii="Arial" w:hAnsi="Arial" w:cs="Arial"/>
        </w:rPr>
        <w:tab/>
        <w:t>3</w:t>
      </w:r>
      <w:r w:rsidRPr="00CF1C4E">
        <w:rPr>
          <w:rFonts w:ascii="Arial" w:hAnsi="Arial" w:cs="Arial"/>
        </w:rPr>
        <w:tab/>
        <w:t>4</w:t>
      </w:r>
      <w:r w:rsidRPr="00CF1C4E">
        <w:rPr>
          <w:rFonts w:ascii="Arial" w:hAnsi="Arial" w:cs="Arial"/>
        </w:rPr>
        <w:tab/>
        <w:t>5</w:t>
      </w:r>
      <w:r w:rsidRPr="00CF1C4E">
        <w:rPr>
          <w:rFonts w:ascii="Arial" w:hAnsi="Arial" w:cs="Arial"/>
        </w:rPr>
        <w:tab/>
        <w:t>6</w:t>
      </w:r>
      <w:r w:rsidRPr="00CF1C4E">
        <w:rPr>
          <w:rFonts w:ascii="Arial" w:hAnsi="Arial" w:cs="Arial"/>
        </w:rPr>
        <w:tab/>
        <w:t>7</w:t>
      </w:r>
    </w:p>
    <w:p w:rsidR="00990B3B" w:rsidRPr="00CF1C4E" w:rsidRDefault="00990B3B" w:rsidP="00BB5E5F">
      <w:pPr>
        <w:spacing w:after="0"/>
        <w:rPr>
          <w:rFonts w:ascii="Arial" w:hAnsi="Arial" w:cs="Arial"/>
        </w:rPr>
      </w:pPr>
    </w:p>
    <w:p w:rsidR="00990B3B" w:rsidRPr="00CF1C4E" w:rsidRDefault="00990B3B" w:rsidP="00BB5E5F">
      <w:pPr>
        <w:spacing w:after="0"/>
        <w:rPr>
          <w:rFonts w:ascii="Arial" w:hAnsi="Arial" w:cs="Arial"/>
        </w:rPr>
      </w:pPr>
      <w:r w:rsidRPr="00CF1C4E">
        <w:rPr>
          <w:rFonts w:ascii="Arial" w:hAnsi="Arial" w:cs="Arial"/>
        </w:rPr>
        <w:t xml:space="preserve">Komentar: </w:t>
      </w:r>
    </w:p>
    <w:p w:rsidR="00990B3B" w:rsidRPr="00CF1C4E" w:rsidRDefault="00990B3B" w:rsidP="00BB5E5F">
      <w:pPr>
        <w:spacing w:after="0"/>
        <w:rPr>
          <w:rFonts w:ascii="Arial" w:hAnsi="Arial" w:cs="Arial"/>
        </w:rPr>
      </w:pPr>
    </w:p>
    <w:p w:rsidR="00990B3B" w:rsidRPr="00CF1C4E" w:rsidRDefault="00990B3B" w:rsidP="00BB5E5F">
      <w:pPr>
        <w:spacing w:after="0"/>
        <w:rPr>
          <w:rFonts w:ascii="Arial" w:hAnsi="Arial" w:cs="Arial"/>
        </w:rPr>
      </w:pPr>
      <w:r w:rsidRPr="00CF1C4E">
        <w:rPr>
          <w:rFonts w:ascii="Arial" w:hAnsi="Arial" w:cs="Arial"/>
        </w:rPr>
        <w:t>__________________________________________________________________________________________________________________</w:t>
      </w:r>
    </w:p>
    <w:p w:rsidR="00990B3B" w:rsidRPr="00CF1C4E" w:rsidRDefault="00990B3B" w:rsidP="00BB5E5F">
      <w:pPr>
        <w:spacing w:after="0"/>
        <w:rPr>
          <w:rFonts w:ascii="Arial" w:hAnsi="Arial" w:cs="Arial"/>
        </w:rPr>
      </w:pPr>
    </w:p>
    <w:p w:rsidR="00990B3B" w:rsidRPr="00CF1C4E" w:rsidRDefault="00990B3B" w:rsidP="00BB5E5F">
      <w:pPr>
        <w:spacing w:after="0"/>
        <w:rPr>
          <w:rFonts w:ascii="Arial" w:hAnsi="Arial" w:cs="Arial"/>
        </w:rPr>
      </w:pPr>
    </w:p>
    <w:p w:rsidR="00990B3B" w:rsidRPr="00CF1C4E" w:rsidRDefault="00990B3B" w:rsidP="00BB5E5F">
      <w:pPr>
        <w:spacing w:after="0"/>
        <w:rPr>
          <w:rFonts w:ascii="Arial" w:hAnsi="Arial" w:cs="Arial"/>
        </w:rPr>
      </w:pPr>
    </w:p>
    <w:p w:rsidR="00990B3B" w:rsidRPr="00CF1C4E" w:rsidRDefault="00990B3B" w:rsidP="00B60E5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CF1C4E">
        <w:rPr>
          <w:rFonts w:ascii="Arial" w:hAnsi="Arial" w:cs="Arial"/>
        </w:rPr>
        <w:t>Koja dobna skupina je najosjetljivija u vidu nezaposlenosti?</w:t>
      </w:r>
      <w:r>
        <w:rPr>
          <w:rFonts w:ascii="Arial" w:hAnsi="Arial" w:cs="Arial"/>
        </w:rPr>
        <w:t xml:space="preserve"> (podcrtati</w:t>
      </w:r>
      <w:r w:rsidRPr="00CF1C4E">
        <w:rPr>
          <w:rFonts w:ascii="Arial" w:hAnsi="Arial" w:cs="Arial"/>
        </w:rPr>
        <w:t>)</w:t>
      </w:r>
    </w:p>
    <w:p w:rsidR="00990B3B" w:rsidRPr="00CF1C4E" w:rsidRDefault="00990B3B" w:rsidP="00B60E58">
      <w:pPr>
        <w:spacing w:after="0"/>
        <w:ind w:left="360"/>
        <w:rPr>
          <w:rFonts w:ascii="Arial" w:hAnsi="Arial" w:cs="Arial"/>
        </w:rPr>
      </w:pPr>
    </w:p>
    <w:p w:rsidR="00990B3B" w:rsidRPr="00CF1C4E" w:rsidRDefault="00990B3B" w:rsidP="00B60E5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CF1C4E">
        <w:rPr>
          <w:rFonts w:ascii="Arial" w:hAnsi="Arial" w:cs="Arial"/>
        </w:rPr>
        <w:t>18 – 25 godina</w:t>
      </w:r>
    </w:p>
    <w:p w:rsidR="00990B3B" w:rsidRPr="00CF1C4E" w:rsidRDefault="00990B3B" w:rsidP="00B60E5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CF1C4E">
        <w:rPr>
          <w:rFonts w:ascii="Arial" w:hAnsi="Arial" w:cs="Arial"/>
        </w:rPr>
        <w:t>26 – 35 godina</w:t>
      </w:r>
    </w:p>
    <w:p w:rsidR="00990B3B" w:rsidRPr="00CF1C4E" w:rsidRDefault="00990B3B" w:rsidP="00B60E5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CF1C4E">
        <w:rPr>
          <w:rFonts w:ascii="Arial" w:hAnsi="Arial" w:cs="Arial"/>
        </w:rPr>
        <w:t>36 – 50 godina</w:t>
      </w:r>
    </w:p>
    <w:p w:rsidR="00990B3B" w:rsidRPr="00CF1C4E" w:rsidRDefault="00990B3B" w:rsidP="00B60E5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CF1C4E">
        <w:rPr>
          <w:rFonts w:ascii="Arial" w:hAnsi="Arial" w:cs="Arial"/>
        </w:rPr>
        <w:t>50 – 65 godina</w:t>
      </w:r>
    </w:p>
    <w:p w:rsidR="00990B3B" w:rsidRPr="00CF1C4E" w:rsidRDefault="00990B3B" w:rsidP="00B60E58">
      <w:pPr>
        <w:spacing w:after="0"/>
        <w:ind w:left="360"/>
        <w:rPr>
          <w:rFonts w:ascii="Arial" w:hAnsi="Arial" w:cs="Arial"/>
        </w:rPr>
      </w:pPr>
    </w:p>
    <w:p w:rsidR="00990B3B" w:rsidRPr="00CF1C4E" w:rsidRDefault="00990B3B" w:rsidP="0082211E">
      <w:pPr>
        <w:spacing w:after="0"/>
        <w:rPr>
          <w:rFonts w:ascii="Arial" w:hAnsi="Arial" w:cs="Arial"/>
        </w:rPr>
      </w:pPr>
      <w:r w:rsidRPr="00CF1C4E">
        <w:rPr>
          <w:rFonts w:ascii="Arial" w:hAnsi="Arial" w:cs="Arial"/>
        </w:rPr>
        <w:t>Komentar: _______________________________________________________________________________________________________________</w:t>
      </w:r>
      <w:r>
        <w:rPr>
          <w:rFonts w:ascii="Arial" w:hAnsi="Arial" w:cs="Arial"/>
        </w:rPr>
        <w:t>___</w:t>
      </w:r>
    </w:p>
    <w:p w:rsidR="00990B3B" w:rsidRPr="00CF1C4E" w:rsidRDefault="00990B3B" w:rsidP="00B60E58">
      <w:pPr>
        <w:spacing w:after="0"/>
        <w:ind w:left="360"/>
        <w:rPr>
          <w:rFonts w:ascii="Arial" w:hAnsi="Arial" w:cs="Arial"/>
        </w:rPr>
      </w:pPr>
    </w:p>
    <w:p w:rsidR="00990B3B" w:rsidRPr="00CF1C4E" w:rsidRDefault="00990B3B" w:rsidP="002538E3">
      <w:pPr>
        <w:spacing w:after="0"/>
        <w:rPr>
          <w:rFonts w:ascii="Arial" w:hAnsi="Arial" w:cs="Arial"/>
        </w:rPr>
      </w:pPr>
    </w:p>
    <w:p w:rsidR="00990B3B" w:rsidRDefault="00990B3B" w:rsidP="00B60E5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CF1C4E">
        <w:rPr>
          <w:rFonts w:ascii="Arial" w:hAnsi="Arial" w:cs="Arial"/>
        </w:rPr>
        <w:t>Razlozi nezaposlenosti mladih: (u predviđeno mjesto upisati intenzitet utjecaja; 1 – nema utjecaja, 7 – veliki utjecaj)</w:t>
      </w:r>
    </w:p>
    <w:p w:rsidR="00990B3B" w:rsidRDefault="00990B3B" w:rsidP="0082211E">
      <w:pPr>
        <w:spacing w:after="0"/>
        <w:ind w:left="360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81"/>
        <w:gridCol w:w="2297"/>
        <w:gridCol w:w="6882"/>
      </w:tblGrid>
      <w:tr w:rsidR="00990B3B" w:rsidRPr="000942E7">
        <w:tc>
          <w:tcPr>
            <w:tcW w:w="4681" w:type="dxa"/>
            <w:shd w:val="clear" w:color="auto" w:fill="E36C0A"/>
          </w:tcPr>
          <w:p w:rsidR="00990B3B" w:rsidRPr="000942E7" w:rsidRDefault="00990B3B" w:rsidP="000942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942E7">
              <w:rPr>
                <w:rFonts w:ascii="Arial" w:hAnsi="Arial" w:cs="Arial"/>
                <w:b/>
                <w:bCs/>
              </w:rPr>
              <w:t>Razlog</w:t>
            </w:r>
          </w:p>
        </w:tc>
        <w:tc>
          <w:tcPr>
            <w:tcW w:w="2297" w:type="dxa"/>
            <w:shd w:val="clear" w:color="auto" w:fill="E36C0A"/>
          </w:tcPr>
          <w:p w:rsidR="00990B3B" w:rsidRPr="000942E7" w:rsidRDefault="00990B3B" w:rsidP="000942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942E7">
              <w:rPr>
                <w:rFonts w:ascii="Arial" w:hAnsi="Arial" w:cs="Arial"/>
                <w:b/>
                <w:bCs/>
              </w:rPr>
              <w:t>Koliki je utjecaj na nezaposlenost (1-7)</w:t>
            </w:r>
          </w:p>
        </w:tc>
        <w:tc>
          <w:tcPr>
            <w:tcW w:w="6882" w:type="dxa"/>
            <w:shd w:val="clear" w:color="auto" w:fill="FABF8F"/>
          </w:tcPr>
          <w:p w:rsidR="00990B3B" w:rsidRPr="000942E7" w:rsidRDefault="00990B3B" w:rsidP="000942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942E7">
              <w:rPr>
                <w:rFonts w:ascii="Arial" w:hAnsi="Arial" w:cs="Arial"/>
                <w:b/>
                <w:bCs/>
              </w:rPr>
              <w:t>Komentar</w:t>
            </w:r>
          </w:p>
        </w:tc>
      </w:tr>
      <w:tr w:rsidR="00990B3B" w:rsidRPr="000942E7">
        <w:tc>
          <w:tcPr>
            <w:tcW w:w="4681" w:type="dxa"/>
          </w:tcPr>
          <w:p w:rsidR="00990B3B" w:rsidRPr="000942E7" w:rsidRDefault="00990B3B" w:rsidP="000942E7">
            <w:pPr>
              <w:spacing w:after="0" w:line="240" w:lineRule="auto"/>
              <w:rPr>
                <w:rFonts w:ascii="Arial" w:hAnsi="Arial" w:cs="Arial"/>
              </w:rPr>
            </w:pPr>
            <w:r w:rsidRPr="000942E7">
              <w:rPr>
                <w:rFonts w:ascii="Arial" w:hAnsi="Arial" w:cs="Arial"/>
              </w:rPr>
              <w:t>Manjak radnih mjesta</w:t>
            </w:r>
          </w:p>
        </w:tc>
        <w:tc>
          <w:tcPr>
            <w:tcW w:w="2297" w:type="dxa"/>
          </w:tcPr>
          <w:p w:rsidR="00990B3B" w:rsidRPr="000942E7" w:rsidRDefault="00990B3B" w:rsidP="000942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82" w:type="dxa"/>
            <w:vMerge w:val="restart"/>
          </w:tcPr>
          <w:p w:rsidR="00990B3B" w:rsidRPr="000942E7" w:rsidRDefault="00990B3B" w:rsidP="000942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90B3B" w:rsidRPr="000942E7">
        <w:tc>
          <w:tcPr>
            <w:tcW w:w="4681" w:type="dxa"/>
          </w:tcPr>
          <w:p w:rsidR="00990B3B" w:rsidRPr="000942E7" w:rsidRDefault="00990B3B" w:rsidP="000942E7">
            <w:pPr>
              <w:spacing w:after="0" w:line="240" w:lineRule="auto"/>
              <w:rPr>
                <w:rFonts w:ascii="Arial" w:hAnsi="Arial" w:cs="Arial"/>
              </w:rPr>
            </w:pPr>
            <w:r w:rsidRPr="000942E7">
              <w:rPr>
                <w:rFonts w:ascii="Arial" w:hAnsi="Arial" w:cs="Arial"/>
              </w:rPr>
              <w:t>Neiskustvo</w:t>
            </w:r>
          </w:p>
        </w:tc>
        <w:tc>
          <w:tcPr>
            <w:tcW w:w="2297" w:type="dxa"/>
          </w:tcPr>
          <w:p w:rsidR="00990B3B" w:rsidRPr="000942E7" w:rsidRDefault="00990B3B" w:rsidP="000942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82" w:type="dxa"/>
            <w:vMerge/>
          </w:tcPr>
          <w:p w:rsidR="00990B3B" w:rsidRPr="000942E7" w:rsidRDefault="00990B3B" w:rsidP="000942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90B3B" w:rsidRPr="000942E7">
        <w:tc>
          <w:tcPr>
            <w:tcW w:w="4681" w:type="dxa"/>
          </w:tcPr>
          <w:p w:rsidR="00990B3B" w:rsidRPr="000942E7" w:rsidRDefault="00990B3B" w:rsidP="000942E7">
            <w:pPr>
              <w:spacing w:after="0" w:line="240" w:lineRule="auto"/>
              <w:rPr>
                <w:rFonts w:ascii="Arial" w:hAnsi="Arial" w:cs="Arial"/>
              </w:rPr>
            </w:pPr>
            <w:r w:rsidRPr="000942E7">
              <w:rPr>
                <w:rFonts w:ascii="Arial" w:hAnsi="Arial" w:cs="Arial"/>
              </w:rPr>
              <w:t>Neobrazovanost</w:t>
            </w:r>
          </w:p>
        </w:tc>
        <w:tc>
          <w:tcPr>
            <w:tcW w:w="2297" w:type="dxa"/>
          </w:tcPr>
          <w:p w:rsidR="00990B3B" w:rsidRPr="000942E7" w:rsidRDefault="00990B3B" w:rsidP="000942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82" w:type="dxa"/>
            <w:vMerge/>
          </w:tcPr>
          <w:p w:rsidR="00990B3B" w:rsidRPr="000942E7" w:rsidRDefault="00990B3B" w:rsidP="000942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90B3B" w:rsidRPr="000942E7">
        <w:tc>
          <w:tcPr>
            <w:tcW w:w="4681" w:type="dxa"/>
          </w:tcPr>
          <w:p w:rsidR="00990B3B" w:rsidRPr="000942E7" w:rsidRDefault="00990B3B" w:rsidP="000942E7">
            <w:pPr>
              <w:spacing w:after="0" w:line="240" w:lineRule="auto"/>
              <w:rPr>
                <w:rFonts w:ascii="Arial" w:hAnsi="Arial" w:cs="Arial"/>
              </w:rPr>
            </w:pPr>
            <w:r w:rsidRPr="000942E7">
              <w:rPr>
                <w:rFonts w:ascii="Arial" w:hAnsi="Arial" w:cs="Arial"/>
              </w:rPr>
              <w:t>Rad „na crno“</w:t>
            </w:r>
          </w:p>
        </w:tc>
        <w:tc>
          <w:tcPr>
            <w:tcW w:w="2297" w:type="dxa"/>
          </w:tcPr>
          <w:p w:rsidR="00990B3B" w:rsidRPr="000942E7" w:rsidRDefault="00990B3B" w:rsidP="000942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82" w:type="dxa"/>
            <w:vMerge/>
          </w:tcPr>
          <w:p w:rsidR="00990B3B" w:rsidRPr="000942E7" w:rsidRDefault="00990B3B" w:rsidP="000942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90B3B" w:rsidRPr="000942E7">
        <w:tc>
          <w:tcPr>
            <w:tcW w:w="4681" w:type="dxa"/>
          </w:tcPr>
          <w:p w:rsidR="00990B3B" w:rsidRPr="000942E7" w:rsidRDefault="00990B3B" w:rsidP="000942E7">
            <w:pPr>
              <w:spacing w:after="0" w:line="240" w:lineRule="auto"/>
              <w:rPr>
                <w:rFonts w:ascii="Arial" w:hAnsi="Arial" w:cs="Arial"/>
              </w:rPr>
            </w:pPr>
            <w:r w:rsidRPr="000942E7">
              <w:rPr>
                <w:rFonts w:ascii="Arial" w:hAnsi="Arial" w:cs="Arial"/>
              </w:rPr>
              <w:t>Ovisnost i kriminalitet</w:t>
            </w:r>
          </w:p>
        </w:tc>
        <w:tc>
          <w:tcPr>
            <w:tcW w:w="2297" w:type="dxa"/>
          </w:tcPr>
          <w:p w:rsidR="00990B3B" w:rsidRPr="000942E7" w:rsidRDefault="00990B3B" w:rsidP="000942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82" w:type="dxa"/>
            <w:vMerge/>
          </w:tcPr>
          <w:p w:rsidR="00990B3B" w:rsidRPr="000942E7" w:rsidRDefault="00990B3B" w:rsidP="000942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90B3B" w:rsidRPr="000942E7">
        <w:tc>
          <w:tcPr>
            <w:tcW w:w="4681" w:type="dxa"/>
          </w:tcPr>
          <w:p w:rsidR="00990B3B" w:rsidRPr="000942E7" w:rsidRDefault="00990B3B" w:rsidP="000942E7">
            <w:pPr>
              <w:spacing w:after="0" w:line="240" w:lineRule="auto"/>
              <w:rPr>
                <w:rFonts w:ascii="Arial" w:hAnsi="Arial" w:cs="Arial"/>
              </w:rPr>
            </w:pPr>
            <w:r w:rsidRPr="000942E7">
              <w:rPr>
                <w:rFonts w:ascii="Arial" w:hAnsi="Arial" w:cs="Arial"/>
              </w:rPr>
              <w:t>Nešto drugo:________________(upisati što)</w:t>
            </w:r>
          </w:p>
        </w:tc>
        <w:tc>
          <w:tcPr>
            <w:tcW w:w="2297" w:type="dxa"/>
          </w:tcPr>
          <w:p w:rsidR="00990B3B" w:rsidRPr="000942E7" w:rsidRDefault="00990B3B" w:rsidP="000942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82" w:type="dxa"/>
            <w:vMerge/>
          </w:tcPr>
          <w:p w:rsidR="00990B3B" w:rsidRPr="000942E7" w:rsidRDefault="00990B3B" w:rsidP="000942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90B3B" w:rsidRPr="0082211E" w:rsidRDefault="00990B3B" w:rsidP="0082211E">
      <w:pPr>
        <w:spacing w:after="0"/>
        <w:rPr>
          <w:rFonts w:ascii="Arial" w:hAnsi="Arial" w:cs="Arial"/>
        </w:rPr>
      </w:pPr>
    </w:p>
    <w:p w:rsidR="00990B3B" w:rsidRPr="00CF1C4E" w:rsidRDefault="00990B3B" w:rsidP="00B60E58">
      <w:pPr>
        <w:spacing w:after="0"/>
        <w:ind w:left="360"/>
        <w:rPr>
          <w:rFonts w:ascii="Arial" w:hAnsi="Arial" w:cs="Arial"/>
        </w:rPr>
      </w:pPr>
    </w:p>
    <w:p w:rsidR="00990B3B" w:rsidRPr="00CF1C4E" w:rsidRDefault="00990B3B" w:rsidP="00BB5E5F">
      <w:pPr>
        <w:spacing w:after="0"/>
        <w:rPr>
          <w:rFonts w:ascii="Arial" w:hAnsi="Arial" w:cs="Arial"/>
        </w:rPr>
      </w:pPr>
    </w:p>
    <w:p w:rsidR="00990B3B" w:rsidRDefault="00990B3B" w:rsidP="00B60E5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Po vašem mišljenju, kako </w:t>
      </w:r>
      <w:r w:rsidRPr="00CF1C4E">
        <w:rPr>
          <w:rFonts w:ascii="Arial" w:hAnsi="Arial" w:cs="Arial"/>
        </w:rPr>
        <w:t>bi se mogla smanjiti nezaposlenost</w:t>
      </w:r>
      <w:r>
        <w:rPr>
          <w:rFonts w:ascii="Arial" w:hAnsi="Arial" w:cs="Arial"/>
        </w:rPr>
        <w:t xml:space="preserve"> na otoku Lastovu?</w:t>
      </w:r>
    </w:p>
    <w:p w:rsidR="00990B3B" w:rsidRDefault="00990B3B" w:rsidP="0082211E">
      <w:pPr>
        <w:spacing w:after="0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71"/>
        <w:gridCol w:w="7449"/>
      </w:tblGrid>
      <w:tr w:rsidR="00990B3B" w:rsidRPr="000942E7">
        <w:tc>
          <w:tcPr>
            <w:tcW w:w="6771" w:type="dxa"/>
          </w:tcPr>
          <w:p w:rsidR="00990B3B" w:rsidRPr="000942E7" w:rsidRDefault="00990B3B" w:rsidP="000942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49" w:type="dxa"/>
            <w:shd w:val="clear" w:color="auto" w:fill="FABF8F"/>
          </w:tcPr>
          <w:p w:rsidR="00990B3B" w:rsidRPr="000942E7" w:rsidRDefault="00990B3B" w:rsidP="000942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942E7">
              <w:rPr>
                <w:rFonts w:ascii="Arial" w:hAnsi="Arial" w:cs="Arial"/>
                <w:b/>
                <w:bCs/>
              </w:rPr>
              <w:t>Komentar</w:t>
            </w:r>
          </w:p>
        </w:tc>
      </w:tr>
      <w:tr w:rsidR="00990B3B" w:rsidRPr="000942E7">
        <w:tc>
          <w:tcPr>
            <w:tcW w:w="6771" w:type="dxa"/>
          </w:tcPr>
          <w:p w:rsidR="00990B3B" w:rsidRPr="000942E7" w:rsidRDefault="00990B3B" w:rsidP="000942E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0942E7">
              <w:rPr>
                <w:rFonts w:ascii="Arial" w:hAnsi="Arial" w:cs="Arial"/>
              </w:rPr>
              <w:t>kroz korištenje sredstava namijenjenih poticanju zapošljavanja, samozapošljavanja i obrazovanja mladih</w:t>
            </w:r>
          </w:p>
          <w:p w:rsidR="00990B3B" w:rsidRPr="000942E7" w:rsidRDefault="00990B3B" w:rsidP="000942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449" w:type="dxa"/>
          </w:tcPr>
          <w:p w:rsidR="00990B3B" w:rsidRPr="000942E7" w:rsidRDefault="00990B3B" w:rsidP="000942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90B3B" w:rsidRPr="000942E7">
        <w:tc>
          <w:tcPr>
            <w:tcW w:w="6771" w:type="dxa"/>
          </w:tcPr>
          <w:p w:rsidR="00990B3B" w:rsidRPr="000942E7" w:rsidRDefault="00990B3B" w:rsidP="000942E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0942E7">
              <w:rPr>
                <w:rFonts w:ascii="Arial" w:hAnsi="Arial" w:cs="Arial"/>
              </w:rPr>
              <w:t>prilagodba radnika i osposobljavanje stanovništva – cijeloživotno učenje, stvaranje i širenje inovativnih organizacija rada</w:t>
            </w:r>
          </w:p>
          <w:p w:rsidR="00990B3B" w:rsidRPr="000942E7" w:rsidRDefault="00990B3B" w:rsidP="000942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449" w:type="dxa"/>
          </w:tcPr>
          <w:p w:rsidR="00990B3B" w:rsidRPr="000942E7" w:rsidRDefault="00990B3B" w:rsidP="000942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90B3B" w:rsidRPr="000942E7">
        <w:tc>
          <w:tcPr>
            <w:tcW w:w="6771" w:type="dxa"/>
          </w:tcPr>
          <w:p w:rsidR="00990B3B" w:rsidRPr="000942E7" w:rsidRDefault="00990B3B" w:rsidP="000942E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0942E7">
              <w:rPr>
                <w:rFonts w:ascii="Arial" w:hAnsi="Arial" w:cs="Arial"/>
              </w:rPr>
              <w:t>kreiranje obrazovnih programa u skladu s potrebama lokalnog tržišta rada</w:t>
            </w:r>
          </w:p>
          <w:p w:rsidR="00990B3B" w:rsidRPr="000942E7" w:rsidRDefault="00990B3B" w:rsidP="000942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449" w:type="dxa"/>
          </w:tcPr>
          <w:p w:rsidR="00990B3B" w:rsidRPr="000942E7" w:rsidRDefault="00990B3B" w:rsidP="000942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90B3B" w:rsidRPr="000942E7">
        <w:tc>
          <w:tcPr>
            <w:tcW w:w="6771" w:type="dxa"/>
          </w:tcPr>
          <w:p w:rsidR="00990B3B" w:rsidRPr="000942E7" w:rsidRDefault="00990B3B" w:rsidP="000942E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0942E7">
              <w:rPr>
                <w:rFonts w:ascii="Arial" w:hAnsi="Arial" w:cs="Arial"/>
              </w:rPr>
              <w:t>ostalo ___________________________________________</w:t>
            </w:r>
          </w:p>
          <w:p w:rsidR="00990B3B" w:rsidRPr="000942E7" w:rsidRDefault="00990B3B" w:rsidP="000942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449" w:type="dxa"/>
          </w:tcPr>
          <w:p w:rsidR="00990B3B" w:rsidRPr="000942E7" w:rsidRDefault="00990B3B" w:rsidP="000942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90B3B" w:rsidRPr="0082211E" w:rsidRDefault="00990B3B" w:rsidP="0082211E">
      <w:pPr>
        <w:spacing w:after="0"/>
        <w:rPr>
          <w:rFonts w:ascii="Arial" w:hAnsi="Arial" w:cs="Arial"/>
        </w:rPr>
      </w:pPr>
    </w:p>
    <w:p w:rsidR="00990B3B" w:rsidRDefault="00990B3B" w:rsidP="00B60E58">
      <w:pPr>
        <w:spacing w:after="0"/>
        <w:ind w:left="360"/>
        <w:rPr>
          <w:rFonts w:ascii="Arial" w:hAnsi="Arial" w:cs="Arial"/>
        </w:rPr>
      </w:pPr>
    </w:p>
    <w:p w:rsidR="00990B3B" w:rsidRPr="00CF1C4E" w:rsidRDefault="00990B3B" w:rsidP="00B60E58">
      <w:pPr>
        <w:spacing w:after="0"/>
        <w:ind w:left="360"/>
        <w:rPr>
          <w:rFonts w:ascii="Arial" w:hAnsi="Arial" w:cs="Arial"/>
        </w:rPr>
      </w:pPr>
    </w:p>
    <w:p w:rsidR="00990B3B" w:rsidRPr="00CF1C4E" w:rsidRDefault="00990B3B" w:rsidP="00CF1C4E">
      <w:pPr>
        <w:pStyle w:val="ListParagraph"/>
        <w:spacing w:after="0"/>
        <w:ind w:left="1080"/>
        <w:rPr>
          <w:rFonts w:ascii="Arial" w:hAnsi="Arial" w:cs="Arial"/>
        </w:rPr>
      </w:pPr>
    </w:p>
    <w:p w:rsidR="00990B3B" w:rsidRDefault="00990B3B" w:rsidP="0082211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Koliko je </w:t>
      </w:r>
      <w:r w:rsidRPr="007562C1">
        <w:rPr>
          <w:rFonts w:ascii="Arial" w:hAnsi="Arial" w:cs="Arial"/>
        </w:rPr>
        <w:t>prisutan društveni doprinos stanovnika u smislu aktivnog volontiranja kao član neke organizacije ili udruge na području Općine Lastovo?</w:t>
      </w:r>
    </w:p>
    <w:p w:rsidR="00990B3B" w:rsidRDefault="00990B3B" w:rsidP="0082211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</w:t>
      </w:r>
    </w:p>
    <w:p w:rsidR="00990B3B" w:rsidRPr="0082211E" w:rsidRDefault="00990B3B" w:rsidP="0082211E">
      <w:pPr>
        <w:rPr>
          <w:rFonts w:ascii="Arial" w:hAnsi="Arial" w:cs="Arial"/>
        </w:rPr>
      </w:pPr>
    </w:p>
    <w:p w:rsidR="00990B3B" w:rsidRDefault="00990B3B" w:rsidP="0082211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Kako bi se mogla oplemeniti društvena aktivnost stanovnika i smanjiti socijalna isključenost?</w:t>
      </w:r>
    </w:p>
    <w:p w:rsidR="00990B3B" w:rsidRDefault="00990B3B" w:rsidP="0082211E">
      <w:pPr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62"/>
        <w:gridCol w:w="8158"/>
      </w:tblGrid>
      <w:tr w:rsidR="00990B3B" w:rsidRPr="000942E7">
        <w:tc>
          <w:tcPr>
            <w:tcW w:w="6062" w:type="dxa"/>
            <w:shd w:val="clear" w:color="auto" w:fill="E36C0A"/>
          </w:tcPr>
          <w:p w:rsidR="00990B3B" w:rsidRPr="000942E7" w:rsidRDefault="00990B3B" w:rsidP="000942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942E7">
              <w:rPr>
                <w:rFonts w:ascii="Arial" w:hAnsi="Arial" w:cs="Arial"/>
                <w:b/>
                <w:bCs/>
              </w:rPr>
              <w:t>Prijedlog</w:t>
            </w:r>
          </w:p>
        </w:tc>
        <w:tc>
          <w:tcPr>
            <w:tcW w:w="8158" w:type="dxa"/>
            <w:shd w:val="clear" w:color="auto" w:fill="FABF8F"/>
          </w:tcPr>
          <w:p w:rsidR="00990B3B" w:rsidRPr="000942E7" w:rsidRDefault="00990B3B" w:rsidP="000942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942E7">
              <w:rPr>
                <w:rFonts w:ascii="Arial" w:hAnsi="Arial" w:cs="Arial"/>
                <w:b/>
                <w:bCs/>
              </w:rPr>
              <w:t>Komentar</w:t>
            </w:r>
          </w:p>
        </w:tc>
      </w:tr>
      <w:tr w:rsidR="00990B3B" w:rsidRPr="000942E7">
        <w:tc>
          <w:tcPr>
            <w:tcW w:w="6062" w:type="dxa"/>
          </w:tcPr>
          <w:p w:rsidR="00990B3B" w:rsidRPr="000942E7" w:rsidRDefault="00990B3B" w:rsidP="000942E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0942E7">
              <w:rPr>
                <w:rFonts w:ascii="Arial" w:hAnsi="Arial" w:cs="Arial"/>
              </w:rPr>
              <w:t>programi izvannastavnih i izvanškolskih aktivnosti za djecu i mlade</w:t>
            </w:r>
          </w:p>
          <w:p w:rsidR="00990B3B" w:rsidRPr="000942E7" w:rsidRDefault="00990B3B" w:rsidP="000942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158" w:type="dxa"/>
          </w:tcPr>
          <w:p w:rsidR="00990B3B" w:rsidRPr="000942E7" w:rsidRDefault="00990B3B" w:rsidP="000942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90B3B" w:rsidRPr="000942E7">
        <w:tc>
          <w:tcPr>
            <w:tcW w:w="6062" w:type="dxa"/>
          </w:tcPr>
          <w:p w:rsidR="00990B3B" w:rsidRPr="000942E7" w:rsidRDefault="00990B3B" w:rsidP="000942E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0942E7">
              <w:rPr>
                <w:rFonts w:ascii="Arial" w:hAnsi="Arial" w:cs="Arial"/>
              </w:rPr>
              <w:t>uključivanje u projekte od društvene koristi na razini općine</w:t>
            </w:r>
          </w:p>
          <w:p w:rsidR="00990B3B" w:rsidRPr="000942E7" w:rsidRDefault="00990B3B" w:rsidP="000942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158" w:type="dxa"/>
          </w:tcPr>
          <w:p w:rsidR="00990B3B" w:rsidRPr="000942E7" w:rsidRDefault="00990B3B" w:rsidP="000942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90B3B" w:rsidRPr="000942E7">
        <w:tc>
          <w:tcPr>
            <w:tcW w:w="6062" w:type="dxa"/>
          </w:tcPr>
          <w:p w:rsidR="00990B3B" w:rsidRPr="000942E7" w:rsidRDefault="00990B3B" w:rsidP="000942E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0942E7">
              <w:rPr>
                <w:rFonts w:ascii="Arial" w:hAnsi="Arial" w:cs="Arial"/>
              </w:rPr>
              <w:t>volontiranje u kulturnim i društvenim organizacijama</w:t>
            </w:r>
          </w:p>
          <w:p w:rsidR="00990B3B" w:rsidRPr="000942E7" w:rsidRDefault="00990B3B" w:rsidP="000942E7">
            <w:pPr>
              <w:spacing w:after="0" w:line="240" w:lineRule="auto"/>
              <w:rPr>
                <w:rFonts w:ascii="Arial" w:hAnsi="Arial" w:cs="Arial"/>
              </w:rPr>
            </w:pPr>
          </w:p>
          <w:p w:rsidR="00990B3B" w:rsidRPr="000942E7" w:rsidRDefault="00990B3B" w:rsidP="000942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158" w:type="dxa"/>
          </w:tcPr>
          <w:p w:rsidR="00990B3B" w:rsidRPr="000942E7" w:rsidRDefault="00990B3B" w:rsidP="000942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90B3B" w:rsidRPr="000942E7">
        <w:tc>
          <w:tcPr>
            <w:tcW w:w="6062" w:type="dxa"/>
          </w:tcPr>
          <w:p w:rsidR="00990B3B" w:rsidRPr="000942E7" w:rsidRDefault="00990B3B" w:rsidP="000942E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0942E7">
              <w:rPr>
                <w:rFonts w:ascii="Arial" w:hAnsi="Arial" w:cs="Arial"/>
              </w:rPr>
              <w:t>izgradnja društvene infrastrukture</w:t>
            </w:r>
          </w:p>
          <w:p w:rsidR="00990B3B" w:rsidRPr="000942E7" w:rsidRDefault="00990B3B" w:rsidP="000942E7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:rsidR="00990B3B" w:rsidRPr="000942E7" w:rsidRDefault="00990B3B" w:rsidP="000942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158" w:type="dxa"/>
          </w:tcPr>
          <w:p w:rsidR="00990B3B" w:rsidRPr="000942E7" w:rsidRDefault="00990B3B" w:rsidP="000942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90B3B" w:rsidRPr="000942E7">
        <w:tc>
          <w:tcPr>
            <w:tcW w:w="6062" w:type="dxa"/>
          </w:tcPr>
          <w:p w:rsidR="00990B3B" w:rsidRPr="000942E7" w:rsidRDefault="00990B3B" w:rsidP="000942E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0942E7">
              <w:rPr>
                <w:rFonts w:ascii="Arial" w:hAnsi="Arial" w:cs="Arial"/>
              </w:rPr>
              <w:t>socijalna integracija osoba u nepovoljnom položaju</w:t>
            </w:r>
          </w:p>
          <w:p w:rsidR="00990B3B" w:rsidRPr="000942E7" w:rsidRDefault="00990B3B" w:rsidP="000942E7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:rsidR="00990B3B" w:rsidRPr="000942E7" w:rsidRDefault="00990B3B" w:rsidP="000942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158" w:type="dxa"/>
          </w:tcPr>
          <w:p w:rsidR="00990B3B" w:rsidRPr="000942E7" w:rsidRDefault="00990B3B" w:rsidP="000942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90B3B" w:rsidRPr="000942E7">
        <w:tc>
          <w:tcPr>
            <w:tcW w:w="6062" w:type="dxa"/>
          </w:tcPr>
          <w:p w:rsidR="00990B3B" w:rsidRPr="000942E7" w:rsidRDefault="00990B3B" w:rsidP="000942E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0942E7">
              <w:rPr>
                <w:rFonts w:ascii="Arial" w:hAnsi="Arial" w:cs="Arial"/>
              </w:rPr>
              <w:t>nešto drugo: _________________________</w:t>
            </w:r>
          </w:p>
          <w:p w:rsidR="00990B3B" w:rsidRPr="000942E7" w:rsidRDefault="00990B3B" w:rsidP="000942E7">
            <w:pPr>
              <w:spacing w:after="0" w:line="240" w:lineRule="auto"/>
              <w:rPr>
                <w:rFonts w:ascii="Arial" w:hAnsi="Arial" w:cs="Arial"/>
              </w:rPr>
            </w:pPr>
          </w:p>
          <w:p w:rsidR="00990B3B" w:rsidRPr="000942E7" w:rsidRDefault="00990B3B" w:rsidP="000942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158" w:type="dxa"/>
          </w:tcPr>
          <w:p w:rsidR="00990B3B" w:rsidRPr="000942E7" w:rsidRDefault="00990B3B" w:rsidP="000942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90B3B" w:rsidRDefault="00990B3B" w:rsidP="0082211E">
      <w:pPr>
        <w:rPr>
          <w:rFonts w:ascii="Arial" w:hAnsi="Arial" w:cs="Arial"/>
        </w:rPr>
      </w:pPr>
    </w:p>
    <w:p w:rsidR="00990B3B" w:rsidRPr="0082211E" w:rsidRDefault="00990B3B" w:rsidP="0082211E">
      <w:pPr>
        <w:rPr>
          <w:rFonts w:ascii="Arial" w:hAnsi="Arial" w:cs="Arial"/>
        </w:rPr>
      </w:pPr>
    </w:p>
    <w:p w:rsidR="00990B3B" w:rsidRDefault="00990B3B" w:rsidP="0082211E">
      <w:pPr>
        <w:pStyle w:val="ListParagraph"/>
        <w:rPr>
          <w:rFonts w:ascii="Arial" w:hAnsi="Arial" w:cs="Arial"/>
        </w:rPr>
      </w:pPr>
    </w:p>
    <w:p w:rsidR="00990B3B" w:rsidRDefault="00990B3B" w:rsidP="0082211E">
      <w:pPr>
        <w:pStyle w:val="ListParagraph"/>
        <w:rPr>
          <w:rFonts w:ascii="Arial" w:hAnsi="Arial" w:cs="Arial"/>
        </w:rPr>
      </w:pPr>
    </w:p>
    <w:p w:rsidR="00990B3B" w:rsidRDefault="00990B3B" w:rsidP="0082211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2211E">
        <w:rPr>
          <w:rFonts w:ascii="Arial" w:hAnsi="Arial" w:cs="Arial"/>
          <w:vanish/>
        </w:rPr>
        <w:t>oliko je ___________________________________________________________________________________________________________________</w:t>
      </w:r>
      <w:r>
        <w:rPr>
          <w:rFonts w:ascii="Arial" w:hAnsi="Arial" w:cs="Arial"/>
        </w:rPr>
        <w:t xml:space="preserve"> Po Vašem mišljenju, koji su uzroci depopulacije stanovništva otoka Lastova?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76"/>
        <w:gridCol w:w="4819"/>
        <w:gridCol w:w="5465"/>
      </w:tblGrid>
      <w:tr w:rsidR="00990B3B" w:rsidRPr="000942E7">
        <w:tc>
          <w:tcPr>
            <w:tcW w:w="3576" w:type="dxa"/>
            <w:shd w:val="clear" w:color="auto" w:fill="E36C0A"/>
          </w:tcPr>
          <w:p w:rsidR="00990B3B" w:rsidRPr="000942E7" w:rsidRDefault="00990B3B" w:rsidP="000942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942E7">
              <w:rPr>
                <w:rFonts w:ascii="Arial" w:hAnsi="Arial" w:cs="Arial"/>
                <w:b/>
                <w:bCs/>
              </w:rPr>
              <w:t>Uzroci</w:t>
            </w:r>
          </w:p>
        </w:tc>
        <w:tc>
          <w:tcPr>
            <w:tcW w:w="4819" w:type="dxa"/>
            <w:shd w:val="clear" w:color="auto" w:fill="E36C0A"/>
          </w:tcPr>
          <w:p w:rsidR="00990B3B" w:rsidRPr="000942E7" w:rsidRDefault="00990B3B" w:rsidP="000942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942E7">
              <w:rPr>
                <w:rFonts w:ascii="Arial" w:hAnsi="Arial" w:cs="Arial"/>
                <w:b/>
                <w:bCs/>
              </w:rPr>
              <w:t>Navedite na koji način utječe</w:t>
            </w:r>
          </w:p>
        </w:tc>
        <w:tc>
          <w:tcPr>
            <w:tcW w:w="5465" w:type="dxa"/>
            <w:shd w:val="clear" w:color="auto" w:fill="FABF8F"/>
          </w:tcPr>
          <w:p w:rsidR="00990B3B" w:rsidRPr="000942E7" w:rsidRDefault="00990B3B" w:rsidP="000942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942E7">
              <w:rPr>
                <w:rFonts w:ascii="Arial" w:hAnsi="Arial" w:cs="Arial"/>
                <w:b/>
                <w:bCs/>
              </w:rPr>
              <w:t>Komentari i prijedlozi</w:t>
            </w:r>
          </w:p>
        </w:tc>
      </w:tr>
      <w:tr w:rsidR="00990B3B" w:rsidRPr="000942E7">
        <w:tc>
          <w:tcPr>
            <w:tcW w:w="3576" w:type="dxa"/>
          </w:tcPr>
          <w:p w:rsidR="00990B3B" w:rsidRPr="000942E7" w:rsidRDefault="00990B3B" w:rsidP="000942E7">
            <w:pPr>
              <w:spacing w:after="0" w:line="240" w:lineRule="auto"/>
              <w:rPr>
                <w:rFonts w:ascii="Arial" w:hAnsi="Arial" w:cs="Arial"/>
              </w:rPr>
            </w:pPr>
            <w:r w:rsidRPr="000942E7">
              <w:rPr>
                <w:rFonts w:ascii="Arial" w:hAnsi="Arial" w:cs="Arial"/>
              </w:rPr>
              <w:t>Pad nataliteta</w:t>
            </w:r>
          </w:p>
        </w:tc>
        <w:tc>
          <w:tcPr>
            <w:tcW w:w="4819" w:type="dxa"/>
          </w:tcPr>
          <w:p w:rsidR="00990B3B" w:rsidRPr="000942E7" w:rsidRDefault="00990B3B" w:rsidP="000942E7">
            <w:pPr>
              <w:spacing w:after="0" w:line="240" w:lineRule="auto"/>
              <w:rPr>
                <w:rFonts w:ascii="Arial" w:hAnsi="Arial" w:cs="Arial"/>
              </w:rPr>
            </w:pPr>
          </w:p>
          <w:p w:rsidR="00990B3B" w:rsidRPr="000942E7" w:rsidRDefault="00990B3B" w:rsidP="000942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65" w:type="dxa"/>
          </w:tcPr>
          <w:p w:rsidR="00990B3B" w:rsidRPr="000942E7" w:rsidRDefault="00990B3B" w:rsidP="000942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90B3B" w:rsidRPr="000942E7">
        <w:tc>
          <w:tcPr>
            <w:tcW w:w="3576" w:type="dxa"/>
          </w:tcPr>
          <w:p w:rsidR="00990B3B" w:rsidRPr="000942E7" w:rsidRDefault="00990B3B" w:rsidP="000942E7">
            <w:pPr>
              <w:spacing w:after="0" w:line="240" w:lineRule="auto"/>
              <w:rPr>
                <w:rFonts w:ascii="Arial" w:hAnsi="Arial" w:cs="Arial"/>
              </w:rPr>
            </w:pPr>
            <w:r w:rsidRPr="000942E7">
              <w:rPr>
                <w:rFonts w:ascii="Arial" w:hAnsi="Arial" w:cs="Arial"/>
              </w:rPr>
              <w:t>Prometna izoliranost</w:t>
            </w:r>
          </w:p>
        </w:tc>
        <w:tc>
          <w:tcPr>
            <w:tcW w:w="4819" w:type="dxa"/>
          </w:tcPr>
          <w:p w:rsidR="00990B3B" w:rsidRPr="000942E7" w:rsidRDefault="00990B3B" w:rsidP="000942E7">
            <w:pPr>
              <w:spacing w:after="0" w:line="240" w:lineRule="auto"/>
              <w:rPr>
                <w:rFonts w:ascii="Arial" w:hAnsi="Arial" w:cs="Arial"/>
              </w:rPr>
            </w:pPr>
          </w:p>
          <w:p w:rsidR="00990B3B" w:rsidRPr="000942E7" w:rsidRDefault="00990B3B" w:rsidP="000942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65" w:type="dxa"/>
          </w:tcPr>
          <w:p w:rsidR="00990B3B" w:rsidRPr="000942E7" w:rsidRDefault="00990B3B" w:rsidP="000942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90B3B" w:rsidRPr="000942E7">
        <w:tc>
          <w:tcPr>
            <w:tcW w:w="3576" w:type="dxa"/>
          </w:tcPr>
          <w:p w:rsidR="00990B3B" w:rsidRPr="000942E7" w:rsidRDefault="00990B3B" w:rsidP="000942E7">
            <w:pPr>
              <w:spacing w:after="0" w:line="240" w:lineRule="auto"/>
              <w:rPr>
                <w:rFonts w:ascii="Arial" w:hAnsi="Arial" w:cs="Arial"/>
              </w:rPr>
            </w:pPr>
            <w:r w:rsidRPr="000942E7">
              <w:rPr>
                <w:rFonts w:ascii="Arial" w:hAnsi="Arial" w:cs="Arial"/>
              </w:rPr>
              <w:t>Socijalna isključenost</w:t>
            </w:r>
          </w:p>
        </w:tc>
        <w:tc>
          <w:tcPr>
            <w:tcW w:w="4819" w:type="dxa"/>
          </w:tcPr>
          <w:p w:rsidR="00990B3B" w:rsidRPr="000942E7" w:rsidRDefault="00990B3B" w:rsidP="000942E7">
            <w:pPr>
              <w:spacing w:after="0" w:line="240" w:lineRule="auto"/>
              <w:rPr>
                <w:rFonts w:ascii="Arial" w:hAnsi="Arial" w:cs="Arial"/>
              </w:rPr>
            </w:pPr>
          </w:p>
          <w:p w:rsidR="00990B3B" w:rsidRPr="000942E7" w:rsidRDefault="00990B3B" w:rsidP="000942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65" w:type="dxa"/>
          </w:tcPr>
          <w:p w:rsidR="00990B3B" w:rsidRPr="000942E7" w:rsidRDefault="00990B3B" w:rsidP="000942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90B3B" w:rsidRPr="000942E7">
        <w:tc>
          <w:tcPr>
            <w:tcW w:w="3576" w:type="dxa"/>
          </w:tcPr>
          <w:p w:rsidR="00990B3B" w:rsidRPr="000942E7" w:rsidRDefault="00990B3B" w:rsidP="000942E7">
            <w:pPr>
              <w:spacing w:after="0" w:line="240" w:lineRule="auto"/>
              <w:rPr>
                <w:rFonts w:ascii="Arial" w:hAnsi="Arial" w:cs="Arial"/>
              </w:rPr>
            </w:pPr>
            <w:r w:rsidRPr="000942E7">
              <w:rPr>
                <w:rFonts w:ascii="Arial" w:hAnsi="Arial" w:cs="Arial"/>
              </w:rPr>
              <w:t>Gospodarski problemi (koji?)</w:t>
            </w:r>
          </w:p>
        </w:tc>
        <w:tc>
          <w:tcPr>
            <w:tcW w:w="4819" w:type="dxa"/>
          </w:tcPr>
          <w:p w:rsidR="00990B3B" w:rsidRPr="000942E7" w:rsidRDefault="00990B3B" w:rsidP="000942E7">
            <w:pPr>
              <w:spacing w:after="0" w:line="240" w:lineRule="auto"/>
              <w:rPr>
                <w:rFonts w:ascii="Arial" w:hAnsi="Arial" w:cs="Arial"/>
              </w:rPr>
            </w:pPr>
          </w:p>
          <w:p w:rsidR="00990B3B" w:rsidRPr="000942E7" w:rsidRDefault="00990B3B" w:rsidP="000942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65" w:type="dxa"/>
          </w:tcPr>
          <w:p w:rsidR="00990B3B" w:rsidRPr="000942E7" w:rsidRDefault="00990B3B" w:rsidP="000942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90B3B" w:rsidRPr="000942E7">
        <w:tc>
          <w:tcPr>
            <w:tcW w:w="3576" w:type="dxa"/>
          </w:tcPr>
          <w:p w:rsidR="00990B3B" w:rsidRPr="000942E7" w:rsidRDefault="00990B3B" w:rsidP="000942E7">
            <w:pPr>
              <w:spacing w:after="0" w:line="240" w:lineRule="auto"/>
              <w:rPr>
                <w:rFonts w:ascii="Arial" w:hAnsi="Arial" w:cs="Arial"/>
              </w:rPr>
            </w:pPr>
            <w:r w:rsidRPr="000942E7">
              <w:rPr>
                <w:rFonts w:ascii="Arial" w:hAnsi="Arial" w:cs="Arial"/>
              </w:rPr>
              <w:t>Ekonomski problemi (koji?)</w:t>
            </w:r>
          </w:p>
        </w:tc>
        <w:tc>
          <w:tcPr>
            <w:tcW w:w="4819" w:type="dxa"/>
          </w:tcPr>
          <w:p w:rsidR="00990B3B" w:rsidRPr="000942E7" w:rsidRDefault="00990B3B" w:rsidP="000942E7">
            <w:pPr>
              <w:spacing w:after="0" w:line="240" w:lineRule="auto"/>
              <w:rPr>
                <w:rFonts w:ascii="Arial" w:hAnsi="Arial" w:cs="Arial"/>
              </w:rPr>
            </w:pPr>
          </w:p>
          <w:p w:rsidR="00990B3B" w:rsidRPr="000942E7" w:rsidRDefault="00990B3B" w:rsidP="000942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65" w:type="dxa"/>
          </w:tcPr>
          <w:p w:rsidR="00990B3B" w:rsidRPr="000942E7" w:rsidRDefault="00990B3B" w:rsidP="000942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90B3B" w:rsidRPr="000942E7">
        <w:tc>
          <w:tcPr>
            <w:tcW w:w="3576" w:type="dxa"/>
          </w:tcPr>
          <w:p w:rsidR="00990B3B" w:rsidRPr="000942E7" w:rsidRDefault="00990B3B" w:rsidP="000942E7">
            <w:pPr>
              <w:spacing w:after="0" w:line="240" w:lineRule="auto"/>
              <w:rPr>
                <w:rFonts w:ascii="Arial" w:hAnsi="Arial" w:cs="Arial"/>
              </w:rPr>
            </w:pPr>
            <w:r w:rsidRPr="000942E7">
              <w:rPr>
                <w:rFonts w:ascii="Arial" w:hAnsi="Arial" w:cs="Arial"/>
              </w:rPr>
              <w:t>Nedostatak sadržaja (kojeg?)</w:t>
            </w:r>
          </w:p>
        </w:tc>
        <w:tc>
          <w:tcPr>
            <w:tcW w:w="4819" w:type="dxa"/>
          </w:tcPr>
          <w:p w:rsidR="00990B3B" w:rsidRPr="000942E7" w:rsidRDefault="00990B3B" w:rsidP="000942E7">
            <w:pPr>
              <w:spacing w:after="0" w:line="240" w:lineRule="auto"/>
              <w:rPr>
                <w:rFonts w:ascii="Arial" w:hAnsi="Arial" w:cs="Arial"/>
              </w:rPr>
            </w:pPr>
          </w:p>
          <w:p w:rsidR="00990B3B" w:rsidRPr="000942E7" w:rsidRDefault="00990B3B" w:rsidP="000942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65" w:type="dxa"/>
          </w:tcPr>
          <w:p w:rsidR="00990B3B" w:rsidRPr="000942E7" w:rsidRDefault="00990B3B" w:rsidP="000942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90B3B" w:rsidRPr="000942E7">
        <w:tc>
          <w:tcPr>
            <w:tcW w:w="3576" w:type="dxa"/>
          </w:tcPr>
          <w:p w:rsidR="00990B3B" w:rsidRPr="000942E7" w:rsidRDefault="00990B3B" w:rsidP="000942E7">
            <w:pPr>
              <w:spacing w:after="0" w:line="240" w:lineRule="auto"/>
              <w:rPr>
                <w:rFonts w:ascii="Arial" w:hAnsi="Arial" w:cs="Arial"/>
              </w:rPr>
            </w:pPr>
            <w:r w:rsidRPr="000942E7">
              <w:rPr>
                <w:rFonts w:ascii="Arial" w:hAnsi="Arial" w:cs="Arial"/>
              </w:rPr>
              <w:t>Ostalo:_____________________</w:t>
            </w:r>
          </w:p>
        </w:tc>
        <w:tc>
          <w:tcPr>
            <w:tcW w:w="4819" w:type="dxa"/>
          </w:tcPr>
          <w:p w:rsidR="00990B3B" w:rsidRPr="000942E7" w:rsidRDefault="00990B3B" w:rsidP="000942E7">
            <w:pPr>
              <w:spacing w:after="0" w:line="240" w:lineRule="auto"/>
              <w:rPr>
                <w:rFonts w:ascii="Arial" w:hAnsi="Arial" w:cs="Arial"/>
              </w:rPr>
            </w:pPr>
          </w:p>
          <w:p w:rsidR="00990B3B" w:rsidRPr="000942E7" w:rsidRDefault="00990B3B" w:rsidP="000942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65" w:type="dxa"/>
          </w:tcPr>
          <w:p w:rsidR="00990B3B" w:rsidRPr="000942E7" w:rsidRDefault="00990B3B" w:rsidP="000942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90B3B" w:rsidRPr="0082211E" w:rsidRDefault="00990B3B" w:rsidP="0082211E">
      <w:pPr>
        <w:ind w:left="360"/>
        <w:rPr>
          <w:rFonts w:ascii="Arial" w:hAnsi="Arial" w:cs="Arial"/>
        </w:rPr>
      </w:pPr>
    </w:p>
    <w:p w:rsidR="00990B3B" w:rsidRDefault="00990B3B" w:rsidP="0082211E">
      <w:pPr>
        <w:ind w:left="360"/>
        <w:rPr>
          <w:rFonts w:ascii="Arial" w:hAnsi="Arial" w:cs="Arial"/>
        </w:rPr>
      </w:pPr>
    </w:p>
    <w:p w:rsidR="00990B3B" w:rsidRDefault="00990B3B" w:rsidP="0082211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Vaše zadovoljstvo informacijama o: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26"/>
        <w:gridCol w:w="1985"/>
        <w:gridCol w:w="7449"/>
      </w:tblGrid>
      <w:tr w:rsidR="00990B3B" w:rsidRPr="000942E7">
        <w:tc>
          <w:tcPr>
            <w:tcW w:w="4426" w:type="dxa"/>
            <w:shd w:val="clear" w:color="auto" w:fill="E36C0A"/>
          </w:tcPr>
          <w:p w:rsidR="00990B3B" w:rsidRPr="000942E7" w:rsidRDefault="00990B3B" w:rsidP="000942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942E7">
              <w:rPr>
                <w:rFonts w:ascii="Arial" w:hAnsi="Arial" w:cs="Arial"/>
                <w:b/>
                <w:bCs/>
              </w:rPr>
              <w:t>Područje</w:t>
            </w:r>
          </w:p>
        </w:tc>
        <w:tc>
          <w:tcPr>
            <w:tcW w:w="1985" w:type="dxa"/>
            <w:shd w:val="clear" w:color="auto" w:fill="E36C0A"/>
          </w:tcPr>
          <w:p w:rsidR="00990B3B" w:rsidRPr="000942E7" w:rsidRDefault="00990B3B" w:rsidP="000942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942E7">
              <w:rPr>
                <w:rFonts w:ascii="Arial" w:hAnsi="Arial" w:cs="Arial"/>
                <w:b/>
                <w:bCs/>
              </w:rPr>
              <w:t xml:space="preserve">Ocijenite </w:t>
            </w:r>
            <w:r w:rsidRPr="000942E7">
              <w:rPr>
                <w:rFonts w:ascii="Arial" w:hAnsi="Arial" w:cs="Arial"/>
                <w:b/>
                <w:bCs/>
                <w:shd w:val="clear" w:color="auto" w:fill="E36C0A"/>
              </w:rPr>
              <w:t>1</w:t>
            </w:r>
            <w:r w:rsidRPr="000942E7">
              <w:rPr>
                <w:rFonts w:ascii="Arial" w:hAnsi="Arial" w:cs="Arial"/>
                <w:b/>
                <w:bCs/>
              </w:rPr>
              <w:t xml:space="preserve"> - 7</w:t>
            </w:r>
          </w:p>
        </w:tc>
        <w:tc>
          <w:tcPr>
            <w:tcW w:w="7449" w:type="dxa"/>
            <w:shd w:val="clear" w:color="auto" w:fill="FABF8F"/>
          </w:tcPr>
          <w:p w:rsidR="00990B3B" w:rsidRPr="000942E7" w:rsidRDefault="00990B3B" w:rsidP="000942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942E7">
              <w:rPr>
                <w:rFonts w:ascii="Arial" w:hAnsi="Arial" w:cs="Arial"/>
                <w:b/>
                <w:bCs/>
              </w:rPr>
              <w:t>Komentar i prijedlog</w:t>
            </w:r>
          </w:p>
        </w:tc>
      </w:tr>
      <w:tr w:rsidR="00990B3B" w:rsidRPr="000942E7">
        <w:tc>
          <w:tcPr>
            <w:tcW w:w="4426" w:type="dxa"/>
          </w:tcPr>
          <w:p w:rsidR="00990B3B" w:rsidRPr="000942E7" w:rsidRDefault="00990B3B" w:rsidP="000942E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0942E7">
              <w:rPr>
                <w:rFonts w:ascii="Arial" w:hAnsi="Arial" w:cs="Arial"/>
              </w:rPr>
              <w:t>Mogućnostima samozapošljavanja</w:t>
            </w:r>
          </w:p>
          <w:p w:rsidR="00990B3B" w:rsidRPr="000942E7" w:rsidRDefault="00990B3B" w:rsidP="000942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990B3B" w:rsidRPr="000942E7" w:rsidRDefault="00990B3B" w:rsidP="000942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449" w:type="dxa"/>
          </w:tcPr>
          <w:p w:rsidR="00990B3B" w:rsidRPr="000942E7" w:rsidRDefault="00990B3B" w:rsidP="000942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90B3B" w:rsidRPr="000942E7">
        <w:tc>
          <w:tcPr>
            <w:tcW w:w="4426" w:type="dxa"/>
          </w:tcPr>
          <w:p w:rsidR="00990B3B" w:rsidRPr="000942E7" w:rsidRDefault="00990B3B" w:rsidP="000942E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0942E7">
              <w:rPr>
                <w:rFonts w:ascii="Arial" w:hAnsi="Arial" w:cs="Arial"/>
              </w:rPr>
              <w:t>Volontiranju</w:t>
            </w:r>
          </w:p>
          <w:p w:rsidR="00990B3B" w:rsidRPr="000942E7" w:rsidRDefault="00990B3B" w:rsidP="000942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990B3B" w:rsidRPr="000942E7" w:rsidRDefault="00990B3B" w:rsidP="000942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449" w:type="dxa"/>
          </w:tcPr>
          <w:p w:rsidR="00990B3B" w:rsidRPr="000942E7" w:rsidRDefault="00990B3B" w:rsidP="000942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90B3B" w:rsidRPr="000942E7">
        <w:tc>
          <w:tcPr>
            <w:tcW w:w="4426" w:type="dxa"/>
          </w:tcPr>
          <w:p w:rsidR="00990B3B" w:rsidRPr="000942E7" w:rsidRDefault="00990B3B" w:rsidP="000942E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0942E7">
              <w:rPr>
                <w:rFonts w:ascii="Arial" w:hAnsi="Arial" w:cs="Arial"/>
              </w:rPr>
              <w:t>Edukacijama</w:t>
            </w:r>
          </w:p>
          <w:p w:rsidR="00990B3B" w:rsidRPr="000942E7" w:rsidRDefault="00990B3B" w:rsidP="000942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990B3B" w:rsidRPr="000942E7" w:rsidRDefault="00990B3B" w:rsidP="000942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449" w:type="dxa"/>
          </w:tcPr>
          <w:p w:rsidR="00990B3B" w:rsidRPr="000942E7" w:rsidRDefault="00990B3B" w:rsidP="000942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90B3B" w:rsidRPr="000942E7">
        <w:tc>
          <w:tcPr>
            <w:tcW w:w="4426" w:type="dxa"/>
          </w:tcPr>
          <w:p w:rsidR="00990B3B" w:rsidRPr="000942E7" w:rsidRDefault="00990B3B" w:rsidP="000942E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0942E7">
              <w:rPr>
                <w:rFonts w:ascii="Arial" w:hAnsi="Arial" w:cs="Arial"/>
              </w:rPr>
              <w:t>Natječajima</w:t>
            </w:r>
          </w:p>
          <w:p w:rsidR="00990B3B" w:rsidRPr="000942E7" w:rsidRDefault="00990B3B" w:rsidP="000942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990B3B" w:rsidRPr="000942E7" w:rsidRDefault="00990B3B" w:rsidP="000942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449" w:type="dxa"/>
          </w:tcPr>
          <w:p w:rsidR="00990B3B" w:rsidRPr="000942E7" w:rsidRDefault="00990B3B" w:rsidP="000942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90B3B" w:rsidRPr="000942E7">
        <w:tc>
          <w:tcPr>
            <w:tcW w:w="4426" w:type="dxa"/>
          </w:tcPr>
          <w:p w:rsidR="00990B3B" w:rsidRPr="000942E7" w:rsidRDefault="00990B3B" w:rsidP="000942E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0942E7">
              <w:rPr>
                <w:rFonts w:ascii="Arial" w:hAnsi="Arial" w:cs="Arial"/>
              </w:rPr>
              <w:t>Stručnom osposobljavanju</w:t>
            </w:r>
          </w:p>
          <w:p w:rsidR="00990B3B" w:rsidRPr="000942E7" w:rsidRDefault="00990B3B" w:rsidP="000942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990B3B" w:rsidRPr="000942E7" w:rsidRDefault="00990B3B" w:rsidP="000942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449" w:type="dxa"/>
          </w:tcPr>
          <w:p w:rsidR="00990B3B" w:rsidRPr="000942E7" w:rsidRDefault="00990B3B" w:rsidP="000942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90B3B" w:rsidRPr="0082211E" w:rsidRDefault="00990B3B" w:rsidP="0082211E">
      <w:pPr>
        <w:spacing w:after="0"/>
        <w:rPr>
          <w:rFonts w:ascii="Arial" w:hAnsi="Arial" w:cs="Arial"/>
        </w:rPr>
      </w:pPr>
    </w:p>
    <w:p w:rsidR="00990B3B" w:rsidRDefault="00990B3B" w:rsidP="0082211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82211E">
        <w:rPr>
          <w:rFonts w:ascii="Arial" w:hAnsi="Arial" w:cs="Arial"/>
        </w:rPr>
        <w:t>Zadovoljstvo zdravstvenom zaštitom:</w:t>
      </w:r>
    </w:p>
    <w:p w:rsidR="00990B3B" w:rsidRDefault="00990B3B" w:rsidP="0082211E">
      <w:pPr>
        <w:spacing w:after="0"/>
        <w:ind w:left="360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26"/>
        <w:gridCol w:w="1985"/>
        <w:gridCol w:w="7449"/>
      </w:tblGrid>
      <w:tr w:rsidR="00990B3B" w:rsidRPr="000942E7">
        <w:tc>
          <w:tcPr>
            <w:tcW w:w="4426" w:type="dxa"/>
          </w:tcPr>
          <w:p w:rsidR="00990B3B" w:rsidRPr="000942E7" w:rsidRDefault="00990B3B" w:rsidP="000942E7">
            <w:pPr>
              <w:pStyle w:val="ListParagraph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  <w:shd w:val="clear" w:color="auto" w:fill="E36C0A"/>
          </w:tcPr>
          <w:p w:rsidR="00990B3B" w:rsidRPr="000942E7" w:rsidRDefault="00990B3B" w:rsidP="000942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942E7">
              <w:rPr>
                <w:rFonts w:ascii="Arial" w:hAnsi="Arial" w:cs="Arial"/>
                <w:b/>
                <w:bCs/>
              </w:rPr>
              <w:t>Ocijenite 1 – 7</w:t>
            </w:r>
          </w:p>
        </w:tc>
        <w:tc>
          <w:tcPr>
            <w:tcW w:w="7449" w:type="dxa"/>
            <w:shd w:val="clear" w:color="auto" w:fill="FABF8F"/>
          </w:tcPr>
          <w:p w:rsidR="00990B3B" w:rsidRPr="000942E7" w:rsidRDefault="00990B3B" w:rsidP="000942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942E7">
              <w:rPr>
                <w:rFonts w:ascii="Arial" w:hAnsi="Arial" w:cs="Arial"/>
                <w:b/>
                <w:bCs/>
              </w:rPr>
              <w:t>Komentar i prijedlog</w:t>
            </w:r>
          </w:p>
        </w:tc>
      </w:tr>
      <w:tr w:rsidR="00990B3B" w:rsidRPr="000942E7">
        <w:tc>
          <w:tcPr>
            <w:tcW w:w="4426" w:type="dxa"/>
          </w:tcPr>
          <w:p w:rsidR="00990B3B" w:rsidRPr="000942E7" w:rsidRDefault="00990B3B" w:rsidP="000942E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0942E7">
              <w:rPr>
                <w:rFonts w:ascii="Arial" w:hAnsi="Arial" w:cs="Arial"/>
              </w:rPr>
              <w:t>Ordinacija opće medicine</w:t>
            </w:r>
          </w:p>
          <w:p w:rsidR="00990B3B" w:rsidRPr="000942E7" w:rsidRDefault="00990B3B" w:rsidP="000942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990B3B" w:rsidRPr="000942E7" w:rsidRDefault="00990B3B" w:rsidP="000942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449" w:type="dxa"/>
          </w:tcPr>
          <w:p w:rsidR="00990B3B" w:rsidRPr="000942E7" w:rsidRDefault="00990B3B" w:rsidP="000942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90B3B" w:rsidRPr="000942E7">
        <w:tc>
          <w:tcPr>
            <w:tcW w:w="4426" w:type="dxa"/>
          </w:tcPr>
          <w:p w:rsidR="00990B3B" w:rsidRPr="000942E7" w:rsidRDefault="00990B3B" w:rsidP="000942E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0942E7">
              <w:rPr>
                <w:rFonts w:ascii="Arial" w:hAnsi="Arial" w:cs="Arial"/>
              </w:rPr>
              <w:t>Stomatološka ordinacija</w:t>
            </w:r>
          </w:p>
          <w:p w:rsidR="00990B3B" w:rsidRPr="000942E7" w:rsidRDefault="00990B3B" w:rsidP="000942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990B3B" w:rsidRPr="000942E7" w:rsidRDefault="00990B3B" w:rsidP="000942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449" w:type="dxa"/>
          </w:tcPr>
          <w:p w:rsidR="00990B3B" w:rsidRPr="000942E7" w:rsidRDefault="00990B3B" w:rsidP="000942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90B3B" w:rsidRPr="000942E7">
        <w:tc>
          <w:tcPr>
            <w:tcW w:w="4426" w:type="dxa"/>
          </w:tcPr>
          <w:p w:rsidR="00990B3B" w:rsidRPr="000942E7" w:rsidRDefault="00990B3B" w:rsidP="000942E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0942E7">
              <w:rPr>
                <w:rFonts w:ascii="Arial" w:hAnsi="Arial" w:cs="Arial"/>
              </w:rPr>
              <w:t>Ljekarna</w:t>
            </w:r>
          </w:p>
          <w:p w:rsidR="00990B3B" w:rsidRPr="000942E7" w:rsidRDefault="00990B3B" w:rsidP="000942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990B3B" w:rsidRPr="000942E7" w:rsidRDefault="00990B3B" w:rsidP="000942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449" w:type="dxa"/>
          </w:tcPr>
          <w:p w:rsidR="00990B3B" w:rsidRPr="000942E7" w:rsidRDefault="00990B3B" w:rsidP="000942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90B3B" w:rsidRPr="0082211E" w:rsidRDefault="00990B3B" w:rsidP="0082211E">
      <w:pPr>
        <w:spacing w:after="0"/>
        <w:ind w:left="360"/>
        <w:rPr>
          <w:rFonts w:ascii="Arial" w:hAnsi="Arial" w:cs="Arial"/>
        </w:rPr>
      </w:pPr>
    </w:p>
    <w:p w:rsidR="00990B3B" w:rsidRDefault="00990B3B" w:rsidP="0082211E">
      <w:pPr>
        <w:pStyle w:val="ListParagraph"/>
        <w:spacing w:after="0"/>
        <w:rPr>
          <w:rFonts w:ascii="Arial" w:hAnsi="Arial" w:cs="Arial"/>
        </w:rPr>
      </w:pPr>
    </w:p>
    <w:p w:rsidR="00990B3B" w:rsidRDefault="00990B3B" w:rsidP="0082211E">
      <w:pPr>
        <w:pStyle w:val="ListParagraph"/>
        <w:spacing w:after="0"/>
        <w:rPr>
          <w:rFonts w:ascii="Arial" w:hAnsi="Arial" w:cs="Arial"/>
        </w:rPr>
      </w:pPr>
    </w:p>
    <w:p w:rsidR="00990B3B" w:rsidRDefault="00990B3B" w:rsidP="0082211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82211E">
        <w:rPr>
          <w:rFonts w:ascii="Arial" w:hAnsi="Arial" w:cs="Arial"/>
        </w:rPr>
        <w:t>Zadovoljstvo obrazovanjem:</w:t>
      </w:r>
    </w:p>
    <w:p w:rsidR="00990B3B" w:rsidRDefault="00990B3B" w:rsidP="0082211E">
      <w:pPr>
        <w:spacing w:after="0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40"/>
        <w:gridCol w:w="2031"/>
        <w:gridCol w:w="7449"/>
      </w:tblGrid>
      <w:tr w:rsidR="00990B3B" w:rsidRPr="000942E7">
        <w:tc>
          <w:tcPr>
            <w:tcW w:w="4740" w:type="dxa"/>
          </w:tcPr>
          <w:p w:rsidR="00990B3B" w:rsidRPr="000942E7" w:rsidRDefault="00990B3B" w:rsidP="000942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31" w:type="dxa"/>
            <w:shd w:val="clear" w:color="auto" w:fill="E36C0A"/>
          </w:tcPr>
          <w:p w:rsidR="00990B3B" w:rsidRPr="000942E7" w:rsidRDefault="00990B3B" w:rsidP="000942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942E7">
              <w:rPr>
                <w:rFonts w:ascii="Arial" w:hAnsi="Arial" w:cs="Arial"/>
                <w:b/>
                <w:bCs/>
              </w:rPr>
              <w:t>Ocijenite 1 – 7</w:t>
            </w:r>
          </w:p>
        </w:tc>
        <w:tc>
          <w:tcPr>
            <w:tcW w:w="7449" w:type="dxa"/>
            <w:shd w:val="clear" w:color="auto" w:fill="FABF8F"/>
          </w:tcPr>
          <w:p w:rsidR="00990B3B" w:rsidRPr="000942E7" w:rsidRDefault="00990B3B" w:rsidP="000942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942E7">
              <w:rPr>
                <w:rFonts w:ascii="Arial" w:hAnsi="Arial" w:cs="Arial"/>
                <w:b/>
                <w:bCs/>
              </w:rPr>
              <w:t>Komentar i prijedlog</w:t>
            </w:r>
          </w:p>
        </w:tc>
      </w:tr>
      <w:tr w:rsidR="00990B3B" w:rsidRPr="000942E7">
        <w:tc>
          <w:tcPr>
            <w:tcW w:w="4740" w:type="dxa"/>
          </w:tcPr>
          <w:p w:rsidR="00990B3B" w:rsidRPr="000942E7" w:rsidRDefault="00990B3B" w:rsidP="000942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0942E7">
              <w:rPr>
                <w:rFonts w:ascii="Arial" w:hAnsi="Arial" w:cs="Arial"/>
              </w:rPr>
              <w:t>Predškolski odgoj</w:t>
            </w:r>
          </w:p>
          <w:p w:rsidR="00990B3B" w:rsidRPr="000942E7" w:rsidRDefault="00990B3B" w:rsidP="000942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31" w:type="dxa"/>
          </w:tcPr>
          <w:p w:rsidR="00990B3B" w:rsidRPr="000942E7" w:rsidRDefault="00990B3B" w:rsidP="000942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449" w:type="dxa"/>
          </w:tcPr>
          <w:p w:rsidR="00990B3B" w:rsidRPr="000942E7" w:rsidRDefault="00990B3B" w:rsidP="000942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90B3B" w:rsidRPr="000942E7">
        <w:tc>
          <w:tcPr>
            <w:tcW w:w="4740" w:type="dxa"/>
          </w:tcPr>
          <w:p w:rsidR="00990B3B" w:rsidRPr="000942E7" w:rsidRDefault="00990B3B" w:rsidP="000942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0942E7">
              <w:rPr>
                <w:rFonts w:ascii="Arial" w:hAnsi="Arial" w:cs="Arial"/>
              </w:rPr>
              <w:t>Osnovnoškolsko obrazovanje</w:t>
            </w:r>
          </w:p>
          <w:p w:rsidR="00990B3B" w:rsidRPr="000942E7" w:rsidRDefault="00990B3B" w:rsidP="000942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31" w:type="dxa"/>
          </w:tcPr>
          <w:p w:rsidR="00990B3B" w:rsidRPr="000942E7" w:rsidRDefault="00990B3B" w:rsidP="000942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449" w:type="dxa"/>
          </w:tcPr>
          <w:p w:rsidR="00990B3B" w:rsidRPr="000942E7" w:rsidRDefault="00990B3B" w:rsidP="000942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90B3B" w:rsidRPr="000942E7">
        <w:tc>
          <w:tcPr>
            <w:tcW w:w="4740" w:type="dxa"/>
          </w:tcPr>
          <w:p w:rsidR="00990B3B" w:rsidRPr="000942E7" w:rsidRDefault="00990B3B" w:rsidP="000942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0942E7">
              <w:rPr>
                <w:rFonts w:ascii="Arial" w:hAnsi="Arial" w:cs="Arial"/>
              </w:rPr>
              <w:t>Izvannastavne aktivnosti</w:t>
            </w:r>
          </w:p>
          <w:p w:rsidR="00990B3B" w:rsidRPr="000942E7" w:rsidRDefault="00990B3B" w:rsidP="000942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31" w:type="dxa"/>
          </w:tcPr>
          <w:p w:rsidR="00990B3B" w:rsidRPr="000942E7" w:rsidRDefault="00990B3B" w:rsidP="000942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449" w:type="dxa"/>
          </w:tcPr>
          <w:p w:rsidR="00990B3B" w:rsidRPr="000942E7" w:rsidRDefault="00990B3B" w:rsidP="000942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90B3B" w:rsidRPr="000942E7">
        <w:tc>
          <w:tcPr>
            <w:tcW w:w="4740" w:type="dxa"/>
          </w:tcPr>
          <w:p w:rsidR="00990B3B" w:rsidRPr="000942E7" w:rsidRDefault="00990B3B" w:rsidP="000942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0942E7">
              <w:rPr>
                <w:rFonts w:ascii="Arial" w:hAnsi="Arial" w:cs="Arial"/>
              </w:rPr>
              <w:t>Izvanškolske aktivnosti</w:t>
            </w:r>
          </w:p>
          <w:p w:rsidR="00990B3B" w:rsidRPr="000942E7" w:rsidRDefault="00990B3B" w:rsidP="000942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31" w:type="dxa"/>
          </w:tcPr>
          <w:p w:rsidR="00990B3B" w:rsidRPr="000942E7" w:rsidRDefault="00990B3B" w:rsidP="000942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449" w:type="dxa"/>
          </w:tcPr>
          <w:p w:rsidR="00990B3B" w:rsidRPr="000942E7" w:rsidRDefault="00990B3B" w:rsidP="000942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90B3B" w:rsidRPr="0082211E" w:rsidRDefault="00990B3B" w:rsidP="0082211E">
      <w:pPr>
        <w:spacing w:after="0"/>
        <w:rPr>
          <w:rFonts w:ascii="Arial" w:hAnsi="Arial" w:cs="Arial"/>
        </w:rPr>
      </w:pPr>
    </w:p>
    <w:p w:rsidR="00990B3B" w:rsidRDefault="00990B3B" w:rsidP="0082211E">
      <w:pPr>
        <w:spacing w:after="0"/>
        <w:rPr>
          <w:rFonts w:ascii="Arial" w:hAnsi="Arial" w:cs="Arial"/>
        </w:rPr>
      </w:pPr>
    </w:p>
    <w:p w:rsidR="00990B3B" w:rsidRPr="0082211E" w:rsidRDefault="00990B3B" w:rsidP="0082211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82211E">
        <w:rPr>
          <w:rFonts w:ascii="Arial" w:hAnsi="Arial" w:cs="Arial"/>
        </w:rPr>
        <w:t>Projekt Ljetna škola – prijedlozi tema: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56"/>
      </w:tblGrid>
      <w:tr w:rsidR="00990B3B" w:rsidRPr="000942E7">
        <w:trPr>
          <w:trHeight w:val="340"/>
        </w:trPr>
        <w:tc>
          <w:tcPr>
            <w:tcW w:w="4656" w:type="dxa"/>
          </w:tcPr>
          <w:p w:rsidR="00990B3B" w:rsidRPr="000942E7" w:rsidRDefault="00990B3B" w:rsidP="000942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90B3B" w:rsidRPr="000942E7">
        <w:trPr>
          <w:trHeight w:val="320"/>
        </w:trPr>
        <w:tc>
          <w:tcPr>
            <w:tcW w:w="4656" w:type="dxa"/>
          </w:tcPr>
          <w:p w:rsidR="00990B3B" w:rsidRPr="000942E7" w:rsidRDefault="00990B3B" w:rsidP="000942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90B3B" w:rsidRPr="000942E7">
        <w:trPr>
          <w:trHeight w:val="340"/>
        </w:trPr>
        <w:tc>
          <w:tcPr>
            <w:tcW w:w="4656" w:type="dxa"/>
          </w:tcPr>
          <w:p w:rsidR="00990B3B" w:rsidRPr="000942E7" w:rsidRDefault="00990B3B" w:rsidP="000942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90B3B" w:rsidRPr="000942E7">
        <w:trPr>
          <w:trHeight w:val="320"/>
        </w:trPr>
        <w:tc>
          <w:tcPr>
            <w:tcW w:w="4656" w:type="dxa"/>
          </w:tcPr>
          <w:p w:rsidR="00990B3B" w:rsidRPr="000942E7" w:rsidRDefault="00990B3B" w:rsidP="000942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90B3B" w:rsidRPr="0082211E" w:rsidRDefault="00990B3B" w:rsidP="0082211E">
      <w:pPr>
        <w:spacing w:after="0"/>
        <w:rPr>
          <w:rFonts w:ascii="Arial" w:hAnsi="Arial" w:cs="Arial"/>
        </w:rPr>
      </w:pPr>
    </w:p>
    <w:sectPr w:rsidR="00990B3B" w:rsidRPr="0082211E" w:rsidSect="00193C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7C9"/>
    <w:multiLevelType w:val="hybridMultilevel"/>
    <w:tmpl w:val="496C480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123E7D3B"/>
    <w:multiLevelType w:val="hybridMultilevel"/>
    <w:tmpl w:val="28582FE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9C25B74"/>
    <w:multiLevelType w:val="hybridMultilevel"/>
    <w:tmpl w:val="6874ABD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2C53C30"/>
    <w:multiLevelType w:val="hybridMultilevel"/>
    <w:tmpl w:val="062C02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14644"/>
    <w:multiLevelType w:val="hybridMultilevel"/>
    <w:tmpl w:val="DAAC96F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F3247"/>
    <w:multiLevelType w:val="hybridMultilevel"/>
    <w:tmpl w:val="29F402E8"/>
    <w:lvl w:ilvl="0" w:tplc="80EA100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0195754"/>
    <w:multiLevelType w:val="hybridMultilevel"/>
    <w:tmpl w:val="1560684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0FF5900"/>
    <w:multiLevelType w:val="hybridMultilevel"/>
    <w:tmpl w:val="21C83C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6F637D9"/>
    <w:multiLevelType w:val="hybridMultilevel"/>
    <w:tmpl w:val="5C1C34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7FE3BDE"/>
    <w:multiLevelType w:val="hybridMultilevel"/>
    <w:tmpl w:val="F48ADD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333485D"/>
    <w:multiLevelType w:val="hybridMultilevel"/>
    <w:tmpl w:val="C48CCDC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49F582C"/>
    <w:multiLevelType w:val="hybridMultilevel"/>
    <w:tmpl w:val="B9AEC9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6BA1FBB"/>
    <w:multiLevelType w:val="hybridMultilevel"/>
    <w:tmpl w:val="F5963D1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7AF342E"/>
    <w:multiLevelType w:val="hybridMultilevel"/>
    <w:tmpl w:val="B5C4BB8C"/>
    <w:lvl w:ilvl="0" w:tplc="C586495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F0957F0"/>
    <w:multiLevelType w:val="hybridMultilevel"/>
    <w:tmpl w:val="AA7019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2"/>
  </w:num>
  <w:num w:numId="5">
    <w:abstractNumId w:val="12"/>
  </w:num>
  <w:num w:numId="6">
    <w:abstractNumId w:val="7"/>
  </w:num>
  <w:num w:numId="7">
    <w:abstractNumId w:val="0"/>
  </w:num>
  <w:num w:numId="8">
    <w:abstractNumId w:val="14"/>
  </w:num>
  <w:num w:numId="9">
    <w:abstractNumId w:val="5"/>
  </w:num>
  <w:num w:numId="10">
    <w:abstractNumId w:val="9"/>
  </w:num>
  <w:num w:numId="11">
    <w:abstractNumId w:val="10"/>
  </w:num>
  <w:num w:numId="12">
    <w:abstractNumId w:val="1"/>
  </w:num>
  <w:num w:numId="13">
    <w:abstractNumId w:val="4"/>
  </w:num>
  <w:num w:numId="14">
    <w:abstractNumId w:val="1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3C13"/>
    <w:rsid w:val="000942E7"/>
    <w:rsid w:val="00193C13"/>
    <w:rsid w:val="00222C8D"/>
    <w:rsid w:val="002538E3"/>
    <w:rsid w:val="00311EBD"/>
    <w:rsid w:val="003245D8"/>
    <w:rsid w:val="00500ABC"/>
    <w:rsid w:val="007562C1"/>
    <w:rsid w:val="007C5264"/>
    <w:rsid w:val="0082211E"/>
    <w:rsid w:val="00990B3B"/>
    <w:rsid w:val="009C61B8"/>
    <w:rsid w:val="00AB0629"/>
    <w:rsid w:val="00B10313"/>
    <w:rsid w:val="00B60E58"/>
    <w:rsid w:val="00BB5E5F"/>
    <w:rsid w:val="00C4473B"/>
    <w:rsid w:val="00CF1C4E"/>
    <w:rsid w:val="00DD2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62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93C1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93C13"/>
    <w:pPr>
      <w:ind w:left="720"/>
    </w:pPr>
  </w:style>
  <w:style w:type="character" w:styleId="Hyperlink">
    <w:name w:val="Hyperlink"/>
    <w:basedOn w:val="DefaultParagraphFont"/>
    <w:uiPriority w:val="99"/>
    <w:rsid w:val="008221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7</Pages>
  <Words>588</Words>
  <Characters>3352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UPITNIK BR</dc:title>
  <dc:subject/>
  <dc:creator>KORISNIK</dc:creator>
  <cp:keywords/>
  <dc:description/>
  <cp:lastModifiedBy>Meri</cp:lastModifiedBy>
  <cp:revision>2</cp:revision>
  <dcterms:created xsi:type="dcterms:W3CDTF">2014-12-02T13:39:00Z</dcterms:created>
  <dcterms:modified xsi:type="dcterms:W3CDTF">2014-12-02T13:39:00Z</dcterms:modified>
</cp:coreProperties>
</file>