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68" w:rsidRDefault="00811168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811168" w:rsidRPr="004F3A32">
        <w:tc>
          <w:tcPr>
            <w:tcW w:w="9062" w:type="dxa"/>
            <w:gridSpan w:val="2"/>
          </w:tcPr>
          <w:p w:rsidR="00811168" w:rsidRPr="004F3A32" w:rsidRDefault="00811168" w:rsidP="004F3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F3A3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PRIJAVNICA </w:t>
            </w:r>
          </w:p>
          <w:p w:rsidR="00811168" w:rsidRPr="004F3A32" w:rsidRDefault="00811168" w:rsidP="004F3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11168" w:rsidRPr="004F3A32" w:rsidRDefault="00811168" w:rsidP="004F3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F3A32">
              <w:rPr>
                <w:rFonts w:ascii="Times New Roman" w:hAnsi="Times New Roman" w:cs="Times New Roman"/>
                <w:b/>
                <w:bCs/>
                <w:i/>
                <w:iCs/>
              </w:rPr>
              <w:t>Savjetovanje o nadzoru financiranja političkih aktivnosti (redovnom godišnjem nadzoru) i nadzoru financiranja izborne promidžbe na lokalnim izborima</w:t>
            </w:r>
          </w:p>
          <w:p w:rsidR="00811168" w:rsidRPr="004F3A32" w:rsidRDefault="00811168" w:rsidP="004F3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11168" w:rsidRPr="004F3A32" w:rsidRDefault="00811168" w:rsidP="004F3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F3A32">
              <w:rPr>
                <w:rFonts w:ascii="Times New Roman" w:hAnsi="Times New Roman" w:cs="Times New Roman"/>
                <w:b/>
                <w:bCs/>
                <w:i/>
                <w:iCs/>
              </w:rPr>
              <w:t>Dubrovnik, 13. prosinca 2016.</w:t>
            </w:r>
          </w:p>
          <w:p w:rsidR="00811168" w:rsidRPr="004F3A32" w:rsidRDefault="00811168" w:rsidP="004F3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1168" w:rsidRPr="004F3A32">
        <w:tc>
          <w:tcPr>
            <w:tcW w:w="4531" w:type="dxa"/>
          </w:tcPr>
          <w:p w:rsidR="00811168" w:rsidRPr="004F3A32" w:rsidRDefault="00811168" w:rsidP="004F3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11168" w:rsidRPr="004F3A32" w:rsidRDefault="00811168" w:rsidP="004F3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F3A32">
              <w:rPr>
                <w:rFonts w:ascii="Times New Roman" w:hAnsi="Times New Roman" w:cs="Times New Roman"/>
                <w:i/>
                <w:iCs/>
              </w:rPr>
              <w:t>Ime i prezime sudionika Savjetovanja</w:t>
            </w:r>
          </w:p>
          <w:p w:rsidR="00811168" w:rsidRPr="004F3A32" w:rsidRDefault="00811168" w:rsidP="004F3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1" w:type="dxa"/>
          </w:tcPr>
          <w:p w:rsidR="00811168" w:rsidRPr="004F3A32" w:rsidRDefault="00811168" w:rsidP="004F3A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1168" w:rsidRPr="004F3A32">
        <w:tc>
          <w:tcPr>
            <w:tcW w:w="4531" w:type="dxa"/>
          </w:tcPr>
          <w:p w:rsidR="00811168" w:rsidRPr="004F3A32" w:rsidRDefault="00811168" w:rsidP="004F3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11168" w:rsidRPr="004F3A32" w:rsidRDefault="00811168" w:rsidP="004F3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F3A32">
              <w:rPr>
                <w:rFonts w:ascii="Times New Roman" w:hAnsi="Times New Roman" w:cs="Times New Roman"/>
                <w:i/>
                <w:iCs/>
              </w:rPr>
              <w:t>Predstavničko tijelo u kojem sudionik Savjetovanja obnaša dužnost člana</w:t>
            </w:r>
          </w:p>
          <w:p w:rsidR="00811168" w:rsidRPr="004F3A32" w:rsidRDefault="00811168" w:rsidP="004F3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1" w:type="dxa"/>
          </w:tcPr>
          <w:p w:rsidR="00811168" w:rsidRPr="004F3A32" w:rsidRDefault="00811168" w:rsidP="004F3A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1168" w:rsidRPr="004F3A32">
        <w:tc>
          <w:tcPr>
            <w:tcW w:w="4531" w:type="dxa"/>
          </w:tcPr>
          <w:p w:rsidR="00811168" w:rsidRPr="004F3A32" w:rsidRDefault="00811168" w:rsidP="004F3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11168" w:rsidRPr="004F3A32" w:rsidRDefault="00811168" w:rsidP="004F3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F3A32">
              <w:rPr>
                <w:rFonts w:ascii="Times New Roman" w:hAnsi="Times New Roman" w:cs="Times New Roman"/>
                <w:i/>
                <w:iCs/>
              </w:rPr>
              <w:t>Adresa elektroničke pošte sudionika Savjetovanja</w:t>
            </w:r>
          </w:p>
          <w:p w:rsidR="00811168" w:rsidRPr="004F3A32" w:rsidRDefault="00811168" w:rsidP="004F3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1" w:type="dxa"/>
          </w:tcPr>
          <w:p w:rsidR="00811168" w:rsidRPr="004F3A32" w:rsidRDefault="00811168" w:rsidP="004F3A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1168" w:rsidRPr="004F3A32">
        <w:tc>
          <w:tcPr>
            <w:tcW w:w="4531" w:type="dxa"/>
          </w:tcPr>
          <w:p w:rsidR="00811168" w:rsidRPr="004F3A32" w:rsidRDefault="00811168" w:rsidP="004F3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11168" w:rsidRPr="004F3A32" w:rsidRDefault="00811168" w:rsidP="004F3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F3A32">
              <w:rPr>
                <w:rFonts w:ascii="Times New Roman" w:hAnsi="Times New Roman" w:cs="Times New Roman"/>
                <w:i/>
                <w:iCs/>
              </w:rPr>
              <w:t>Kontakt mobitel/telefon</w:t>
            </w:r>
          </w:p>
          <w:p w:rsidR="00811168" w:rsidRPr="004F3A32" w:rsidRDefault="00811168" w:rsidP="004F3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1" w:type="dxa"/>
          </w:tcPr>
          <w:p w:rsidR="00811168" w:rsidRPr="004F3A32" w:rsidRDefault="00811168" w:rsidP="004F3A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1168" w:rsidRPr="004F3A32">
        <w:tc>
          <w:tcPr>
            <w:tcW w:w="4531" w:type="dxa"/>
          </w:tcPr>
          <w:p w:rsidR="00811168" w:rsidRPr="004F3A32" w:rsidRDefault="00811168" w:rsidP="004F3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11168" w:rsidRPr="004F3A32" w:rsidRDefault="00811168" w:rsidP="004F3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F3A32">
              <w:rPr>
                <w:rFonts w:ascii="Times New Roman" w:hAnsi="Times New Roman" w:cs="Times New Roman"/>
                <w:i/>
                <w:iCs/>
              </w:rPr>
              <w:t xml:space="preserve">Mjesto i datum ispunjavanja prijavnice </w:t>
            </w:r>
          </w:p>
          <w:p w:rsidR="00811168" w:rsidRPr="004F3A32" w:rsidRDefault="00811168" w:rsidP="004F3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1" w:type="dxa"/>
          </w:tcPr>
          <w:p w:rsidR="00811168" w:rsidRPr="004F3A32" w:rsidRDefault="00811168" w:rsidP="004F3A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11168" w:rsidRDefault="00811168"/>
    <w:p w:rsidR="00811168" w:rsidRDefault="00811168" w:rsidP="004512F1">
      <w:pPr>
        <w:jc w:val="center"/>
        <w:rPr>
          <w:b/>
          <w:bCs/>
          <w:i/>
          <w:iCs/>
        </w:rPr>
      </w:pPr>
    </w:p>
    <w:p w:rsidR="00811168" w:rsidRPr="004512F1" w:rsidRDefault="00811168" w:rsidP="004512F1">
      <w:pPr>
        <w:jc w:val="center"/>
        <w:rPr>
          <w:b/>
          <w:bCs/>
          <w:i/>
          <w:iCs/>
        </w:rPr>
      </w:pPr>
      <w:r w:rsidRPr="004512F1">
        <w:rPr>
          <w:b/>
          <w:bCs/>
          <w:i/>
          <w:iCs/>
        </w:rPr>
        <w:t xml:space="preserve">Ispunjenu Prijavnicu dostaviti do </w:t>
      </w:r>
      <w:r>
        <w:rPr>
          <w:b/>
          <w:bCs/>
          <w:i/>
          <w:iCs/>
        </w:rPr>
        <w:t>5. prosinca</w:t>
      </w:r>
      <w:bookmarkStart w:id="0" w:name="_GoBack"/>
      <w:bookmarkEnd w:id="0"/>
      <w:r w:rsidRPr="004512F1">
        <w:rPr>
          <w:b/>
          <w:bCs/>
          <w:i/>
          <w:iCs/>
        </w:rPr>
        <w:t xml:space="preserve"> 2016., na adresu elektroničke pošte Državnog izbornog povjerenstva</w:t>
      </w:r>
      <w:r>
        <w:rPr>
          <w:b/>
          <w:bCs/>
          <w:i/>
          <w:iCs/>
        </w:rPr>
        <w:t xml:space="preserve"> Republike Hrvatske</w:t>
      </w:r>
      <w:r w:rsidRPr="004512F1">
        <w:rPr>
          <w:b/>
          <w:bCs/>
          <w:i/>
          <w:iCs/>
        </w:rPr>
        <w:t xml:space="preserve">: </w:t>
      </w:r>
      <w:hyperlink r:id="rId4" w:history="1">
        <w:r w:rsidRPr="004512F1">
          <w:rPr>
            <w:rStyle w:val="Hyperlink"/>
            <w:b/>
            <w:bCs/>
            <w:i/>
            <w:iCs/>
          </w:rPr>
          <w:t>dip@izbori.hr</w:t>
        </w:r>
      </w:hyperlink>
      <w:r>
        <w:rPr>
          <w:b/>
          <w:bCs/>
          <w:i/>
          <w:iCs/>
        </w:rPr>
        <w:t xml:space="preserve"> </w:t>
      </w:r>
    </w:p>
    <w:p w:rsidR="00811168" w:rsidRDefault="00811168"/>
    <w:p w:rsidR="00811168" w:rsidRDefault="00811168"/>
    <w:sectPr w:rsidR="00811168" w:rsidSect="00A36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057"/>
    <w:rsid w:val="00082057"/>
    <w:rsid w:val="000E4851"/>
    <w:rsid w:val="003E5339"/>
    <w:rsid w:val="00422B95"/>
    <w:rsid w:val="004512F1"/>
    <w:rsid w:val="004F3A32"/>
    <w:rsid w:val="007B23C6"/>
    <w:rsid w:val="007E4E6F"/>
    <w:rsid w:val="00811168"/>
    <w:rsid w:val="00A3695B"/>
    <w:rsid w:val="00B74FCB"/>
    <w:rsid w:val="00C07F72"/>
    <w:rsid w:val="00D5527E"/>
    <w:rsid w:val="00EB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95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23C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512F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51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1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p@izbo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93</Words>
  <Characters>533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</dc:title>
  <dc:subject/>
  <dc:creator>Albina Rosandić</dc:creator>
  <cp:keywords/>
  <dc:description/>
  <cp:lastModifiedBy>Gordana</cp:lastModifiedBy>
  <cp:revision>2</cp:revision>
  <cp:lastPrinted>2016-11-07T09:02:00Z</cp:lastPrinted>
  <dcterms:created xsi:type="dcterms:W3CDTF">2016-11-22T09:57:00Z</dcterms:created>
  <dcterms:modified xsi:type="dcterms:W3CDTF">2016-11-22T09:57:00Z</dcterms:modified>
</cp:coreProperties>
</file>