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A66CD" w14:textId="51D480ED" w:rsidR="00DD453B" w:rsidRPr="00DD453B" w:rsidRDefault="00DD453B" w:rsidP="00DD453B">
      <w:pPr>
        <w:ind w:left="0" w:right="-45"/>
        <w:jc w:val="both"/>
      </w:pPr>
      <w:r>
        <w:tab/>
      </w:r>
      <w:r w:rsidR="00B91CE7" w:rsidRPr="00244A5F">
        <w:t>Na temelju članka 66. Zakona o gospodarenju otpadom (</w:t>
      </w:r>
      <w:r>
        <w:t>„</w:t>
      </w:r>
      <w:r w:rsidR="00B91CE7" w:rsidRPr="00244A5F">
        <w:t xml:space="preserve">Narodne </w:t>
      </w:r>
      <w:r>
        <w:t>novine“, broj 84/</w:t>
      </w:r>
      <w:r w:rsidR="00B91CE7" w:rsidRPr="00244A5F">
        <w:t>21</w:t>
      </w:r>
      <w:r>
        <w:t>.</w:t>
      </w:r>
      <w:r w:rsidR="00B91CE7" w:rsidRPr="00244A5F">
        <w:t xml:space="preserve">) i </w:t>
      </w:r>
      <w:r w:rsidRPr="00DD453B">
        <w:t xml:space="preserve">članka 25. Statuta Općine Lastovo („Službeni glasnik Općine Lastovo“, broj 3/09., 1/13., 2/13., 5/18., 6/20., 7/20. - pročišćeni tekst i 2/21.), Općinsko vijeće Općine Lastovo na </w:t>
      </w:r>
      <w:r>
        <w:t>7</w:t>
      </w:r>
      <w:r w:rsidRPr="00DD453B">
        <w:t xml:space="preserve">. sjednici održanoj </w:t>
      </w:r>
      <w:r>
        <w:t>xx</w:t>
      </w:r>
      <w:r w:rsidRPr="00DD453B">
        <w:t xml:space="preserve">. </w:t>
      </w:r>
      <w:r>
        <w:t>xx</w:t>
      </w:r>
      <w:r w:rsidRPr="00DD453B">
        <w:t xml:space="preserve"> 2022. godine, donosi</w:t>
      </w:r>
    </w:p>
    <w:p w14:paraId="61F244F6" w14:textId="77777777" w:rsidR="00DD453B" w:rsidRDefault="00DD453B" w:rsidP="00DD453B">
      <w:pPr>
        <w:ind w:left="0" w:right="-45"/>
        <w:jc w:val="both"/>
        <w:rPr>
          <w:b/>
          <w:bCs/>
        </w:rPr>
      </w:pPr>
    </w:p>
    <w:p w14:paraId="23F4DF03" w14:textId="01F580CA" w:rsidR="00B91CE7" w:rsidRPr="00244A5F" w:rsidRDefault="00B91CE7" w:rsidP="00DD453B">
      <w:pPr>
        <w:ind w:left="0" w:right="-45"/>
        <w:jc w:val="center"/>
        <w:rPr>
          <w:b/>
          <w:bCs/>
        </w:rPr>
      </w:pPr>
      <w:r w:rsidRPr="00244A5F">
        <w:rPr>
          <w:b/>
          <w:bCs/>
        </w:rPr>
        <w:t>ODLUKU</w:t>
      </w:r>
    </w:p>
    <w:p w14:paraId="703D87BD" w14:textId="77777777" w:rsidR="00DD453B" w:rsidRDefault="00B91CE7" w:rsidP="00244A5F">
      <w:pPr>
        <w:ind w:left="0" w:right="-45"/>
        <w:jc w:val="center"/>
        <w:rPr>
          <w:b/>
          <w:bCs/>
        </w:rPr>
      </w:pPr>
      <w:r w:rsidRPr="00244A5F">
        <w:rPr>
          <w:b/>
          <w:bCs/>
        </w:rPr>
        <w:t xml:space="preserve">o načinu pružanja javne usluge sakupljanja komunalnog otpada </w:t>
      </w:r>
    </w:p>
    <w:p w14:paraId="041C308A" w14:textId="038D412B" w:rsidR="00B91CE7" w:rsidRPr="00244A5F" w:rsidRDefault="00B91CE7" w:rsidP="00244A5F">
      <w:pPr>
        <w:ind w:left="0" w:right="-45"/>
        <w:jc w:val="center"/>
        <w:rPr>
          <w:b/>
          <w:bCs/>
        </w:rPr>
      </w:pPr>
      <w:r w:rsidRPr="00244A5F">
        <w:rPr>
          <w:b/>
          <w:bCs/>
        </w:rPr>
        <w:t xml:space="preserve">na području </w:t>
      </w:r>
      <w:r w:rsidR="0001019B" w:rsidRPr="00244A5F">
        <w:rPr>
          <w:b/>
          <w:bCs/>
        </w:rPr>
        <w:t xml:space="preserve">Općine </w:t>
      </w:r>
      <w:r w:rsidR="00DD453B">
        <w:rPr>
          <w:b/>
          <w:bCs/>
        </w:rPr>
        <w:t xml:space="preserve">Lastovo </w:t>
      </w:r>
    </w:p>
    <w:p w14:paraId="487EC552" w14:textId="77777777" w:rsidR="00B91CE7" w:rsidRPr="00244A5F" w:rsidRDefault="00B91CE7" w:rsidP="00244A5F">
      <w:pPr>
        <w:ind w:left="0" w:right="-45"/>
        <w:jc w:val="both"/>
      </w:pPr>
    </w:p>
    <w:p w14:paraId="2C6F764A" w14:textId="5D09CA7D" w:rsidR="00B91CE7" w:rsidRPr="00DD453B" w:rsidRDefault="00B91CE7" w:rsidP="00244A5F">
      <w:pPr>
        <w:ind w:left="0" w:right="-45"/>
        <w:jc w:val="both"/>
        <w:rPr>
          <w:b/>
          <w:bCs/>
        </w:rPr>
      </w:pPr>
      <w:r w:rsidRPr="00244A5F">
        <w:rPr>
          <w:b/>
          <w:bCs/>
        </w:rPr>
        <w:t>Uvodne odredbe</w:t>
      </w:r>
    </w:p>
    <w:p w14:paraId="39042B13" w14:textId="5BA9FC45" w:rsidR="00244A5F" w:rsidRPr="00244A5F" w:rsidRDefault="00B91CE7" w:rsidP="00244A5F">
      <w:pPr>
        <w:ind w:left="0" w:right="-45"/>
        <w:jc w:val="center"/>
        <w:rPr>
          <w:b/>
          <w:bCs/>
        </w:rPr>
      </w:pPr>
      <w:r w:rsidRPr="00244A5F">
        <w:rPr>
          <w:b/>
          <w:bCs/>
        </w:rPr>
        <w:t>Članak 1.</w:t>
      </w:r>
    </w:p>
    <w:p w14:paraId="38A93A8B" w14:textId="045A3208" w:rsidR="00B91CE7" w:rsidRPr="00244A5F" w:rsidRDefault="00DD453B" w:rsidP="00244A5F">
      <w:pPr>
        <w:ind w:left="0" w:right="-45"/>
        <w:jc w:val="both"/>
      </w:pPr>
      <w:r>
        <w:tab/>
      </w:r>
      <w:r w:rsidR="00B91CE7" w:rsidRPr="00244A5F">
        <w:t>Ovom Odlukom utvrđuj</w:t>
      </w:r>
      <w:r w:rsidR="00992F44">
        <w:t>e</w:t>
      </w:r>
      <w:r w:rsidR="00B91CE7" w:rsidRPr="00244A5F">
        <w:t xml:space="preserve"> se način i uvjeti pružanja javne usluge sakupljanja komunalnog otpada na području </w:t>
      </w:r>
      <w:r w:rsidR="0001019B" w:rsidRPr="00244A5F">
        <w:t xml:space="preserve">Općine </w:t>
      </w:r>
      <w:r>
        <w:t>Lastovo</w:t>
      </w:r>
      <w:r w:rsidR="00B91CE7" w:rsidRPr="00244A5F">
        <w:t xml:space="preserve"> putem spremnika od pojedinog korisnika te prijevoza i predaje tog otpada ovlaštenoj osobi za obradu otpada (u daljnjem tekstu: javna usluga).</w:t>
      </w:r>
    </w:p>
    <w:p w14:paraId="4F37B5C5" w14:textId="285B7178" w:rsidR="00B91CE7" w:rsidRPr="00992F44" w:rsidRDefault="00992F44" w:rsidP="00244A5F">
      <w:pPr>
        <w:ind w:left="0" w:right="-45"/>
        <w:jc w:val="both"/>
        <w:rPr>
          <w:color w:val="FF0000"/>
        </w:rPr>
      </w:pPr>
      <w:r>
        <w:tab/>
      </w:r>
      <w:r w:rsidR="00B91CE7" w:rsidRPr="00244A5F">
        <w:t>Javna usluga je usluga od općeg interesa i podrazumijeva usluge prikupljanja miješanog komunalnog otpada, biootpada, reciklabilnog komunalnog otpada</w:t>
      </w:r>
      <w:r w:rsidR="00B91CE7" w:rsidRPr="00753335">
        <w:t xml:space="preserve">, jednom godišnje glomaznog otpada na lokaciji obračunskog mjesta korisnika, </w:t>
      </w:r>
      <w:r w:rsidR="00B91CE7" w:rsidRPr="0039470A">
        <w:t>preuzimanja otpada u reciklažnom</w:t>
      </w:r>
      <w:r w:rsidR="002464E9">
        <w:t xml:space="preserve"> dvorištu i mobilnom reciklažnom dvorištu</w:t>
      </w:r>
      <w:r w:rsidR="00B91CE7" w:rsidRPr="0039470A">
        <w:t xml:space="preserve"> te prijevoza i predaje otpada ovlaštenoj osobi zbrinjavatelju/oporabitelju otpada.</w:t>
      </w:r>
    </w:p>
    <w:p w14:paraId="27452727" w14:textId="0DFC7F9E" w:rsidR="00B91CE7" w:rsidRPr="00244A5F" w:rsidRDefault="00992F44" w:rsidP="00244A5F">
      <w:pPr>
        <w:ind w:left="0" w:right="-45"/>
        <w:jc w:val="both"/>
      </w:pPr>
      <w:r>
        <w:tab/>
      </w:r>
      <w:r w:rsidR="00B91CE7" w:rsidRPr="00244A5F">
        <w:t>Ovom Odlukom propisuju se:</w:t>
      </w:r>
    </w:p>
    <w:p w14:paraId="22FBBBD1" w14:textId="77777777" w:rsidR="00B91CE7" w:rsidRPr="00244A5F" w:rsidRDefault="00B91CE7" w:rsidP="00244A5F">
      <w:pPr>
        <w:pStyle w:val="ListParagraph"/>
        <w:numPr>
          <w:ilvl w:val="0"/>
          <w:numId w:val="8"/>
        </w:numPr>
        <w:ind w:right="-45"/>
        <w:jc w:val="both"/>
      </w:pPr>
      <w:r w:rsidRPr="00244A5F">
        <w:t>kriterij obračuna količine miješanog komunalnog otpada i obračunska razdoblja;</w:t>
      </w:r>
    </w:p>
    <w:p w14:paraId="49B59426" w14:textId="77777777" w:rsidR="00CD74A0" w:rsidRPr="0039470A" w:rsidRDefault="00CD74A0" w:rsidP="00CD74A0">
      <w:pPr>
        <w:pStyle w:val="ListParagraph"/>
        <w:numPr>
          <w:ilvl w:val="0"/>
          <w:numId w:val="8"/>
        </w:numPr>
        <w:ind w:right="-45"/>
        <w:jc w:val="both"/>
      </w:pPr>
      <w:r w:rsidRPr="0039470A">
        <w:t>kategorije korisnika javne usluge;</w:t>
      </w:r>
    </w:p>
    <w:p w14:paraId="19837551" w14:textId="77777777" w:rsidR="00992F44" w:rsidRDefault="00992F44" w:rsidP="00244A5F">
      <w:pPr>
        <w:pStyle w:val="ListParagraph"/>
        <w:numPr>
          <w:ilvl w:val="0"/>
          <w:numId w:val="8"/>
        </w:numPr>
        <w:ind w:right="-45"/>
        <w:jc w:val="both"/>
      </w:pPr>
      <w:r w:rsidRPr="00244A5F">
        <w:t>standardne veličine i druga bitna svojstva spremnika za sakupljanje otpada;</w:t>
      </w:r>
    </w:p>
    <w:p w14:paraId="5A644FE1" w14:textId="4DFB7C1E" w:rsidR="00B91CE7" w:rsidRPr="00E52E3E" w:rsidRDefault="00992F44" w:rsidP="00CD74A0">
      <w:pPr>
        <w:pStyle w:val="ListParagraph"/>
        <w:numPr>
          <w:ilvl w:val="0"/>
          <w:numId w:val="8"/>
        </w:numPr>
        <w:ind w:right="-45"/>
        <w:jc w:val="both"/>
      </w:pPr>
      <w:r w:rsidRPr="00244A5F">
        <w:t>najmanja učestalost odvoza otpada prema područjima;</w:t>
      </w:r>
    </w:p>
    <w:p w14:paraId="5ECADADD" w14:textId="77777777" w:rsidR="00B91CE7" w:rsidRPr="00244A5F" w:rsidRDefault="00B91CE7" w:rsidP="00244A5F">
      <w:pPr>
        <w:pStyle w:val="ListParagraph"/>
        <w:numPr>
          <w:ilvl w:val="0"/>
          <w:numId w:val="8"/>
        </w:numPr>
        <w:ind w:right="-45"/>
        <w:jc w:val="both"/>
      </w:pPr>
      <w:r w:rsidRPr="00244A5F">
        <w:t>područja pružanja javne usluge;</w:t>
      </w:r>
    </w:p>
    <w:p w14:paraId="51FFF540" w14:textId="1765E3AF" w:rsidR="00CD74A0" w:rsidRDefault="00CD74A0" w:rsidP="00CD74A0">
      <w:pPr>
        <w:pStyle w:val="ListParagraph"/>
        <w:numPr>
          <w:ilvl w:val="0"/>
          <w:numId w:val="8"/>
        </w:numPr>
        <w:ind w:right="-45"/>
        <w:jc w:val="both"/>
      </w:pPr>
      <w:r>
        <w:t>reciklažno dvorište</w:t>
      </w:r>
      <w:r w:rsidRPr="0039470A">
        <w:t xml:space="preserve"> na području Općine </w:t>
      </w:r>
      <w:r>
        <w:t>i način njeg</w:t>
      </w:r>
      <w:r w:rsidRPr="0039470A">
        <w:t>ovog korištenja;</w:t>
      </w:r>
    </w:p>
    <w:p w14:paraId="3ADC73B6" w14:textId="364FDD5E" w:rsidR="00CD74A0" w:rsidRPr="0039470A" w:rsidRDefault="00CD74A0" w:rsidP="00CD74A0">
      <w:pPr>
        <w:pStyle w:val="ListParagraph"/>
        <w:numPr>
          <w:ilvl w:val="0"/>
          <w:numId w:val="8"/>
        </w:numPr>
        <w:ind w:right="-45"/>
        <w:jc w:val="both"/>
      </w:pPr>
      <w:r>
        <w:t>način pružanja i korištenja javne usluge</w:t>
      </w:r>
    </w:p>
    <w:p w14:paraId="022A009C" w14:textId="77777777" w:rsidR="00DE73BA" w:rsidRPr="00244A5F" w:rsidRDefault="00DE73BA" w:rsidP="00DE73BA">
      <w:pPr>
        <w:pStyle w:val="ListParagraph"/>
        <w:numPr>
          <w:ilvl w:val="0"/>
          <w:numId w:val="8"/>
        </w:numPr>
        <w:ind w:right="-45"/>
        <w:jc w:val="both"/>
      </w:pPr>
      <w:r w:rsidRPr="00244A5F">
        <w:t xml:space="preserve">odredbe o količini glomaznog otpada koji se preuzima u okviru javne usluge; </w:t>
      </w:r>
    </w:p>
    <w:p w14:paraId="0E4D6B27" w14:textId="77777777" w:rsidR="00CD74A0" w:rsidRDefault="00CD74A0" w:rsidP="00CD74A0">
      <w:pPr>
        <w:pStyle w:val="ListParagraph"/>
        <w:numPr>
          <w:ilvl w:val="0"/>
          <w:numId w:val="8"/>
        </w:numPr>
        <w:ind w:right="-45"/>
        <w:jc w:val="both"/>
      </w:pPr>
      <w:r w:rsidRPr="00244A5F">
        <w:t>odredbe o korištenju javnih površina za prikupljanje otpada i mjestima primopredaje otpada ako su različita od obračunskog mjesta;</w:t>
      </w:r>
    </w:p>
    <w:p w14:paraId="299F227D" w14:textId="77777777" w:rsidR="00CD74A0" w:rsidRPr="0039470A" w:rsidRDefault="00CD74A0" w:rsidP="00CD74A0">
      <w:pPr>
        <w:pStyle w:val="ListParagraph"/>
        <w:numPr>
          <w:ilvl w:val="0"/>
          <w:numId w:val="8"/>
        </w:numPr>
        <w:ind w:right="-45"/>
        <w:jc w:val="both"/>
      </w:pPr>
      <w:r w:rsidRPr="0039470A">
        <w:t>obveze davatelja javne usluge;</w:t>
      </w:r>
    </w:p>
    <w:p w14:paraId="764E1F71" w14:textId="77777777" w:rsidR="00CD74A0" w:rsidRPr="0039470A" w:rsidRDefault="00CD74A0" w:rsidP="00CD74A0">
      <w:pPr>
        <w:pStyle w:val="ListParagraph"/>
        <w:numPr>
          <w:ilvl w:val="0"/>
          <w:numId w:val="8"/>
        </w:numPr>
        <w:ind w:right="-45"/>
        <w:jc w:val="both"/>
      </w:pPr>
      <w:r w:rsidRPr="0039470A">
        <w:t>obveze korisnika javne usluge;</w:t>
      </w:r>
    </w:p>
    <w:p w14:paraId="100C4172" w14:textId="77777777" w:rsidR="00CD74A0" w:rsidRPr="0039470A" w:rsidRDefault="00CD74A0" w:rsidP="00CD74A0">
      <w:pPr>
        <w:pStyle w:val="ListParagraph"/>
        <w:numPr>
          <w:ilvl w:val="0"/>
          <w:numId w:val="8"/>
        </w:numPr>
        <w:ind w:right="-45"/>
        <w:jc w:val="both"/>
      </w:pPr>
      <w:r w:rsidRPr="0039470A">
        <w:t>odredbe o informiranju korisnika javne usluge o načinu djelovanja sustava gospodarenja otpadom</w:t>
      </w:r>
    </w:p>
    <w:p w14:paraId="5782AACD" w14:textId="77777777" w:rsidR="00CD74A0" w:rsidRPr="0039470A" w:rsidRDefault="00CD74A0" w:rsidP="00CD74A0">
      <w:pPr>
        <w:pStyle w:val="ListParagraph"/>
        <w:numPr>
          <w:ilvl w:val="0"/>
          <w:numId w:val="8"/>
        </w:numPr>
        <w:ind w:right="-45"/>
        <w:jc w:val="both"/>
      </w:pPr>
      <w:r w:rsidRPr="0039470A">
        <w:t>odredbe o prikupljanju i pohrani podataka te prihvatljivim dokazima izvršenja javne usluge za pojedinačnog korisnika javne usluge;</w:t>
      </w:r>
    </w:p>
    <w:p w14:paraId="1F7FA1A9" w14:textId="1CCD359B" w:rsidR="00DE73BA" w:rsidRPr="0039470A" w:rsidRDefault="00DE73BA" w:rsidP="00DE73BA">
      <w:pPr>
        <w:pStyle w:val="ListParagraph"/>
        <w:numPr>
          <w:ilvl w:val="0"/>
          <w:numId w:val="8"/>
        </w:numPr>
        <w:ind w:right="-45"/>
        <w:jc w:val="both"/>
      </w:pPr>
      <w:r w:rsidRPr="0039470A">
        <w:t>odredbe o načinu sklapanja i p</w:t>
      </w:r>
      <w:r w:rsidR="00C249B6">
        <w:t>rovedbe ugovora o javnoj usluzi</w:t>
      </w:r>
    </w:p>
    <w:p w14:paraId="73BDCC9F" w14:textId="77777777" w:rsidR="00DE73BA" w:rsidRPr="00244A5F" w:rsidRDefault="00DE73BA" w:rsidP="00DE73BA">
      <w:pPr>
        <w:pStyle w:val="ListParagraph"/>
        <w:numPr>
          <w:ilvl w:val="0"/>
          <w:numId w:val="8"/>
        </w:numPr>
        <w:ind w:right="-45"/>
        <w:jc w:val="both"/>
      </w:pPr>
      <w:r w:rsidRPr="00244A5F">
        <w:t>odredbe o provedbi Ugovora koje se primjenjuju u slučaju nastupanja posebnih okolnosti uključujući elementarne nepogode, katastrofe i slično;</w:t>
      </w:r>
    </w:p>
    <w:p w14:paraId="1A6A76FA" w14:textId="77777777" w:rsidR="00DE73BA" w:rsidRPr="00753335" w:rsidRDefault="00DE73BA" w:rsidP="00DE73BA">
      <w:pPr>
        <w:pStyle w:val="ListParagraph"/>
        <w:numPr>
          <w:ilvl w:val="0"/>
          <w:numId w:val="8"/>
        </w:numPr>
        <w:ind w:right="-45"/>
        <w:jc w:val="both"/>
      </w:pPr>
      <w:r w:rsidRPr="00244A5F">
        <w:t xml:space="preserve">odredbe o načinu podnošenja prigovora i postupanja po prigovoru građana na neugodu uzrokovanu sustavom sakupljanja komunalnog otpada </w:t>
      </w:r>
      <w:r w:rsidRPr="00753335">
        <w:t>i prigovora na račun za javnu uslugu;</w:t>
      </w:r>
    </w:p>
    <w:p w14:paraId="633B0CD9" w14:textId="2BCD0CA4" w:rsidR="00992F44" w:rsidRPr="00753335" w:rsidRDefault="00D135E4" w:rsidP="00992F44">
      <w:pPr>
        <w:pStyle w:val="ListParagraph"/>
        <w:numPr>
          <w:ilvl w:val="0"/>
          <w:numId w:val="8"/>
        </w:numPr>
        <w:ind w:right="-45"/>
        <w:jc w:val="both"/>
      </w:pPr>
      <w:r>
        <w:t>cijena javne usluge</w:t>
      </w:r>
      <w:r w:rsidR="00992F44" w:rsidRPr="00753335">
        <w:t xml:space="preserve"> </w:t>
      </w:r>
    </w:p>
    <w:p w14:paraId="778F0E73" w14:textId="77777777" w:rsidR="00DE73BA" w:rsidRPr="00244A5F" w:rsidRDefault="00DE73BA" w:rsidP="00DE73BA">
      <w:pPr>
        <w:pStyle w:val="ListParagraph"/>
        <w:numPr>
          <w:ilvl w:val="0"/>
          <w:numId w:val="8"/>
        </w:numPr>
        <w:ind w:right="-45"/>
        <w:jc w:val="both"/>
      </w:pPr>
      <w:r w:rsidRPr="00244A5F">
        <w:t>odredbe o utvrđivanju kriterija za umanjenje cijene javne usluge;</w:t>
      </w:r>
    </w:p>
    <w:p w14:paraId="661AAF2B" w14:textId="77777777" w:rsidR="00DE73BA" w:rsidRPr="00244A5F" w:rsidRDefault="00DE73BA" w:rsidP="00DE73BA">
      <w:pPr>
        <w:pStyle w:val="ListParagraph"/>
        <w:numPr>
          <w:ilvl w:val="0"/>
          <w:numId w:val="8"/>
        </w:numPr>
        <w:ind w:right="-45"/>
        <w:jc w:val="both"/>
      </w:pPr>
      <w:r w:rsidRPr="00244A5F">
        <w:t xml:space="preserve">odredbe o kriterijima za određivanje korisnika javne usluge u čije ime </w:t>
      </w:r>
      <w:r>
        <w:t>Općina</w:t>
      </w:r>
      <w:r w:rsidRPr="00244A5F">
        <w:t xml:space="preserve"> </w:t>
      </w:r>
      <w:r>
        <w:t>Lastovo</w:t>
      </w:r>
      <w:r w:rsidRPr="00244A5F">
        <w:t xml:space="preserve"> preuzima obvezu sufinanciranja cijene javne usluge</w:t>
      </w:r>
    </w:p>
    <w:p w14:paraId="08D36171" w14:textId="77777777" w:rsidR="00DE73BA" w:rsidRDefault="00DE73BA" w:rsidP="00DE73BA">
      <w:pPr>
        <w:pStyle w:val="ListParagraph"/>
        <w:numPr>
          <w:ilvl w:val="0"/>
          <w:numId w:val="8"/>
        </w:numPr>
        <w:ind w:right="-45"/>
        <w:jc w:val="both"/>
      </w:pPr>
      <w:r w:rsidRPr="00244A5F">
        <w:t>odredbe o ugovornoj kazni;</w:t>
      </w:r>
    </w:p>
    <w:p w14:paraId="4A8FB6E6" w14:textId="77777777" w:rsidR="00DE73BA" w:rsidRPr="00753335" w:rsidRDefault="00DE73BA" w:rsidP="00DE73BA">
      <w:pPr>
        <w:pStyle w:val="ListParagraph"/>
        <w:numPr>
          <w:ilvl w:val="0"/>
          <w:numId w:val="8"/>
        </w:numPr>
        <w:ind w:right="-45"/>
        <w:jc w:val="both"/>
      </w:pPr>
      <w:r w:rsidRPr="00753335">
        <w:lastRenderedPageBreak/>
        <w:t>opći uvjeti ugovora s korisnic</w:t>
      </w:r>
      <w:r>
        <w:t>ima (u daljnjem tekstu: Ugovor);</w:t>
      </w:r>
    </w:p>
    <w:p w14:paraId="3F8128F8" w14:textId="77777777" w:rsidR="00B91CE7" w:rsidRPr="00244A5F" w:rsidRDefault="00B91CE7" w:rsidP="00244A5F">
      <w:pPr>
        <w:ind w:left="0" w:right="-45"/>
        <w:jc w:val="both"/>
      </w:pPr>
    </w:p>
    <w:p w14:paraId="23E0E7EA" w14:textId="27661605" w:rsidR="00244A5F" w:rsidRPr="00C01F5C" w:rsidRDefault="00B91CE7" w:rsidP="00C01F5C">
      <w:pPr>
        <w:ind w:left="0" w:right="-45"/>
        <w:jc w:val="center"/>
        <w:rPr>
          <w:b/>
          <w:bCs/>
        </w:rPr>
      </w:pPr>
      <w:r w:rsidRPr="00244A5F">
        <w:rPr>
          <w:b/>
          <w:bCs/>
        </w:rPr>
        <w:t>Članak 2.</w:t>
      </w:r>
    </w:p>
    <w:p w14:paraId="7A140698" w14:textId="51AF33C2" w:rsidR="00B91CE7" w:rsidRDefault="00C01F5C" w:rsidP="00244A5F">
      <w:pPr>
        <w:ind w:left="0" w:right="-45"/>
        <w:jc w:val="both"/>
      </w:pPr>
      <w:r>
        <w:tab/>
      </w:r>
      <w:r w:rsidR="00B91CE7" w:rsidRPr="00244A5F">
        <w:t xml:space="preserve">Pojmovi koji se koriste u ovoj Odluci o načinu pružanja javne usluge sakupljanja komunalnog otpada na području </w:t>
      </w:r>
      <w:r w:rsidR="0001019B" w:rsidRPr="00244A5F">
        <w:t xml:space="preserve">Općine </w:t>
      </w:r>
      <w:r w:rsidR="00DD453B">
        <w:t>Lastovo</w:t>
      </w:r>
      <w:r w:rsidR="00B91CE7" w:rsidRPr="00244A5F">
        <w:t xml:space="preserve"> (u daljnjem tekstu: Odluka) definirani su Zakonom o gospodarenju otpadom (u daljnjem tekstu: Zakon), i drugim podzakonskim aktima donesenima na temelju Zakona. </w:t>
      </w:r>
    </w:p>
    <w:p w14:paraId="1D5917B5" w14:textId="77777777" w:rsidR="00C01F5C" w:rsidRPr="00C01F5C" w:rsidRDefault="00C01F5C" w:rsidP="00C01F5C">
      <w:pPr>
        <w:ind w:left="0" w:right="-45"/>
        <w:jc w:val="both"/>
      </w:pPr>
      <w:r>
        <w:tab/>
      </w:r>
      <w:r w:rsidRPr="00C01F5C">
        <w:t>Izrazi u ovoj Odluci koji imaju rodno značenje odnose se jednako na muški i ženski rod.</w:t>
      </w:r>
    </w:p>
    <w:p w14:paraId="6D4DE7C8" w14:textId="77777777" w:rsidR="00B91CE7" w:rsidRPr="00244A5F" w:rsidRDefault="00B91CE7" w:rsidP="00244A5F">
      <w:pPr>
        <w:ind w:left="0" w:right="-45"/>
        <w:jc w:val="both"/>
      </w:pPr>
    </w:p>
    <w:p w14:paraId="24529B75" w14:textId="5AEB5B79" w:rsidR="00244A5F" w:rsidRPr="00244A5F" w:rsidRDefault="00B91CE7" w:rsidP="00244A5F">
      <w:pPr>
        <w:ind w:left="0" w:right="-45"/>
        <w:jc w:val="center"/>
        <w:rPr>
          <w:b/>
          <w:bCs/>
        </w:rPr>
      </w:pPr>
      <w:r w:rsidRPr="00244A5F">
        <w:rPr>
          <w:b/>
          <w:bCs/>
        </w:rPr>
        <w:t>Članak 3.</w:t>
      </w:r>
    </w:p>
    <w:p w14:paraId="07C29285" w14:textId="309F6589" w:rsidR="00B91CE7" w:rsidRPr="00244A5F" w:rsidRDefault="00C01F5C" w:rsidP="00244A5F">
      <w:pPr>
        <w:ind w:left="0" w:right="-45"/>
        <w:jc w:val="both"/>
      </w:pPr>
      <w:r>
        <w:tab/>
      </w:r>
      <w:r w:rsidR="00B91CE7" w:rsidRPr="00244A5F">
        <w:t xml:space="preserve">Na području </w:t>
      </w:r>
      <w:r w:rsidR="0001019B" w:rsidRPr="00244A5F">
        <w:t xml:space="preserve">Općine </w:t>
      </w:r>
      <w:r w:rsidR="00DD453B">
        <w:t>Lastovo</w:t>
      </w:r>
      <w:r w:rsidR="00B91CE7" w:rsidRPr="00244A5F">
        <w:t xml:space="preserve"> javnu uslugu pruža trgovačko društvo </w:t>
      </w:r>
      <w:r w:rsidR="00BC7506" w:rsidRPr="00244A5F">
        <w:t xml:space="preserve">KOMUNALAC d.o.o., </w:t>
      </w:r>
      <w:r w:rsidRPr="00C01F5C">
        <w:rPr>
          <w:rFonts w:eastAsia="Calibri"/>
        </w:rPr>
        <w:t>Put Sv. Martina 6, Lastovo, OIB: 09301935182,</w:t>
      </w:r>
      <w:r w:rsidRPr="00244A5F">
        <w:t xml:space="preserve"> </w:t>
      </w:r>
      <w:r w:rsidR="00B91CE7" w:rsidRPr="00244A5F">
        <w:t>(u daljnjem tekstu: davatelj javne usluge).</w:t>
      </w:r>
    </w:p>
    <w:p w14:paraId="4E7BAB91" w14:textId="77777777" w:rsidR="00B91CE7" w:rsidRPr="00244A5F" w:rsidRDefault="00B91CE7" w:rsidP="00244A5F">
      <w:pPr>
        <w:ind w:left="0" w:right="-45"/>
        <w:jc w:val="both"/>
      </w:pPr>
    </w:p>
    <w:p w14:paraId="65A68426" w14:textId="6E06FDA0" w:rsidR="00244A5F" w:rsidRPr="00C01F5C" w:rsidRDefault="00B91CE7" w:rsidP="00C01F5C">
      <w:pPr>
        <w:ind w:left="0" w:right="-45"/>
        <w:jc w:val="center"/>
        <w:rPr>
          <w:b/>
          <w:bCs/>
        </w:rPr>
      </w:pPr>
      <w:r w:rsidRPr="00244A5F">
        <w:rPr>
          <w:b/>
          <w:bCs/>
        </w:rPr>
        <w:t>Članak 4.</w:t>
      </w:r>
    </w:p>
    <w:p w14:paraId="1B651097" w14:textId="437F841F" w:rsidR="00B91CE7" w:rsidRPr="00244A5F" w:rsidRDefault="00C01F5C" w:rsidP="00244A5F">
      <w:pPr>
        <w:ind w:left="0" w:right="-45"/>
        <w:jc w:val="both"/>
      </w:pPr>
      <w:r>
        <w:tab/>
      </w:r>
      <w:r w:rsidR="00B91CE7" w:rsidRPr="00244A5F">
        <w:t>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w:t>
      </w:r>
    </w:p>
    <w:p w14:paraId="0F3A3E1C" w14:textId="50EA3B8C" w:rsidR="00B91CE7" w:rsidRPr="0039470A" w:rsidRDefault="00C01F5C" w:rsidP="00244A5F">
      <w:pPr>
        <w:ind w:left="0" w:right="-45"/>
        <w:jc w:val="both"/>
      </w:pPr>
      <w:r w:rsidRPr="008E5BC3">
        <w:rPr>
          <w:color w:val="FF0000"/>
        </w:rPr>
        <w:tab/>
      </w:r>
      <w:r w:rsidR="00B91CE7" w:rsidRPr="0039470A">
        <w:t>Skupina korisnika javne usluge može, na vlastiti zahtjev i sukladno međusobnom sporazumu, zajednički nastupati prema davatelju javne usluge.</w:t>
      </w:r>
    </w:p>
    <w:p w14:paraId="486D7610" w14:textId="77777777" w:rsidR="00B91CE7" w:rsidRPr="00244A5F" w:rsidRDefault="00B91CE7" w:rsidP="00244A5F">
      <w:pPr>
        <w:ind w:left="0" w:right="-45"/>
        <w:jc w:val="both"/>
      </w:pPr>
    </w:p>
    <w:p w14:paraId="2A571F00" w14:textId="77777777" w:rsidR="00B91CE7" w:rsidRPr="00A055CD" w:rsidRDefault="00B91CE7" w:rsidP="00244A5F">
      <w:pPr>
        <w:ind w:left="0" w:right="-45"/>
        <w:jc w:val="both"/>
        <w:rPr>
          <w:b/>
          <w:bCs/>
        </w:rPr>
      </w:pPr>
      <w:r w:rsidRPr="00A055CD">
        <w:rPr>
          <w:b/>
          <w:bCs/>
        </w:rPr>
        <w:t>Kriteriji obračuna količine miješanog komunalnog otpada i obračunska razdoblja</w:t>
      </w:r>
    </w:p>
    <w:p w14:paraId="6B4D1F02" w14:textId="77777777" w:rsidR="00B91CE7" w:rsidRPr="00244A5F" w:rsidRDefault="00B91CE7" w:rsidP="00244A5F">
      <w:pPr>
        <w:ind w:left="0" w:right="-45"/>
        <w:jc w:val="both"/>
      </w:pPr>
    </w:p>
    <w:p w14:paraId="708142E6" w14:textId="1483CD37" w:rsidR="00244A5F" w:rsidRPr="001E1851" w:rsidRDefault="00B91CE7" w:rsidP="001E1851">
      <w:pPr>
        <w:ind w:left="0" w:right="-45"/>
        <w:jc w:val="center"/>
        <w:rPr>
          <w:b/>
          <w:bCs/>
        </w:rPr>
      </w:pPr>
      <w:r w:rsidRPr="00244A5F">
        <w:rPr>
          <w:b/>
          <w:bCs/>
        </w:rPr>
        <w:t>Članak 5.</w:t>
      </w:r>
    </w:p>
    <w:p w14:paraId="390DEB96" w14:textId="7FF6960F" w:rsidR="00B91CE7" w:rsidRPr="0039470A" w:rsidRDefault="008E5BC3" w:rsidP="00244A5F">
      <w:pPr>
        <w:ind w:left="0" w:right="-45"/>
        <w:jc w:val="both"/>
      </w:pPr>
      <w:r>
        <w:tab/>
      </w:r>
      <w:r w:rsidR="00B91CE7" w:rsidRPr="0039470A">
        <w:t>Kriterij obračuna količine miješanog komunalnog otpada je volumen spremnika miješanog komunalnog otpada izražen u litrama i broj pražnjenja spremnika u obračunskom razdoblju.</w:t>
      </w:r>
      <w:r w:rsidRPr="0039470A">
        <w:t xml:space="preserve"> </w:t>
      </w:r>
    </w:p>
    <w:p w14:paraId="6613B98C" w14:textId="31E7C9B7" w:rsidR="00B91CE7" w:rsidRPr="0039470A" w:rsidRDefault="008E5BC3" w:rsidP="00244A5F">
      <w:pPr>
        <w:ind w:left="0" w:right="-45"/>
        <w:jc w:val="both"/>
      </w:pPr>
      <w:r w:rsidRPr="0039470A">
        <w:tab/>
      </w:r>
      <w:r w:rsidR="00B91CE7" w:rsidRPr="0039470A">
        <w:t xml:space="preserve">Obračunsko razdoblje određuje se u trajanju od mjesec dana, počinje prvoga dana u mjesecu, a završava zadnjega dana u istome mjesecu. </w:t>
      </w:r>
    </w:p>
    <w:p w14:paraId="1DC22AD2" w14:textId="77777777" w:rsidR="00B91CE7" w:rsidRPr="00244A5F" w:rsidRDefault="00B91CE7" w:rsidP="00244A5F">
      <w:pPr>
        <w:ind w:left="0" w:right="-45"/>
        <w:jc w:val="both"/>
      </w:pPr>
    </w:p>
    <w:p w14:paraId="3CF1708A" w14:textId="77777777" w:rsidR="00B91CE7" w:rsidRPr="00244A5F" w:rsidRDefault="00B91CE7" w:rsidP="00244A5F">
      <w:pPr>
        <w:ind w:left="0" w:right="-45"/>
        <w:jc w:val="both"/>
        <w:rPr>
          <w:b/>
          <w:bCs/>
        </w:rPr>
      </w:pPr>
      <w:r w:rsidRPr="00244A5F">
        <w:rPr>
          <w:b/>
          <w:bCs/>
        </w:rPr>
        <w:t>Kategorije korisnika javne usluge</w:t>
      </w:r>
    </w:p>
    <w:p w14:paraId="15772518" w14:textId="77777777" w:rsidR="00D32B5F" w:rsidRPr="00244A5F" w:rsidRDefault="00D32B5F" w:rsidP="00244A5F">
      <w:pPr>
        <w:ind w:left="0" w:right="-45"/>
        <w:jc w:val="both"/>
      </w:pPr>
    </w:p>
    <w:p w14:paraId="06718670" w14:textId="4E0D1D14" w:rsidR="00244A5F" w:rsidRPr="008E5BC3" w:rsidRDefault="00B91CE7" w:rsidP="008E5BC3">
      <w:pPr>
        <w:ind w:left="0" w:right="-45"/>
        <w:jc w:val="center"/>
        <w:rPr>
          <w:b/>
          <w:bCs/>
        </w:rPr>
      </w:pPr>
      <w:r w:rsidRPr="00244A5F">
        <w:rPr>
          <w:b/>
          <w:bCs/>
        </w:rPr>
        <w:t>Članak 6.</w:t>
      </w:r>
    </w:p>
    <w:p w14:paraId="473917EE" w14:textId="61EEAC4D" w:rsidR="00B91CE7" w:rsidRPr="00244A5F" w:rsidRDefault="008E5BC3" w:rsidP="00244A5F">
      <w:pPr>
        <w:ind w:left="0" w:right="-45"/>
        <w:jc w:val="both"/>
      </w:pPr>
      <w:r>
        <w:tab/>
      </w:r>
      <w:r w:rsidR="00B91CE7" w:rsidRPr="00244A5F">
        <w:t xml:space="preserve"> Korisnici javne usluge razvrstavaju se u kategorije korisnika:</w:t>
      </w:r>
    </w:p>
    <w:p w14:paraId="7457E85D" w14:textId="24324C85" w:rsidR="00B91CE7" w:rsidRPr="00244A5F" w:rsidRDefault="00B91CE7" w:rsidP="00244A5F">
      <w:pPr>
        <w:ind w:left="0" w:right="-45"/>
        <w:jc w:val="both"/>
      </w:pPr>
      <w:r w:rsidRPr="00244A5F">
        <w:t xml:space="preserve">1. </w:t>
      </w:r>
      <w:r w:rsidRPr="00753335">
        <w:t xml:space="preserve">kućanstvo </w:t>
      </w:r>
    </w:p>
    <w:p w14:paraId="6B7A2EFE" w14:textId="38AE5864" w:rsidR="00B91CE7" w:rsidRPr="00244A5F" w:rsidRDefault="00B91CE7" w:rsidP="00244A5F">
      <w:pPr>
        <w:ind w:left="0" w:right="-45"/>
        <w:jc w:val="both"/>
      </w:pPr>
      <w:r w:rsidRPr="00244A5F">
        <w:t xml:space="preserve">2. nije kućanstvo </w:t>
      </w:r>
    </w:p>
    <w:p w14:paraId="4969C62D" w14:textId="3C88FDB0" w:rsidR="00B91CE7" w:rsidRPr="00244A5F" w:rsidRDefault="008E5BC3" w:rsidP="00244A5F">
      <w:pPr>
        <w:ind w:left="0" w:right="-45"/>
        <w:jc w:val="both"/>
      </w:pPr>
      <w:r>
        <w:tab/>
      </w:r>
      <w:r w:rsidR="00B91CE7" w:rsidRPr="00244A5F">
        <w:t xml:space="preserve"> Korisnik</w:t>
      </w:r>
      <w:r w:rsidR="008418B3">
        <w:t xml:space="preserve"> iz kategorije </w:t>
      </w:r>
      <w:r w:rsidR="00B91CE7" w:rsidRPr="00244A5F">
        <w:t xml:space="preserve"> kućanstvo je korisnik javne usluge koji nekretninu koristi, trajno ili povremeno, u svrhu stanovanja (npr. vlasnici stanova, kuća, nekretnina za odmor).</w:t>
      </w:r>
    </w:p>
    <w:p w14:paraId="79E48895" w14:textId="6E791C1B" w:rsidR="00B91CE7" w:rsidRPr="00244A5F" w:rsidRDefault="008E5BC3" w:rsidP="00244A5F">
      <w:pPr>
        <w:ind w:left="0" w:right="-45"/>
        <w:jc w:val="both"/>
      </w:pPr>
      <w:r>
        <w:tab/>
      </w:r>
      <w:r w:rsidR="00B91CE7" w:rsidRPr="00244A5F">
        <w:t xml:space="preserve"> Korisnik koji nije kućanstvo je korisnik javne usluge koji nije razvrstan u kategoriju korisnika kućanstvo, a koji nekretninu koristi u svrhu obavljanja djelatnosti, što uključuje i iznajmljivače koji kao</w:t>
      </w:r>
      <w:r w:rsidR="00D32B5F" w:rsidRPr="00244A5F">
        <w:t xml:space="preserve"> </w:t>
      </w:r>
      <w:r w:rsidR="00B91CE7" w:rsidRPr="00244A5F">
        <w:t>fizičke osobe pružaju ugostiteljske usluge u domaćinstvu sukladno zakonu kojim se uređuje ugost</w:t>
      </w:r>
      <w:r w:rsidR="008418B3">
        <w:t>i</w:t>
      </w:r>
      <w:r w:rsidR="00B91CE7" w:rsidRPr="00244A5F">
        <w:t>teljska djelatnost.</w:t>
      </w:r>
    </w:p>
    <w:p w14:paraId="4F58ACF8" w14:textId="5F4F9A36" w:rsidR="00B91CE7" w:rsidRPr="00244A5F" w:rsidRDefault="008E5BC3" w:rsidP="00244A5F">
      <w:pPr>
        <w:ind w:left="0" w:right="-45"/>
        <w:jc w:val="both"/>
      </w:pPr>
      <w:r>
        <w:tab/>
      </w:r>
      <w:r w:rsidR="00B91CE7" w:rsidRPr="00244A5F">
        <w:t xml:space="preserve"> Ako se na istom obračunskom mjestu korisnik može razvrstati i u kategoriju kućanstvo i u kategoriju korisnika koji nije kućanstvo, korisnik je dužan plaćati samo cijenu minimalne javne usluge obračunatu za kategoriju korisnika koji nije kućanstvo.</w:t>
      </w:r>
    </w:p>
    <w:p w14:paraId="17F09537" w14:textId="77777777" w:rsidR="00D32B5F" w:rsidRPr="00244A5F" w:rsidRDefault="00D32B5F" w:rsidP="00244A5F">
      <w:pPr>
        <w:ind w:left="0" w:right="-45"/>
        <w:jc w:val="both"/>
      </w:pPr>
    </w:p>
    <w:p w14:paraId="039920C6" w14:textId="77777777" w:rsidR="00B91CE7" w:rsidRPr="00A055CD" w:rsidRDefault="00B91CE7" w:rsidP="00244A5F">
      <w:pPr>
        <w:ind w:left="0" w:right="-45"/>
        <w:jc w:val="both"/>
        <w:rPr>
          <w:b/>
          <w:bCs/>
        </w:rPr>
      </w:pPr>
      <w:r w:rsidRPr="00A055CD">
        <w:rPr>
          <w:b/>
          <w:bCs/>
        </w:rPr>
        <w:t>Standardne veličine i druga bitna svojstva spremnika za sakupljanje komunalnog otpada</w:t>
      </w:r>
    </w:p>
    <w:p w14:paraId="248AEB7A" w14:textId="77777777" w:rsidR="00D32B5F" w:rsidRPr="00244A5F" w:rsidRDefault="00D32B5F" w:rsidP="00244A5F">
      <w:pPr>
        <w:ind w:left="0" w:right="-45"/>
        <w:jc w:val="both"/>
      </w:pPr>
    </w:p>
    <w:p w14:paraId="4F01CC03" w14:textId="7A692087" w:rsidR="00A055CD" w:rsidRPr="009D1B06" w:rsidRDefault="00B91CE7" w:rsidP="009D1B06">
      <w:pPr>
        <w:ind w:left="0" w:right="-45"/>
        <w:jc w:val="center"/>
        <w:rPr>
          <w:b/>
          <w:bCs/>
        </w:rPr>
      </w:pPr>
      <w:r w:rsidRPr="00A055CD">
        <w:rPr>
          <w:b/>
          <w:bCs/>
        </w:rPr>
        <w:lastRenderedPageBreak/>
        <w:t>Članak 7.</w:t>
      </w:r>
    </w:p>
    <w:p w14:paraId="26F4D69E" w14:textId="7DB03615" w:rsidR="00B91CE7" w:rsidRPr="00244A5F" w:rsidRDefault="009D1B06" w:rsidP="00244A5F">
      <w:pPr>
        <w:ind w:left="0" w:right="-45"/>
        <w:jc w:val="both"/>
      </w:pPr>
      <w:r>
        <w:tab/>
      </w:r>
      <w:r w:rsidR="00B91CE7" w:rsidRPr="00244A5F">
        <w:t xml:space="preserve"> Standardne veličine spremnika određuju se kako bi se omogućilo njihovo pražnjenje pomoću specijalnih komunalnih vozila sa sustavima za podizanje spremnika, u skladu s uvjetima zaštite na radu.</w:t>
      </w:r>
    </w:p>
    <w:p w14:paraId="19DA22B3" w14:textId="6467B823" w:rsidR="00D32B5F" w:rsidRPr="009D1B06" w:rsidRDefault="009D1B06" w:rsidP="00244A5F">
      <w:pPr>
        <w:ind w:left="0" w:right="-45"/>
        <w:jc w:val="both"/>
        <w:rPr>
          <w:color w:val="92D050"/>
        </w:rPr>
      </w:pPr>
      <w:r>
        <w:tab/>
      </w:r>
      <w:r w:rsidR="00B91CE7" w:rsidRPr="00244A5F">
        <w:t xml:space="preserve"> Standardne veličine spremnika za sakupljanje miješanog komunalnog otpada, biootpada i ostalih vrsta otpada u okviru javne usluge na obračunskom mjestu korisnika javne usluge, na području </w:t>
      </w:r>
      <w:r w:rsidR="0001019B" w:rsidRPr="00244A5F">
        <w:t>Općin</w:t>
      </w:r>
      <w:r>
        <w:t>e</w:t>
      </w:r>
      <w:r w:rsidR="00B91CE7" w:rsidRPr="00244A5F">
        <w:t xml:space="preserve"> </w:t>
      </w:r>
      <w:r w:rsidR="00DD453B" w:rsidRPr="0039470A">
        <w:t>Lastovo</w:t>
      </w:r>
      <w:r w:rsidR="00B91CE7" w:rsidRPr="0039470A">
        <w:t xml:space="preserve">, </w:t>
      </w:r>
      <w:r w:rsidR="0039470A" w:rsidRPr="0039470A">
        <w:t xml:space="preserve">jesu: </w:t>
      </w:r>
      <w:r w:rsidR="00B91CE7" w:rsidRPr="0039470A">
        <w:t>120 L, 240 L, 1.100 L</w:t>
      </w:r>
      <w:r w:rsidR="0039470A" w:rsidRPr="0039470A">
        <w:t>.</w:t>
      </w:r>
      <w:r w:rsidR="00B91CE7" w:rsidRPr="0039470A">
        <w:t xml:space="preserve"> </w:t>
      </w:r>
    </w:p>
    <w:p w14:paraId="0DC27F53" w14:textId="3C73703D" w:rsidR="00D32B5F" w:rsidRPr="000F5534" w:rsidRDefault="00B91CE7" w:rsidP="00244A5F">
      <w:pPr>
        <w:ind w:left="0" w:right="-45"/>
        <w:jc w:val="both"/>
      </w:pPr>
      <w:r w:rsidRPr="000F5534">
        <w:t>Navedeni standardni spremnici koriste se na sljedeći način:</w:t>
      </w:r>
    </w:p>
    <w:p w14:paraId="561F3294" w14:textId="5043341B" w:rsidR="00B91CE7" w:rsidRPr="000F5534" w:rsidRDefault="00B91CE7" w:rsidP="00244A5F">
      <w:pPr>
        <w:pStyle w:val="ListParagraph"/>
        <w:numPr>
          <w:ilvl w:val="0"/>
          <w:numId w:val="11"/>
        </w:numPr>
        <w:ind w:right="-45"/>
        <w:jc w:val="both"/>
      </w:pPr>
      <w:r w:rsidRPr="000F5534">
        <w:t xml:space="preserve">spremnici </w:t>
      </w:r>
      <w:r w:rsidRPr="00A0113E">
        <w:t xml:space="preserve">zapremine </w:t>
      </w:r>
      <w:r w:rsidR="00FE339A" w:rsidRPr="000F5534">
        <w:t>1.100 L</w:t>
      </w:r>
      <w:r w:rsidRPr="000F5534">
        <w:t xml:space="preserve"> koriste se za sakupljanje komunalnog otpada kod svih kategorija korisnika;</w:t>
      </w:r>
    </w:p>
    <w:p w14:paraId="44627EC6" w14:textId="39E21D74" w:rsidR="00B91CE7" w:rsidRPr="00244A5F" w:rsidRDefault="00B91CE7" w:rsidP="00244A5F">
      <w:pPr>
        <w:pStyle w:val="ListParagraph"/>
        <w:numPr>
          <w:ilvl w:val="0"/>
          <w:numId w:val="11"/>
        </w:numPr>
        <w:ind w:right="-45"/>
        <w:jc w:val="both"/>
      </w:pPr>
      <w:r w:rsidRPr="00244A5F">
        <w:t>u okviru javne usluge korisnik može imati najviše jedan spremnik odgovarajuće zapremine za svaku pojedinu vrstu otpada, osim ako je ugovorom drukčije određeno.</w:t>
      </w:r>
    </w:p>
    <w:p w14:paraId="11A65570" w14:textId="025CB6EC" w:rsidR="00B91CE7" w:rsidRPr="000F5534" w:rsidRDefault="009D1B06" w:rsidP="00244A5F">
      <w:pPr>
        <w:ind w:left="0" w:right="-45"/>
        <w:jc w:val="both"/>
      </w:pPr>
      <w:r>
        <w:tab/>
      </w:r>
      <w:r w:rsidR="00B91CE7" w:rsidRPr="000F5534">
        <w:t>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w:t>
      </w:r>
      <w:r w:rsidR="00241EF5" w:rsidRPr="000F5534">
        <w:t xml:space="preserve"> Veličinu vrećice određuje davatelj javne usluge.</w:t>
      </w:r>
    </w:p>
    <w:p w14:paraId="3528658E" w14:textId="77777777" w:rsidR="00D32B5F" w:rsidRPr="00244A5F" w:rsidRDefault="00D32B5F" w:rsidP="00244A5F">
      <w:pPr>
        <w:ind w:left="0" w:right="-45"/>
        <w:jc w:val="both"/>
      </w:pPr>
    </w:p>
    <w:p w14:paraId="3B210A4C" w14:textId="1F99ACC5" w:rsidR="00A055CD" w:rsidRPr="00A055CD" w:rsidRDefault="00B91CE7" w:rsidP="00A055CD">
      <w:pPr>
        <w:ind w:left="0" w:right="-45"/>
        <w:jc w:val="center"/>
        <w:rPr>
          <w:b/>
          <w:bCs/>
        </w:rPr>
      </w:pPr>
      <w:r w:rsidRPr="00A055CD">
        <w:rPr>
          <w:b/>
          <w:bCs/>
        </w:rPr>
        <w:t>Članak 8.</w:t>
      </w:r>
    </w:p>
    <w:p w14:paraId="7272089A" w14:textId="3410EB53" w:rsidR="00B91CE7" w:rsidRPr="003867DF" w:rsidRDefault="009D1B06" w:rsidP="00244A5F">
      <w:pPr>
        <w:ind w:left="0" w:right="-45"/>
        <w:jc w:val="both"/>
      </w:pPr>
      <w:r>
        <w:tab/>
      </w:r>
      <w:r w:rsidR="00B91CE7" w:rsidRPr="000F5534">
        <w:t xml:space="preserve">Spremnici za </w:t>
      </w:r>
      <w:r w:rsidR="00906669">
        <w:t>komunalni otpad</w:t>
      </w:r>
      <w:r w:rsidR="00B91CE7" w:rsidRPr="000F5534">
        <w:t xml:space="preserve"> moraju biti nepropusni za tekućine, s poklopcem koji mora u potpunosti i vodonepropusno zatvarati otvor za punjenje/pražnjenje spremnika, sprječavati rasipanje otpada i širenje neugodnih mirisa. </w:t>
      </w:r>
      <w:r w:rsidR="00B91CE7" w:rsidRPr="003A600D">
        <w:t>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w:t>
      </w:r>
      <w:r w:rsidR="00B91CE7" w:rsidRPr="003867DF">
        <w:t>. Spremnici za određene vrste otpada označavaju se odgovarajućom bojom, bilo da je čitav spremnik obojan u odgovarajuću boju, bilo da je u odgovarajuću boju obojan samo poklopac spremnika, bilo da se na spremniku nalazi naljepnica odgovarajuće boje.</w:t>
      </w:r>
    </w:p>
    <w:p w14:paraId="1BC0F422" w14:textId="2B0B3E8B" w:rsidR="00D32B5F" w:rsidRPr="003867DF" w:rsidRDefault="009D1B06" w:rsidP="00244A5F">
      <w:pPr>
        <w:ind w:left="0" w:right="-45"/>
        <w:jc w:val="both"/>
      </w:pPr>
      <w:r>
        <w:rPr>
          <w:color w:val="92D050"/>
        </w:rPr>
        <w:tab/>
      </w:r>
      <w:r w:rsidR="00B91CE7" w:rsidRPr="003867DF">
        <w:t xml:space="preserve"> Boje kojima se uobičajeno označavaju vrste spremnika na području </w:t>
      </w:r>
      <w:r w:rsidR="0001019B" w:rsidRPr="003867DF">
        <w:t>Općin</w:t>
      </w:r>
      <w:r w:rsidR="00A41765" w:rsidRPr="003867DF">
        <w:t>e</w:t>
      </w:r>
      <w:r w:rsidR="00B91CE7" w:rsidRPr="003867DF">
        <w:t xml:space="preserve"> </w:t>
      </w:r>
      <w:r w:rsidR="00DD453B" w:rsidRPr="003867DF">
        <w:t>Lastovo</w:t>
      </w:r>
      <w:r w:rsidR="00B91CE7" w:rsidRPr="003867DF">
        <w:t xml:space="preserve"> jesu: </w:t>
      </w:r>
    </w:p>
    <w:p w14:paraId="54627D50" w14:textId="0CE0527F" w:rsidR="00D32B5F" w:rsidRPr="003867DF" w:rsidRDefault="00B91CE7" w:rsidP="00244A5F">
      <w:pPr>
        <w:ind w:left="720" w:right="-45"/>
        <w:jc w:val="both"/>
      </w:pPr>
      <w:r w:rsidRPr="003867DF">
        <w:t>(1) zelena – spremnici za miješani komunalni otpad</w:t>
      </w:r>
      <w:r w:rsidR="003867DF">
        <w:t xml:space="preserve"> ili drugi s odgovarajućom zelenom naljepnicom</w:t>
      </w:r>
      <w:r w:rsidRPr="003867DF">
        <w:t xml:space="preserve">; </w:t>
      </w:r>
    </w:p>
    <w:p w14:paraId="605C52A5" w14:textId="328CF6CF" w:rsidR="00D32B5F" w:rsidRPr="003867DF" w:rsidRDefault="00B91CE7" w:rsidP="00244A5F">
      <w:pPr>
        <w:ind w:left="720" w:right="-45"/>
        <w:jc w:val="both"/>
      </w:pPr>
      <w:r w:rsidRPr="003867DF">
        <w:t>(</w:t>
      </w:r>
      <w:r w:rsidR="003867DF" w:rsidRPr="003867DF">
        <w:t>2</w:t>
      </w:r>
      <w:r w:rsidRPr="003867DF">
        <w:t xml:space="preserve">) plava – spremnici za otpadni papir i karton; </w:t>
      </w:r>
    </w:p>
    <w:p w14:paraId="50DB6F3D" w14:textId="45D1636E" w:rsidR="00D32B5F" w:rsidRPr="003867DF" w:rsidRDefault="00B91CE7" w:rsidP="00244A5F">
      <w:pPr>
        <w:ind w:left="720" w:right="-45"/>
        <w:jc w:val="both"/>
      </w:pPr>
      <w:r w:rsidRPr="003867DF">
        <w:t>(</w:t>
      </w:r>
      <w:r w:rsidR="003867DF" w:rsidRPr="003867DF">
        <w:t>3</w:t>
      </w:r>
      <w:r w:rsidRPr="003867DF">
        <w:t>) žuta – spremnici za otpadnu plastičnu</w:t>
      </w:r>
      <w:r w:rsidR="00FE339A" w:rsidRPr="003867DF">
        <w:t xml:space="preserve">, staklenu </w:t>
      </w:r>
      <w:r w:rsidRPr="003867DF">
        <w:t xml:space="preserve">i metalnu ambalažu; </w:t>
      </w:r>
    </w:p>
    <w:p w14:paraId="0D475533" w14:textId="4F81A766" w:rsidR="00B91CE7" w:rsidRPr="003867DF" w:rsidRDefault="009D1B06" w:rsidP="00244A5F">
      <w:pPr>
        <w:ind w:left="0" w:right="-45"/>
        <w:jc w:val="both"/>
      </w:pPr>
      <w:r>
        <w:rPr>
          <w:color w:val="92D050"/>
        </w:rPr>
        <w:tab/>
      </w:r>
      <w:r w:rsidR="00B91CE7" w:rsidRPr="009D1B06">
        <w:rPr>
          <w:color w:val="92D050"/>
        </w:rPr>
        <w:t xml:space="preserve"> </w:t>
      </w:r>
      <w:r w:rsidR="00B91CE7" w:rsidRPr="003867DF">
        <w:t>Spremnik za</w:t>
      </w:r>
      <w:r w:rsidR="00241EF5" w:rsidRPr="003867DF">
        <w:t xml:space="preserve"> </w:t>
      </w:r>
      <w:r w:rsidR="00B91CE7" w:rsidRPr="003867DF">
        <w:t>komunalni otpad mora imati jedinstvenu oznaku koju je moguće nedvosmisleno povezati s vlasnikom spremnika</w:t>
      </w:r>
      <w:r w:rsidR="00FE339A" w:rsidRPr="003867DF">
        <w:t>.</w:t>
      </w:r>
      <w:r w:rsidR="00B91CE7" w:rsidRPr="003867DF">
        <w:t xml:space="preserve"> Spremnik za miješani komunalni otpad uz prethodno navedenu jedinstvenu oznaku mora biti opremljen i elektroničkim čipom.</w:t>
      </w:r>
    </w:p>
    <w:p w14:paraId="049C376F" w14:textId="77777777" w:rsidR="00FE339A" w:rsidRPr="00244A5F" w:rsidRDefault="00FE339A" w:rsidP="00244A5F">
      <w:pPr>
        <w:ind w:left="0" w:right="-45"/>
        <w:jc w:val="both"/>
      </w:pPr>
    </w:p>
    <w:p w14:paraId="78074FBF" w14:textId="77777777" w:rsidR="00B91CE7" w:rsidRPr="00A055CD" w:rsidRDefault="00B91CE7" w:rsidP="00244A5F">
      <w:pPr>
        <w:ind w:left="0" w:right="-45"/>
        <w:jc w:val="both"/>
        <w:rPr>
          <w:b/>
          <w:bCs/>
        </w:rPr>
      </w:pPr>
      <w:r w:rsidRPr="00A055CD">
        <w:rPr>
          <w:b/>
          <w:bCs/>
        </w:rPr>
        <w:t>Najmanja učestalost odvoza otpada prema područjima</w:t>
      </w:r>
    </w:p>
    <w:p w14:paraId="4B8B5BF4" w14:textId="77777777" w:rsidR="00FE339A" w:rsidRPr="00244A5F" w:rsidRDefault="00FE339A" w:rsidP="00244A5F">
      <w:pPr>
        <w:ind w:left="0" w:right="-45"/>
        <w:jc w:val="both"/>
      </w:pPr>
    </w:p>
    <w:p w14:paraId="543BA5B7" w14:textId="3BFFCEA5" w:rsidR="00A055CD" w:rsidRPr="009D1B06" w:rsidRDefault="00B91CE7" w:rsidP="009D1B06">
      <w:pPr>
        <w:ind w:left="0" w:right="-45"/>
        <w:jc w:val="center"/>
        <w:rPr>
          <w:b/>
          <w:bCs/>
        </w:rPr>
      </w:pPr>
      <w:r w:rsidRPr="00A055CD">
        <w:rPr>
          <w:b/>
          <w:bCs/>
        </w:rPr>
        <w:t>Članak 9.</w:t>
      </w:r>
    </w:p>
    <w:p w14:paraId="6C3C94C3" w14:textId="324A6995" w:rsidR="00B91CE7" w:rsidRPr="00244A5F" w:rsidRDefault="009D1B06" w:rsidP="00244A5F">
      <w:pPr>
        <w:ind w:left="0" w:right="-45"/>
        <w:jc w:val="both"/>
      </w:pPr>
      <w:r>
        <w:tab/>
      </w:r>
      <w:r w:rsidR="00B91CE7" w:rsidRPr="00244A5F">
        <w:t xml:space="preserve"> Davatelj javne usluge dužan je omogućiti korisniku javne usluge primopredaju komunalnog otpada na obračunskom mjestu korisnika:</w:t>
      </w:r>
    </w:p>
    <w:p w14:paraId="5E36A62C" w14:textId="560D40E7" w:rsidR="00B91CE7" w:rsidRPr="00244A5F" w:rsidRDefault="00B91CE7" w:rsidP="003867DF">
      <w:pPr>
        <w:pStyle w:val="ListParagraph"/>
        <w:numPr>
          <w:ilvl w:val="0"/>
          <w:numId w:val="11"/>
        </w:numPr>
        <w:ind w:right="-45"/>
        <w:jc w:val="both"/>
      </w:pPr>
      <w:r w:rsidRPr="00244A5F">
        <w:t xml:space="preserve">miješanog komunalnog </w:t>
      </w:r>
      <w:r w:rsidRPr="003867DF">
        <w:t xml:space="preserve">otpada najmanje </w:t>
      </w:r>
      <w:r w:rsidR="003867DF" w:rsidRPr="003867DF">
        <w:t>dva puta</w:t>
      </w:r>
      <w:r w:rsidRPr="003867DF">
        <w:t xml:space="preserve"> tjedn</w:t>
      </w:r>
      <w:r w:rsidR="00343C12" w:rsidRPr="003867DF">
        <w:t>o</w:t>
      </w:r>
      <w:r w:rsidRPr="003867DF">
        <w:t>;</w:t>
      </w:r>
    </w:p>
    <w:p w14:paraId="7191DA0C" w14:textId="6D24219C" w:rsidR="00B91CE7" w:rsidRPr="003867DF" w:rsidRDefault="00B91CE7" w:rsidP="00244A5F">
      <w:pPr>
        <w:pStyle w:val="ListParagraph"/>
        <w:numPr>
          <w:ilvl w:val="0"/>
          <w:numId w:val="11"/>
        </w:numPr>
        <w:ind w:right="-45"/>
        <w:jc w:val="both"/>
      </w:pPr>
      <w:r w:rsidRPr="003867DF">
        <w:t>ambalažnog otpada (</w:t>
      </w:r>
      <w:r w:rsidR="0095211C" w:rsidRPr="003867DF">
        <w:t xml:space="preserve">papirna i kartonska ambalaža te </w:t>
      </w:r>
      <w:r w:rsidRPr="003867DF">
        <w:t>plastična</w:t>
      </w:r>
      <w:r w:rsidR="00FE339A" w:rsidRPr="003867DF">
        <w:t>, staklena</w:t>
      </w:r>
      <w:r w:rsidRPr="003867DF">
        <w:t xml:space="preserve"> i metalna ambalaža) najmanje jednom u tijeku obračunskog razdoblja;</w:t>
      </w:r>
    </w:p>
    <w:p w14:paraId="0366E610" w14:textId="77777777" w:rsidR="00B91CE7" w:rsidRPr="003867DF" w:rsidRDefault="00B91CE7" w:rsidP="00244A5F">
      <w:pPr>
        <w:pStyle w:val="ListParagraph"/>
        <w:numPr>
          <w:ilvl w:val="0"/>
          <w:numId w:val="11"/>
        </w:numPr>
        <w:ind w:right="-45"/>
        <w:jc w:val="both"/>
      </w:pPr>
      <w:r w:rsidRPr="003867DF">
        <w:t>otpadnog papira i kartona najmanje jednom u tijeku obračunskog razdoblja;</w:t>
      </w:r>
    </w:p>
    <w:p w14:paraId="1D94B647" w14:textId="27AC756C" w:rsidR="00B91CE7" w:rsidRPr="00244A5F" w:rsidRDefault="003867DF" w:rsidP="00244A5F">
      <w:pPr>
        <w:ind w:left="0" w:right="-45"/>
        <w:jc w:val="both"/>
      </w:pPr>
      <w:r>
        <w:lastRenderedPageBreak/>
        <w:tab/>
      </w:r>
      <w:r w:rsidR="00B91CE7" w:rsidRPr="00244A5F">
        <w:t>Plan s danima i okvirnim vremenom primopredaje komunalnog otpada prema područjima, kategorijama korisnika i vrstama otpada sastavni je dio obavijesti o odvozu komunalnog otpada iz članka 1</w:t>
      </w:r>
      <w:r w:rsidR="00FA6310">
        <w:t>4</w:t>
      </w:r>
      <w:r w:rsidR="00B91CE7" w:rsidRPr="00244A5F">
        <w:t xml:space="preserve">. stavak </w:t>
      </w:r>
      <w:r w:rsidR="00FA6310">
        <w:t>1</w:t>
      </w:r>
      <w:r w:rsidR="00B91CE7" w:rsidRPr="00244A5F">
        <w:t>. ove Odluke.</w:t>
      </w:r>
    </w:p>
    <w:p w14:paraId="6D2179B0" w14:textId="77777777" w:rsidR="00FE339A" w:rsidRPr="00244A5F" w:rsidRDefault="00FE339A" w:rsidP="00244A5F">
      <w:pPr>
        <w:ind w:left="0" w:right="-45"/>
        <w:jc w:val="both"/>
      </w:pPr>
    </w:p>
    <w:p w14:paraId="3846421C" w14:textId="77777777" w:rsidR="00B91CE7" w:rsidRPr="00A055CD" w:rsidRDefault="00B91CE7" w:rsidP="00244A5F">
      <w:pPr>
        <w:ind w:left="0" w:right="-45"/>
        <w:jc w:val="both"/>
        <w:rPr>
          <w:b/>
          <w:bCs/>
        </w:rPr>
      </w:pPr>
      <w:r w:rsidRPr="00A055CD">
        <w:rPr>
          <w:b/>
          <w:bCs/>
        </w:rPr>
        <w:t>Područja pružanja javne usluge</w:t>
      </w:r>
    </w:p>
    <w:p w14:paraId="3A31518C" w14:textId="77777777" w:rsidR="00A055CD" w:rsidRDefault="00A055CD" w:rsidP="00244A5F">
      <w:pPr>
        <w:ind w:left="0" w:right="-45"/>
        <w:jc w:val="both"/>
      </w:pPr>
    </w:p>
    <w:p w14:paraId="03E547E9" w14:textId="0D9220C2" w:rsidR="00A055CD" w:rsidRPr="00E52E3E" w:rsidRDefault="00B91CE7" w:rsidP="00E52E3E">
      <w:pPr>
        <w:ind w:left="0" w:right="-45"/>
        <w:jc w:val="center"/>
        <w:rPr>
          <w:b/>
          <w:bCs/>
        </w:rPr>
      </w:pPr>
      <w:r w:rsidRPr="00A055CD">
        <w:rPr>
          <w:b/>
          <w:bCs/>
        </w:rPr>
        <w:t>Članak 10.</w:t>
      </w:r>
    </w:p>
    <w:p w14:paraId="41EAC9C8" w14:textId="0D68EE7E" w:rsidR="00B91CE7" w:rsidRPr="00244A5F" w:rsidRDefault="00E52E3E" w:rsidP="00244A5F">
      <w:pPr>
        <w:ind w:left="0" w:right="-45"/>
        <w:jc w:val="both"/>
      </w:pPr>
      <w:r>
        <w:tab/>
      </w:r>
      <w:r w:rsidR="00B91CE7" w:rsidRPr="00244A5F">
        <w:t xml:space="preserve">Davatelj javne usluge iz članka 3. ove Odluke dužan je javnu uslugu pružati na čitavom administrativnom području </w:t>
      </w:r>
      <w:r w:rsidR="0001019B" w:rsidRPr="00244A5F">
        <w:t>Općine</w:t>
      </w:r>
      <w:r w:rsidR="00B91CE7" w:rsidRPr="00244A5F">
        <w:t xml:space="preserve"> </w:t>
      </w:r>
      <w:r w:rsidR="00DD453B">
        <w:t>Lastovo</w:t>
      </w:r>
      <w:r w:rsidR="00B91CE7" w:rsidRPr="00244A5F">
        <w:t>.</w:t>
      </w:r>
    </w:p>
    <w:p w14:paraId="674BDBB0" w14:textId="77777777" w:rsidR="0095211C" w:rsidRPr="00244A5F" w:rsidRDefault="0095211C" w:rsidP="00244A5F">
      <w:pPr>
        <w:ind w:left="0" w:right="-45"/>
        <w:jc w:val="both"/>
      </w:pPr>
    </w:p>
    <w:p w14:paraId="6437ED90" w14:textId="59DB03C2" w:rsidR="00B91CE7" w:rsidRPr="003867DF" w:rsidRDefault="00C249B6" w:rsidP="00A055CD">
      <w:pPr>
        <w:ind w:left="0" w:right="-45"/>
        <w:jc w:val="both"/>
        <w:rPr>
          <w:b/>
          <w:bCs/>
        </w:rPr>
      </w:pPr>
      <w:r>
        <w:rPr>
          <w:b/>
          <w:bCs/>
        </w:rPr>
        <w:t>Reciklažno dvorište</w:t>
      </w:r>
      <w:r w:rsidR="00B91CE7" w:rsidRPr="003867DF">
        <w:rPr>
          <w:b/>
          <w:bCs/>
        </w:rPr>
        <w:t xml:space="preserve"> na području </w:t>
      </w:r>
      <w:r w:rsidR="0001019B" w:rsidRPr="003867DF">
        <w:rPr>
          <w:b/>
          <w:bCs/>
        </w:rPr>
        <w:t>Općine</w:t>
      </w:r>
      <w:r w:rsidR="00FE157E" w:rsidRPr="003867DF">
        <w:rPr>
          <w:b/>
          <w:bCs/>
        </w:rPr>
        <w:t xml:space="preserve"> </w:t>
      </w:r>
      <w:r>
        <w:rPr>
          <w:b/>
          <w:bCs/>
        </w:rPr>
        <w:t>i način njeg</w:t>
      </w:r>
      <w:r w:rsidR="00B91CE7" w:rsidRPr="003867DF">
        <w:rPr>
          <w:b/>
          <w:bCs/>
        </w:rPr>
        <w:t>ovog korištenja</w:t>
      </w:r>
    </w:p>
    <w:p w14:paraId="713C2519" w14:textId="77777777" w:rsidR="00A055CD" w:rsidRPr="003867DF" w:rsidRDefault="00A055CD" w:rsidP="00244A5F">
      <w:pPr>
        <w:ind w:left="0" w:right="-45"/>
        <w:jc w:val="both"/>
      </w:pPr>
    </w:p>
    <w:p w14:paraId="54F1EAC8" w14:textId="422C0138" w:rsidR="00A055CD" w:rsidRPr="00C249B6" w:rsidRDefault="00B91CE7" w:rsidP="00C249B6">
      <w:pPr>
        <w:ind w:left="0" w:right="-45"/>
        <w:jc w:val="center"/>
        <w:rPr>
          <w:b/>
          <w:bCs/>
        </w:rPr>
      </w:pPr>
      <w:r w:rsidRPr="003867DF">
        <w:rPr>
          <w:b/>
          <w:bCs/>
        </w:rPr>
        <w:t>Članak 11.</w:t>
      </w:r>
    </w:p>
    <w:p w14:paraId="6562346F" w14:textId="68FDF5AE" w:rsidR="00B91CE7" w:rsidRPr="003867DF" w:rsidRDefault="00FE157E" w:rsidP="00244A5F">
      <w:pPr>
        <w:ind w:left="0" w:right="-45"/>
        <w:jc w:val="both"/>
      </w:pPr>
      <w:r w:rsidRPr="003867DF">
        <w:tab/>
      </w:r>
      <w:r w:rsidR="00B91CE7" w:rsidRPr="003867DF">
        <w:t>Reciklažn</w:t>
      </w:r>
      <w:r w:rsidRPr="003867DF">
        <w:t>o</w:t>
      </w:r>
      <w:r w:rsidR="00B91CE7" w:rsidRPr="003867DF">
        <w:t xml:space="preserve"> dvorišt</w:t>
      </w:r>
      <w:r w:rsidRPr="003867DF">
        <w:t>e</w:t>
      </w:r>
      <w:r w:rsidR="00B91CE7" w:rsidRPr="003867DF">
        <w:t xml:space="preserve"> na području </w:t>
      </w:r>
      <w:r w:rsidR="0001019B" w:rsidRPr="003867DF">
        <w:t xml:space="preserve">Općine </w:t>
      </w:r>
      <w:r w:rsidRPr="003867DF">
        <w:t>Lastova je</w:t>
      </w:r>
      <w:r w:rsidR="00B91CE7" w:rsidRPr="003867DF">
        <w:t>:</w:t>
      </w:r>
    </w:p>
    <w:p w14:paraId="0382730D" w14:textId="7D5D0DE6" w:rsidR="00B91CE7" w:rsidRPr="003867DF" w:rsidRDefault="00B91CE7" w:rsidP="00244A5F">
      <w:pPr>
        <w:pStyle w:val="ListParagraph"/>
        <w:numPr>
          <w:ilvl w:val="0"/>
          <w:numId w:val="11"/>
        </w:numPr>
        <w:ind w:right="-45"/>
        <w:jc w:val="both"/>
      </w:pPr>
      <w:r w:rsidRPr="003867DF">
        <w:t xml:space="preserve">Reciklažno dvorište </w:t>
      </w:r>
      <w:r w:rsidR="00FE157E" w:rsidRPr="003867DF">
        <w:t>Sozanj – Upravitelj Komunalac</w:t>
      </w:r>
      <w:r w:rsidR="00476420" w:rsidRPr="003867DF">
        <w:t xml:space="preserve"> d.o.o.</w:t>
      </w:r>
    </w:p>
    <w:p w14:paraId="3E845C57" w14:textId="1880D8F3" w:rsidR="00B91CE7" w:rsidRPr="003867DF" w:rsidRDefault="00FE157E" w:rsidP="00244A5F">
      <w:pPr>
        <w:ind w:left="0" w:right="-45"/>
        <w:jc w:val="both"/>
      </w:pPr>
      <w:r w:rsidRPr="003867DF">
        <w:tab/>
      </w:r>
      <w:r w:rsidR="00B91CE7" w:rsidRPr="003867DF">
        <w:t xml:space="preserve"> U reciklažn</w:t>
      </w:r>
      <w:r w:rsidRPr="003867DF">
        <w:t>o</w:t>
      </w:r>
      <w:r w:rsidR="00B91CE7" w:rsidRPr="003867DF">
        <w:t>m dvorišt</w:t>
      </w:r>
      <w:r w:rsidRPr="003867DF">
        <w:t>u</w:t>
      </w:r>
      <w:r w:rsidR="00B91CE7" w:rsidRPr="003867DF">
        <w:t xml:space="preserve"> dozvoljeno je odlaganje, bez naknade za korisnike javne usluge kategorije kućanstvo s područja </w:t>
      </w:r>
      <w:r w:rsidR="0001019B" w:rsidRPr="003867DF">
        <w:t xml:space="preserve">Općine </w:t>
      </w:r>
      <w:r w:rsidR="00DD453B" w:rsidRPr="003867DF">
        <w:t>Lastovo</w:t>
      </w:r>
      <w:r w:rsidR="00B91CE7" w:rsidRPr="003867DF">
        <w:t xml:space="preserve">, onih količina i vrsta komunalnog otpada koje odgovaraju količinama i vrstama komunalnog otpada nastalima u kućanstvu fizičkih osoba. Korisnicima javne usluge na području </w:t>
      </w:r>
      <w:r w:rsidR="0001019B" w:rsidRPr="003867DF">
        <w:t>Općine</w:t>
      </w:r>
      <w:r w:rsidR="00A41765" w:rsidRPr="003867DF">
        <w:t xml:space="preserve"> </w:t>
      </w:r>
      <w:r w:rsidR="00DD453B" w:rsidRPr="003867DF">
        <w:t>Lastovo</w:t>
      </w:r>
      <w:r w:rsidR="0001019B" w:rsidRPr="003867DF">
        <w:t xml:space="preserve"> </w:t>
      </w:r>
      <w:r w:rsidR="00B91CE7" w:rsidRPr="003867DF">
        <w:t>koji spadaju u kategoriju kućanstvo ali predaju otpad u količini većoj od količine koja odgovara količini otpada nastaloj u kućanstvu fizičkih osoba, usluga korištenja reciklažnog dvorišta naplatit će se sukladno cjeniku pravne osobe koja upravlja reciklažnim dvorištem.</w:t>
      </w:r>
    </w:p>
    <w:p w14:paraId="76D74C4B" w14:textId="4CBDE13E" w:rsidR="00B91CE7" w:rsidRPr="003867DF" w:rsidRDefault="00FE157E" w:rsidP="00244A5F">
      <w:pPr>
        <w:ind w:left="0" w:right="-45"/>
        <w:jc w:val="both"/>
      </w:pPr>
      <w:r w:rsidRPr="003867DF">
        <w:tab/>
      </w:r>
      <w:r w:rsidR="00B91CE7" w:rsidRPr="003867DF">
        <w:t xml:space="preserve"> U reciklažnim dvorištima nije dozvoljeno odlaganje proizvodnog otpada.</w:t>
      </w:r>
    </w:p>
    <w:p w14:paraId="3C96DF85" w14:textId="49CBEA08" w:rsidR="00B91CE7" w:rsidRPr="008A3BDE" w:rsidRDefault="00FE157E" w:rsidP="00244A5F">
      <w:pPr>
        <w:ind w:left="0" w:right="-45"/>
        <w:jc w:val="both"/>
      </w:pPr>
      <w:r>
        <w:rPr>
          <w:color w:val="FF0000"/>
        </w:rPr>
        <w:tab/>
      </w:r>
      <w:r w:rsidR="00B91CE7" w:rsidRPr="003867DF">
        <w:t xml:space="preserve"> Količine određenih vrsta komunalnog otpada koje nastaju u kućanstvu fizičkih osoba, a koje se mogu bez naknade predati u r</w:t>
      </w:r>
      <w:r w:rsidR="003867DF" w:rsidRPr="003867DF">
        <w:t>eciklažno dvorište unutar godine dana</w:t>
      </w:r>
      <w:r w:rsidR="00B91CE7" w:rsidRPr="003867DF">
        <w:t>, određuju se kako slijedi:</w:t>
      </w:r>
    </w:p>
    <w:p w14:paraId="6FDCCF24" w14:textId="0B36FC82" w:rsidR="008A3BDE" w:rsidRPr="008A3BDE" w:rsidRDefault="00B91CE7" w:rsidP="008A3BDE">
      <w:pPr>
        <w:pStyle w:val="ListParagraph"/>
        <w:numPr>
          <w:ilvl w:val="0"/>
          <w:numId w:val="23"/>
        </w:numPr>
        <w:ind w:right="-45"/>
        <w:jc w:val="both"/>
      </w:pPr>
      <w:r w:rsidRPr="008A3BDE">
        <w:t xml:space="preserve">građevni otpad, osim građevne stolarije – do </w:t>
      </w:r>
      <w:r w:rsidR="00F84E02" w:rsidRPr="008A3BDE">
        <w:t>1</w:t>
      </w:r>
      <w:r w:rsidRPr="008A3BDE">
        <w:t>00 kg;</w:t>
      </w:r>
    </w:p>
    <w:p w14:paraId="07EFB347" w14:textId="05037F7C" w:rsidR="00B91CE7" w:rsidRPr="008A3BDE" w:rsidRDefault="00B91CE7" w:rsidP="008A3BDE">
      <w:pPr>
        <w:pStyle w:val="ListParagraph"/>
        <w:numPr>
          <w:ilvl w:val="0"/>
          <w:numId w:val="23"/>
        </w:numPr>
        <w:ind w:right="-45"/>
        <w:jc w:val="both"/>
      </w:pPr>
      <w:r w:rsidRPr="008A3BDE">
        <w:t xml:space="preserve"> problematični otpad iz kućanstva, uključujući otpadne tonere, oštre predmete i dr., </w:t>
      </w:r>
      <w:r w:rsidR="0095211C" w:rsidRPr="008A3BDE">
        <w:t xml:space="preserve">  </w:t>
      </w:r>
      <w:r w:rsidRPr="008A3BDE">
        <w:t>osim otpadnih baterija i akumulatora – do 10 kg;</w:t>
      </w:r>
    </w:p>
    <w:p w14:paraId="11BD567B" w14:textId="2ACCB183" w:rsidR="00B91CE7" w:rsidRPr="008A3BDE" w:rsidRDefault="00B91CE7" w:rsidP="008A3BDE">
      <w:pPr>
        <w:pStyle w:val="ListParagraph"/>
        <w:numPr>
          <w:ilvl w:val="0"/>
          <w:numId w:val="23"/>
        </w:numPr>
        <w:ind w:right="-45"/>
        <w:jc w:val="both"/>
      </w:pPr>
      <w:r w:rsidRPr="008A3BDE">
        <w:t>otpadna plastična ambalaža i ostala plastika, osim PET ambalaže – do 20 kg;</w:t>
      </w:r>
    </w:p>
    <w:p w14:paraId="27AB5C31" w14:textId="686B1757" w:rsidR="00B91CE7" w:rsidRPr="008A3BDE" w:rsidRDefault="00B91CE7" w:rsidP="008A3BDE">
      <w:pPr>
        <w:pStyle w:val="ListParagraph"/>
        <w:numPr>
          <w:ilvl w:val="0"/>
          <w:numId w:val="23"/>
        </w:numPr>
        <w:ind w:right="-45"/>
        <w:jc w:val="both"/>
      </w:pPr>
      <w:r w:rsidRPr="008A3BDE">
        <w:t>otpadno ravno staklo – do 50 kg;</w:t>
      </w:r>
    </w:p>
    <w:p w14:paraId="73FC7D6B" w14:textId="295B2086" w:rsidR="00B91CE7" w:rsidRPr="008A3BDE" w:rsidRDefault="00B91CE7" w:rsidP="008A3BDE">
      <w:pPr>
        <w:pStyle w:val="ListParagraph"/>
        <w:numPr>
          <w:ilvl w:val="0"/>
          <w:numId w:val="23"/>
        </w:numPr>
        <w:ind w:right="-45"/>
        <w:jc w:val="both"/>
      </w:pPr>
      <w:r w:rsidRPr="008A3BDE">
        <w:t xml:space="preserve">otpadno drvo tretirano zaštitnim premazima i građevna stolarija/bravarija – do </w:t>
      </w:r>
      <w:r w:rsidR="00F84E02" w:rsidRPr="008A3BDE">
        <w:t>50</w:t>
      </w:r>
      <w:r w:rsidRPr="008A3BDE">
        <w:t xml:space="preserve"> kg;</w:t>
      </w:r>
    </w:p>
    <w:p w14:paraId="386465DC" w14:textId="54335B52" w:rsidR="00B91CE7" w:rsidRPr="008A3BDE" w:rsidRDefault="00B91CE7" w:rsidP="008A3BDE">
      <w:pPr>
        <w:pStyle w:val="ListParagraph"/>
        <w:numPr>
          <w:ilvl w:val="0"/>
          <w:numId w:val="23"/>
        </w:numPr>
        <w:ind w:right="-45"/>
        <w:jc w:val="both"/>
      </w:pPr>
      <w:r w:rsidRPr="008A3BDE">
        <w:t>otpadni električni i elektronički uređaji – do 50 kg;</w:t>
      </w:r>
    </w:p>
    <w:p w14:paraId="3019DC51" w14:textId="49967272" w:rsidR="008A3BDE" w:rsidRPr="008A3BDE" w:rsidRDefault="00B91CE7" w:rsidP="008A3BDE">
      <w:pPr>
        <w:pStyle w:val="ListParagraph"/>
        <w:numPr>
          <w:ilvl w:val="0"/>
          <w:numId w:val="23"/>
        </w:numPr>
        <w:ind w:right="-45"/>
        <w:jc w:val="both"/>
      </w:pPr>
      <w:r w:rsidRPr="008A3BDE">
        <w:t>otpadne gume – do 4 komada</w:t>
      </w:r>
      <w:r w:rsidR="008A3BDE" w:rsidRPr="008A3BDE">
        <w:t>;</w:t>
      </w:r>
    </w:p>
    <w:p w14:paraId="2EDE23A7" w14:textId="4E69BD78" w:rsidR="003867DF" w:rsidRPr="008A3BDE" w:rsidRDefault="003867DF" w:rsidP="008A3BDE">
      <w:pPr>
        <w:pStyle w:val="ListParagraph"/>
        <w:numPr>
          <w:ilvl w:val="0"/>
          <w:numId w:val="23"/>
        </w:numPr>
        <w:ind w:right="-45"/>
        <w:jc w:val="both"/>
      </w:pPr>
      <w:r w:rsidRPr="008A3BDE">
        <w:t>tekstil, odjeća, obuća</w:t>
      </w:r>
      <w:r w:rsidR="008A3BDE" w:rsidRPr="008A3BDE">
        <w:t xml:space="preserve"> – do 50 kg;</w:t>
      </w:r>
    </w:p>
    <w:p w14:paraId="0941B89E" w14:textId="01D949F2" w:rsidR="00B91CE7" w:rsidRPr="008A3BDE" w:rsidRDefault="00B91CE7" w:rsidP="008A3BDE">
      <w:pPr>
        <w:pStyle w:val="ListParagraph"/>
        <w:numPr>
          <w:ilvl w:val="0"/>
          <w:numId w:val="23"/>
        </w:numPr>
        <w:ind w:right="-45"/>
        <w:jc w:val="both"/>
      </w:pPr>
      <w:r w:rsidRPr="008A3BDE">
        <w:t>osta</w:t>
      </w:r>
      <w:r w:rsidR="0095211C" w:rsidRPr="008A3BDE">
        <w:t>t</w:t>
      </w:r>
      <w:r w:rsidRPr="008A3BDE">
        <w:t xml:space="preserve">ci boja, lakova, detergenata, lijekova i sličan otpad koji ne spada u kategoriju </w:t>
      </w:r>
      <w:r w:rsidR="0095211C" w:rsidRPr="008A3BDE">
        <w:t xml:space="preserve"> </w:t>
      </w:r>
      <w:r w:rsidRPr="008A3BDE">
        <w:t>problematičnog ili opasnog otpada – do 10 kg.</w:t>
      </w:r>
    </w:p>
    <w:p w14:paraId="39543D12" w14:textId="7672472B" w:rsidR="00B91CE7" w:rsidRPr="00E234D9" w:rsidRDefault="00FE157E" w:rsidP="00244A5F">
      <w:pPr>
        <w:ind w:left="0" w:right="-45"/>
        <w:jc w:val="both"/>
      </w:pPr>
      <w:r>
        <w:rPr>
          <w:color w:val="FF0000"/>
        </w:rPr>
        <w:tab/>
      </w:r>
      <w:r w:rsidR="00B91CE7" w:rsidRPr="00FE157E">
        <w:rPr>
          <w:color w:val="FF0000"/>
        </w:rPr>
        <w:t xml:space="preserve"> </w:t>
      </w:r>
      <w:r w:rsidR="00B91CE7" w:rsidRPr="00E234D9">
        <w:t>Upravitelj reciklažnog dvorišta ovlašten je uspostaviti sustav trgovanja otpadom koji se može oporabiti, odnosno donositelju otpada može isplatiti naknadu sukladno cjeniku. Za otkupljeni otpad, kao i za naplatu usluge korištenja reciklažnog dvorišta, upravitelj reciklažnog dvorišta dužan je na licu mjesta korisniku izdati odgovarajući fiskalni račun.</w:t>
      </w:r>
    </w:p>
    <w:p w14:paraId="6FB7B3CD" w14:textId="2BBCB5AD" w:rsidR="00B91CE7" w:rsidRPr="00E234D9" w:rsidRDefault="00FE157E" w:rsidP="00244A5F">
      <w:pPr>
        <w:ind w:left="0" w:right="-45"/>
        <w:jc w:val="both"/>
      </w:pPr>
      <w:r w:rsidRPr="00E234D9">
        <w:tab/>
      </w:r>
      <w:r w:rsidR="00B91CE7" w:rsidRPr="00E234D9">
        <w:t xml:space="preserve"> Prilikom korištenja usluga reciklažnog dvorišta, korisnik javne usluge dužan je identificirati se osobnom ispravom i/ili originalnim računom davatelja javne usluge, kako bi se omogućilo evidentiranje korištenja reciklažnog dvorišta te predanih količina i vrsta otpada. Ako se korisnik ne id</w:t>
      </w:r>
      <w:r w:rsidRPr="00E234D9">
        <w:t>entificira na opisani način, ne</w:t>
      </w:r>
      <w:r w:rsidR="00B91CE7" w:rsidRPr="00E234D9">
        <w:t>će se smatrati korisnikom javne usluge, a korištenje reciklažnog dvorišta naplatit će mu se sukladno cjeniku osobe koja upravlja reciklažnim dvorištem.</w:t>
      </w:r>
    </w:p>
    <w:p w14:paraId="7579BE9F" w14:textId="6B07F827" w:rsidR="00B91CE7" w:rsidRPr="00E234D9" w:rsidRDefault="00FE157E" w:rsidP="00244A5F">
      <w:pPr>
        <w:ind w:left="0" w:right="-45"/>
        <w:jc w:val="both"/>
      </w:pPr>
      <w:r w:rsidRPr="00E234D9">
        <w:lastRenderedPageBreak/>
        <w:tab/>
      </w:r>
      <w:r w:rsidR="00B91CE7" w:rsidRPr="00E234D9">
        <w:t xml:space="preserve"> Cijene korištenja reciklažnog dvorišta, koje cjenikom određuje upravitelj reciklažnog dvorišta, moraju odgovarati troškovima zbrinjavanja pojedinih vrsta i količina otpada koje korisnik predaje u reciklažno dvorište.</w:t>
      </w:r>
    </w:p>
    <w:p w14:paraId="5A92E367" w14:textId="77777777" w:rsidR="006861AD" w:rsidRPr="001D5BA2" w:rsidRDefault="006861AD" w:rsidP="00244A5F">
      <w:pPr>
        <w:ind w:left="0" w:right="-45"/>
        <w:jc w:val="both"/>
        <w:rPr>
          <w:color w:val="FF0000"/>
        </w:rPr>
      </w:pPr>
    </w:p>
    <w:p w14:paraId="502ADA2E" w14:textId="77777777" w:rsidR="00B91CE7" w:rsidRPr="001D5BA2" w:rsidRDefault="00B91CE7" w:rsidP="00244A5F">
      <w:pPr>
        <w:ind w:left="0" w:right="-45"/>
        <w:jc w:val="both"/>
        <w:rPr>
          <w:b/>
          <w:bCs/>
          <w:color w:val="FF0000"/>
        </w:rPr>
      </w:pPr>
      <w:r w:rsidRPr="00C249B6">
        <w:rPr>
          <w:b/>
          <w:bCs/>
        </w:rPr>
        <w:t>Način pružanja i korištenja javne usluge</w:t>
      </w:r>
    </w:p>
    <w:p w14:paraId="3A4FD27C" w14:textId="77777777" w:rsidR="00A055CD" w:rsidRDefault="00A055CD" w:rsidP="00244A5F">
      <w:pPr>
        <w:ind w:left="0" w:right="-45"/>
        <w:jc w:val="both"/>
      </w:pPr>
    </w:p>
    <w:p w14:paraId="170108E8" w14:textId="5FC8ED98" w:rsidR="00B91CE7" w:rsidRPr="00A055CD" w:rsidRDefault="00B91CE7" w:rsidP="00A055CD">
      <w:pPr>
        <w:ind w:left="0" w:right="-45"/>
        <w:jc w:val="center"/>
        <w:rPr>
          <w:b/>
          <w:bCs/>
        </w:rPr>
      </w:pPr>
      <w:r w:rsidRPr="00A055CD">
        <w:rPr>
          <w:b/>
          <w:bCs/>
        </w:rPr>
        <w:t>Članak 12.</w:t>
      </w:r>
    </w:p>
    <w:p w14:paraId="04A68E03" w14:textId="77777777" w:rsidR="00A055CD" w:rsidRDefault="00A055CD" w:rsidP="00244A5F">
      <w:pPr>
        <w:ind w:left="0" w:right="-45"/>
        <w:jc w:val="both"/>
      </w:pPr>
    </w:p>
    <w:p w14:paraId="1DBF58DE" w14:textId="20BBFFC1" w:rsidR="00B91CE7" w:rsidRPr="00244A5F" w:rsidRDefault="00696751" w:rsidP="00244A5F">
      <w:pPr>
        <w:ind w:left="0" w:right="-45"/>
        <w:jc w:val="both"/>
      </w:pPr>
      <w:r>
        <w:tab/>
      </w:r>
      <w:r w:rsidR="00B91CE7" w:rsidRPr="00244A5F">
        <w:t xml:space="preserve"> Davatelj javne usluge pruža, a korisnik javne usluge koristi javnu uslugu na sljedeći način:</w:t>
      </w:r>
    </w:p>
    <w:p w14:paraId="50C0F30C" w14:textId="571CE3B5" w:rsidR="00B91CE7" w:rsidRPr="00696751" w:rsidRDefault="00B91CE7" w:rsidP="00244A5F">
      <w:pPr>
        <w:pStyle w:val="ListParagraph"/>
        <w:numPr>
          <w:ilvl w:val="0"/>
          <w:numId w:val="16"/>
        </w:numPr>
        <w:ind w:right="-45"/>
        <w:jc w:val="both"/>
      </w:pPr>
      <w:r w:rsidRPr="00244A5F">
        <w:t>korisniku javne usluge mora se osigurati mogućnost odvojene primopredaje komunalnog otpada, putem spremnika odgovarajućih veličina i vrsta, na njegovom obračunskom mjestu;</w:t>
      </w:r>
      <w:r w:rsidR="00F24295" w:rsidRPr="00244A5F">
        <w:t xml:space="preserve"> </w:t>
      </w:r>
      <w:r w:rsidRPr="00244A5F">
        <w:t>korištenjem spremnika za ambalažn</w:t>
      </w:r>
      <w:r w:rsidR="00F24295" w:rsidRPr="00244A5F">
        <w:t xml:space="preserve">u </w:t>
      </w:r>
      <w:r w:rsidR="00F24295" w:rsidRPr="00E234D9">
        <w:t xml:space="preserve">plastiku, papir i </w:t>
      </w:r>
      <w:r w:rsidRPr="00E234D9">
        <w:t xml:space="preserve">staklo </w:t>
      </w:r>
      <w:r w:rsidR="00696751" w:rsidRPr="00E234D9">
        <w:t xml:space="preserve">te </w:t>
      </w:r>
      <w:r w:rsidRPr="00E234D9">
        <w:t xml:space="preserve">druge </w:t>
      </w:r>
      <w:r w:rsidRPr="00244A5F">
        <w:t>vrste otpada postavljenih na javnoj površini</w:t>
      </w:r>
      <w:r w:rsidRPr="00E234D9">
        <w:t>;</w:t>
      </w:r>
      <w:r w:rsidR="00F24295" w:rsidRPr="00E234D9">
        <w:t xml:space="preserve"> </w:t>
      </w:r>
      <w:r w:rsidRPr="00E234D9">
        <w:t>k</w:t>
      </w:r>
      <w:r w:rsidR="00E234D9" w:rsidRPr="00E234D9">
        <w:t>orištenjem reciklažnog dvorišta</w:t>
      </w:r>
      <w:r w:rsidR="002464E9">
        <w:t>, mobilnih reciklažnih dvorišta</w:t>
      </w:r>
      <w:r w:rsidRPr="00E234D9">
        <w:t xml:space="preserve"> te odvozom glomaznog komunalnog otpada jednom godišnje, bez naknade, s adrese obračunskog </w:t>
      </w:r>
      <w:r w:rsidRPr="00696751">
        <w:t>mjesta korisnika javne usluge;</w:t>
      </w:r>
    </w:p>
    <w:p w14:paraId="1538E842" w14:textId="77777777" w:rsidR="00B91CE7" w:rsidRPr="00244A5F" w:rsidRDefault="00B91CE7" w:rsidP="00244A5F">
      <w:pPr>
        <w:pStyle w:val="ListParagraph"/>
        <w:numPr>
          <w:ilvl w:val="0"/>
          <w:numId w:val="16"/>
        </w:numPr>
        <w:ind w:right="-45"/>
        <w:jc w:val="both"/>
      </w:pPr>
      <w:r w:rsidRPr="00244A5F">
        <w:t>korisniku javne usluge mora se osigurati odvojena primopredaja miješanog komunalnog otpada, biootpada i reciklabilnog otpada, koja se obavlja putem spremnika na lokaciji obračunskog mjesta korisnika usluge, na način da se miješani komunalni otpad i biootpad sakupljaju odvojeno od otpadnog papira/kartona, plastične/</w:t>
      </w:r>
      <w:r w:rsidR="00F24295" w:rsidRPr="00244A5F">
        <w:t>staklene/</w:t>
      </w:r>
      <w:r w:rsidRPr="00244A5F">
        <w:t>metalne ambalaže, a u stambenim zgradama i otpadne staklene ambalaže, u odgovarajućim spremnicima za miješani komunalni otpad, biootpad, otpadni papir/karton, plastičnu/metalnu</w:t>
      </w:r>
      <w:r w:rsidR="00F24295" w:rsidRPr="00244A5F">
        <w:t>/staklenu</w:t>
      </w:r>
      <w:r w:rsidRPr="00244A5F">
        <w:t xml:space="preserve"> ambalažu;</w:t>
      </w:r>
    </w:p>
    <w:p w14:paraId="4332D7BC" w14:textId="4C547E83" w:rsidR="00B91CE7" w:rsidRPr="00244A5F" w:rsidRDefault="00B91CE7" w:rsidP="00244A5F">
      <w:pPr>
        <w:pStyle w:val="ListParagraph"/>
        <w:numPr>
          <w:ilvl w:val="0"/>
          <w:numId w:val="16"/>
        </w:numPr>
        <w:ind w:right="-45"/>
        <w:jc w:val="both"/>
      </w:pPr>
      <w:r w:rsidRPr="00244A5F">
        <w:t xml:space="preserve">korisnik javne usluge </w:t>
      </w:r>
      <w:r w:rsidR="00E234D9">
        <w:t>će zbrinjavanti</w:t>
      </w:r>
      <w:r w:rsidRPr="00244A5F">
        <w:t xml:space="preserve"> biootpada kompostiranjem </w:t>
      </w:r>
      <w:r w:rsidR="00E234D9">
        <w:t>putem zaduženog</w:t>
      </w:r>
      <w:r w:rsidRPr="00244A5F">
        <w:t xml:space="preserve"> komposter</w:t>
      </w:r>
      <w:r w:rsidR="00E234D9">
        <w:t>a ili u vlastitom komposteru;</w:t>
      </w:r>
    </w:p>
    <w:p w14:paraId="44F60837" w14:textId="0A586BCD" w:rsidR="00B91CE7" w:rsidRPr="00244A5F" w:rsidRDefault="00B91CE7" w:rsidP="00244A5F">
      <w:pPr>
        <w:pStyle w:val="ListParagraph"/>
        <w:numPr>
          <w:ilvl w:val="0"/>
          <w:numId w:val="16"/>
        </w:numPr>
        <w:ind w:right="-45"/>
        <w:jc w:val="both"/>
      </w:pPr>
      <w:r w:rsidRPr="00244A5F">
        <w:t xml:space="preserve">korisniku javne usluge mora se omogućiti odvojena predaja otpada određenog posebnim propisom koji uređuje gospodarenje otpadom u reciklažnom dvorištu, </w:t>
      </w:r>
      <w:r w:rsidR="002464E9">
        <w:t xml:space="preserve">odnosno mobilnim reciklažnim dvorištima, </w:t>
      </w:r>
      <w:r w:rsidRPr="00244A5F">
        <w:t>sukladno članku 11. ove Odluke.</w:t>
      </w:r>
    </w:p>
    <w:p w14:paraId="23411809" w14:textId="6ADDCA9A" w:rsidR="00B91CE7" w:rsidRPr="00244A5F" w:rsidRDefault="00A92042" w:rsidP="00DE73BA">
      <w:pPr>
        <w:ind w:left="0" w:right="-45"/>
        <w:jc w:val="both"/>
      </w:pPr>
      <w:r>
        <w:tab/>
      </w:r>
      <w:r w:rsidR="00B91CE7" w:rsidRPr="00244A5F">
        <w:t>Na zahtjev korisnika javne usluge, uz naplatu sukladno Cjeniku davatelja javne usl</w:t>
      </w:r>
      <w:r w:rsidR="00DE73BA">
        <w:t xml:space="preserve">uge, pruža se usluga </w:t>
      </w:r>
      <w:r w:rsidR="00B91CE7" w:rsidRPr="00244A5F">
        <w:t>preuzimanj</w:t>
      </w:r>
      <w:r w:rsidR="00DE73BA">
        <w:t>a</w:t>
      </w:r>
      <w:r w:rsidR="00B91CE7" w:rsidRPr="00244A5F">
        <w:t xml:space="preserve"> otpada iz stavka 1. ovoga članka u slučaju iznimne potrebe za preuzimanjem veće količine otpada od uobičajene;</w:t>
      </w:r>
    </w:p>
    <w:p w14:paraId="1343CAAB" w14:textId="7B6314A3" w:rsidR="00B91CE7" w:rsidRPr="00244A5F" w:rsidRDefault="00A92042" w:rsidP="00244A5F">
      <w:pPr>
        <w:ind w:left="0" w:right="-45"/>
        <w:jc w:val="both"/>
      </w:pPr>
      <w:r>
        <w:tab/>
      </w:r>
      <w:r w:rsidR="00B91CE7" w:rsidRPr="00244A5F">
        <w:t>Korisnik koji koristi kućno kompostiranje biootpada dužan je koristiti vlastiti komposter ili komposter koji preuzima od davatelja javne usluge. Korisnik javne usluge obvezuje se djelatnicima davatelja javne usluge ili drugim osobama ovlaštenim za nadzor provedbe ove Odluke omogućiti pristup na svoju nekretninu i uvid u stanje kompostera i provedbu kućnog kompostiranja. Korisnik javne usluge dužan je kućno kompostiranje provoditi sukladno uputama davatelja javne usluge te odredbama Zakona i odgovarajućih propisa.</w:t>
      </w:r>
    </w:p>
    <w:p w14:paraId="2AC2BAD8" w14:textId="42659441" w:rsidR="00B91CE7" w:rsidRPr="00244A5F" w:rsidRDefault="000530F4" w:rsidP="00244A5F">
      <w:pPr>
        <w:ind w:left="0" w:right="-45"/>
        <w:jc w:val="both"/>
      </w:pPr>
      <w:r>
        <w:tab/>
      </w:r>
      <w:r w:rsidR="00B91CE7" w:rsidRPr="00244A5F">
        <w:t>Spremnik na obračunskom mjestu na adresi korisnika javne usluge i spremnik postavljen na javnoj površini iz stavka 1. ovoga članka smatraju se primarnim spremnikom.</w:t>
      </w:r>
    </w:p>
    <w:p w14:paraId="0B86B734" w14:textId="792CFF22" w:rsidR="00B91CE7" w:rsidRPr="00244A5F" w:rsidRDefault="00846937" w:rsidP="00244A5F">
      <w:pPr>
        <w:ind w:left="0" w:right="-45"/>
        <w:jc w:val="both"/>
      </w:pPr>
      <w:r>
        <w:tab/>
      </w:r>
      <w:r w:rsidR="00B91CE7" w:rsidRPr="00244A5F">
        <w:t xml:space="preserve"> Kod kategorije korisnika kućanstvo, svi korisnici u stambenoj zgradi koriste zajedničke spremnike.</w:t>
      </w:r>
      <w:r w:rsidR="00787551" w:rsidRPr="00244A5F">
        <w:t xml:space="preserve">  </w:t>
      </w:r>
      <w:r w:rsidR="00B91CE7" w:rsidRPr="00244A5F">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w:t>
      </w:r>
    </w:p>
    <w:p w14:paraId="4A2F0B59" w14:textId="3BB256EC" w:rsidR="00B91CE7" w:rsidRPr="00244A5F" w:rsidRDefault="00846937" w:rsidP="00244A5F">
      <w:pPr>
        <w:ind w:left="0" w:right="-45"/>
        <w:jc w:val="both"/>
      </w:pPr>
      <w:r>
        <w:tab/>
      </w:r>
      <w:r w:rsidR="00B91CE7" w:rsidRPr="00244A5F">
        <w:t xml:space="preserve">Ako zajednički spremnik za miješani komunalni otpad uz </w:t>
      </w:r>
      <w:r w:rsidR="00E234D9">
        <w:t>korisnike kategorije kućanstvo</w:t>
      </w:r>
      <w:r w:rsidR="00B91CE7" w:rsidRPr="00244A5F">
        <w:t xml:space="preserve">, istovremeno koriste i korisnici koji nisu kategorije kućanstvo, odnosno pravne osobe i/ili fizičke </w:t>
      </w:r>
      <w:r w:rsidR="00B91CE7" w:rsidRPr="00244A5F">
        <w:lastRenderedPageBreak/>
        <w:t>osobe – obrtnici, njihov udio u korištenju zajedničkog spremnika zgrade određuje se na isti način kao i kod kategorije korisnika kućanstvo.</w:t>
      </w:r>
    </w:p>
    <w:p w14:paraId="09D33DC9" w14:textId="77777777" w:rsidR="00C74CDC" w:rsidRDefault="00C74CDC" w:rsidP="00244A5F">
      <w:pPr>
        <w:ind w:left="0" w:right="-45"/>
        <w:jc w:val="both"/>
      </w:pPr>
    </w:p>
    <w:p w14:paraId="740135A5" w14:textId="134CDF40" w:rsidR="00DE73BA" w:rsidRPr="00DE73BA" w:rsidRDefault="00DE73BA" w:rsidP="00244A5F">
      <w:pPr>
        <w:ind w:left="0" w:right="-45"/>
        <w:jc w:val="both"/>
        <w:rPr>
          <w:b/>
        </w:rPr>
      </w:pPr>
      <w:r w:rsidRPr="00DE73BA">
        <w:rPr>
          <w:b/>
        </w:rPr>
        <w:t>Odredbe o količini glomaznog otpada koji se preuzima u okviru javne usluge</w:t>
      </w:r>
    </w:p>
    <w:p w14:paraId="071D561F" w14:textId="77777777" w:rsidR="00DE73BA" w:rsidRDefault="00DE73BA" w:rsidP="00244A5F">
      <w:pPr>
        <w:ind w:left="0" w:right="-45"/>
        <w:jc w:val="both"/>
      </w:pPr>
    </w:p>
    <w:p w14:paraId="64BBCD77" w14:textId="182A26F2" w:rsidR="00DE73BA" w:rsidRPr="00DE73BA" w:rsidRDefault="00DE73BA" w:rsidP="00DE73BA">
      <w:pPr>
        <w:ind w:left="0" w:right="-45"/>
        <w:jc w:val="center"/>
        <w:rPr>
          <w:b/>
        </w:rPr>
      </w:pPr>
      <w:r w:rsidRPr="00DE73BA">
        <w:rPr>
          <w:b/>
        </w:rPr>
        <w:t>Članak 13.</w:t>
      </w:r>
    </w:p>
    <w:p w14:paraId="13C64CB6" w14:textId="3F362541" w:rsidR="00DE73BA" w:rsidRDefault="00DE73BA" w:rsidP="00244A5F">
      <w:pPr>
        <w:ind w:left="0" w:right="-45"/>
        <w:jc w:val="both"/>
      </w:pPr>
      <w:r>
        <w:tab/>
        <w:t>K</w:t>
      </w:r>
      <w:r w:rsidRPr="00DE73BA">
        <w:t xml:space="preserve">orisniku javne usluge kategorije kućanstvo mora se omogućiti odvojena predaja glomaznog komunalnog otpada u reciklažnom dvorištu te jednom godišnje u količini ne većoj od </w:t>
      </w:r>
      <w:r w:rsidRPr="00A0113E">
        <w:t>2 m</w:t>
      </w:r>
      <w:r w:rsidRPr="00A0113E">
        <w:rPr>
          <w:vertAlign w:val="superscript"/>
        </w:rPr>
        <w:t>3</w:t>
      </w:r>
      <w:r w:rsidRPr="00A0113E">
        <w:t xml:space="preserve">, bez </w:t>
      </w:r>
      <w:r w:rsidRPr="00DE73BA">
        <w:t>naplate, odvozom s adrese obračunskog mjesta korisnika javne usluge na poziv korisnika javne usluge;</w:t>
      </w:r>
    </w:p>
    <w:p w14:paraId="022E4963" w14:textId="2B3DE614" w:rsidR="00DE73BA" w:rsidRDefault="00DE73BA" w:rsidP="00244A5F">
      <w:pPr>
        <w:ind w:left="0" w:right="-45"/>
        <w:jc w:val="both"/>
      </w:pPr>
      <w:r>
        <w:tab/>
      </w:r>
      <w:r w:rsidRPr="00DE73BA">
        <w:t>Na zahtjev korisnika javne usluge, uz naplatu sukladno Cjeniku davatelja javne usl</w:t>
      </w:r>
      <w:r>
        <w:t>uge, pruža se usluga</w:t>
      </w:r>
      <w:r w:rsidRPr="00DE73BA">
        <w:t xml:space="preserve"> preuzimanj</w:t>
      </w:r>
      <w:r>
        <w:t>a</w:t>
      </w:r>
      <w:r w:rsidRPr="00DE73BA">
        <w:t xml:space="preserve"> glomaznog otpada, osim preuzimanja glomaznog otpada iz stavka 1. ovoga članka.</w:t>
      </w:r>
    </w:p>
    <w:p w14:paraId="59B260F1" w14:textId="77777777" w:rsidR="00DE73BA" w:rsidRPr="00244A5F" w:rsidRDefault="00DE73BA" w:rsidP="00244A5F">
      <w:pPr>
        <w:ind w:left="0" w:right="-45"/>
        <w:jc w:val="both"/>
      </w:pPr>
    </w:p>
    <w:p w14:paraId="07F60371" w14:textId="1325CBEA" w:rsidR="00B91CE7" w:rsidRPr="00A055CD" w:rsidRDefault="00C249B6" w:rsidP="00244A5F">
      <w:pPr>
        <w:ind w:left="0" w:right="-45"/>
        <w:jc w:val="both"/>
        <w:rPr>
          <w:b/>
          <w:bCs/>
        </w:rPr>
      </w:pPr>
      <w:r w:rsidRPr="00C249B6">
        <w:rPr>
          <w:b/>
          <w:bCs/>
        </w:rPr>
        <w:t>Odredbe o korištenju javnih površina za prikupljanje otpada i mjestima primopredaje otpada ako su različita od obračunskog mjesta</w:t>
      </w:r>
    </w:p>
    <w:p w14:paraId="7179803C" w14:textId="77777777" w:rsidR="00A055CD" w:rsidRDefault="00A055CD" w:rsidP="00244A5F">
      <w:pPr>
        <w:ind w:left="0" w:right="-45"/>
        <w:jc w:val="both"/>
      </w:pPr>
    </w:p>
    <w:p w14:paraId="788C9EFF" w14:textId="33BAC7B9" w:rsidR="00C74CDC" w:rsidRPr="00846937" w:rsidRDefault="00B91CE7" w:rsidP="00846937">
      <w:pPr>
        <w:ind w:left="0" w:right="-45"/>
        <w:jc w:val="center"/>
        <w:rPr>
          <w:b/>
          <w:bCs/>
        </w:rPr>
      </w:pPr>
      <w:r w:rsidRPr="00A055CD">
        <w:rPr>
          <w:b/>
          <w:bCs/>
        </w:rPr>
        <w:t>Članak 1</w:t>
      </w:r>
      <w:r w:rsidR="00DE73BA">
        <w:rPr>
          <w:b/>
          <w:bCs/>
        </w:rPr>
        <w:t>4</w:t>
      </w:r>
      <w:r w:rsidRPr="00A055CD">
        <w:rPr>
          <w:b/>
          <w:bCs/>
        </w:rPr>
        <w:t>.</w:t>
      </w:r>
    </w:p>
    <w:p w14:paraId="45BC9293" w14:textId="18686144" w:rsidR="00B91CE7" w:rsidRPr="00BA238A" w:rsidRDefault="00846937" w:rsidP="00244A5F">
      <w:pPr>
        <w:ind w:left="0" w:right="-45"/>
        <w:jc w:val="both"/>
        <w:rPr>
          <w:color w:val="92D050"/>
        </w:rPr>
      </w:pPr>
      <w:r>
        <w:tab/>
      </w:r>
      <w:r w:rsidR="00B91CE7" w:rsidRPr="00244A5F">
        <w:t xml:space="preserve">Sakupljanje komunalnog otpada na adresi obračunskog mjesta korisnika javne usluge obavlja se u odgovarajućim spremnicima koji u </w:t>
      </w:r>
      <w:r w:rsidR="00B91CE7" w:rsidRPr="00C61332">
        <w:t xml:space="preserve">pravilu moraju biti smješteni na zemljištu, odnosno unutar nekretnine korisnika javne usluge. </w:t>
      </w:r>
      <w:r w:rsidR="00B91CE7" w:rsidRPr="00E234D9">
        <w:t>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komunalnog otpada, u dane odvoza otpada na javnu površinu ispred svoje nekretnine iznese odgovarajući spremnik s otpadom koji se u te dane odvozi.</w:t>
      </w:r>
    </w:p>
    <w:p w14:paraId="6E4FE7A4" w14:textId="7F5ADEB5" w:rsidR="00B91CE7" w:rsidRPr="00BA238A" w:rsidRDefault="00BA238A" w:rsidP="00244A5F">
      <w:pPr>
        <w:ind w:left="0" w:right="-45"/>
        <w:jc w:val="both"/>
        <w:rPr>
          <w:color w:val="92D050"/>
        </w:rPr>
      </w:pPr>
      <w:r>
        <w:tab/>
      </w:r>
      <w:r w:rsidR="00B91CE7" w:rsidRPr="00E234D9">
        <w:t>U slučaju kad spremnike za otpad nije moguće smjestiti na zemljištu odnosno unutar nekretnine korisnika javne usluge, spremnici se mo</w:t>
      </w:r>
      <w:r w:rsidR="00E234D9">
        <w:t xml:space="preserve">gu smjestiti na javnu površinu. </w:t>
      </w:r>
      <w:r w:rsidR="000115ED" w:rsidRPr="00E234D9">
        <w:t>Korisnik odgovara za odloženi otpad na navedenoj lokaciji na kojoj je odobreno smještanje spremnika.</w:t>
      </w:r>
    </w:p>
    <w:p w14:paraId="73ED1E8A" w14:textId="77777777" w:rsidR="00C9427B" w:rsidRDefault="00BA238A" w:rsidP="00244A5F">
      <w:pPr>
        <w:ind w:left="0" w:right="-45"/>
        <w:jc w:val="both"/>
      </w:pPr>
      <w:r>
        <w:tab/>
      </w:r>
      <w:r w:rsidR="00B91CE7" w:rsidRPr="00E234D9">
        <w:t xml:space="preserve">U suradnji s </w:t>
      </w:r>
      <w:r w:rsidR="00566ECA" w:rsidRPr="00E234D9">
        <w:t>Općinom</w:t>
      </w:r>
      <w:r w:rsidR="00A41765" w:rsidRPr="00E234D9">
        <w:t xml:space="preserve"> </w:t>
      </w:r>
      <w:r w:rsidR="00DD453B" w:rsidRPr="00E234D9">
        <w:t>Lastovo</w:t>
      </w:r>
      <w:r w:rsidR="00B91CE7" w:rsidRPr="00E234D9">
        <w:t>, davatelj javne usluge prema potrebi spremnike za komunalni otpad i mobilna reciklažna dvorišta može povremeno privremen</w:t>
      </w:r>
      <w:r w:rsidR="00E234D9" w:rsidRPr="00E234D9">
        <w:t xml:space="preserve">o postavljati na javne površine, </w:t>
      </w:r>
      <w:r w:rsidR="00B91CE7" w:rsidRPr="00E234D9">
        <w:t xml:space="preserve">sukladno uputama </w:t>
      </w:r>
      <w:r w:rsidR="00566ECA" w:rsidRPr="00E234D9">
        <w:t>Općine</w:t>
      </w:r>
      <w:r w:rsidR="00A41765" w:rsidRPr="00E234D9">
        <w:t xml:space="preserve"> </w:t>
      </w:r>
      <w:r w:rsidR="00DD453B" w:rsidRPr="00E234D9">
        <w:t>Lastovo</w:t>
      </w:r>
      <w:r w:rsidR="00B91CE7" w:rsidRPr="00E234D9">
        <w:t xml:space="preserve">, na način da tako postavljeni </w:t>
      </w:r>
      <w:r w:rsidR="00E234D9" w:rsidRPr="00E234D9">
        <w:t xml:space="preserve">spremnici </w:t>
      </w:r>
      <w:r w:rsidR="002464E9" w:rsidRPr="002464E9">
        <w:t xml:space="preserve">i mobilna reciklažna dvorišta </w:t>
      </w:r>
      <w:r w:rsidR="00B91CE7" w:rsidRPr="00E234D9">
        <w:t>ne ometaju korištenje javne površine, osobito u smislu prometa pješaka i vozila te preglednosti raskrižja. Sav otpad koji se nađe u okolici spremnika na javnoj površini davatelj javne usluge dužan je ukloniti u najkraćem mogućem roku</w:t>
      </w:r>
      <w:r w:rsidR="000115ED" w:rsidRPr="00E234D9">
        <w:t xml:space="preserve"> o trošku </w:t>
      </w:r>
      <w:r w:rsidR="00F31CCC">
        <w:t>k</w:t>
      </w:r>
      <w:r w:rsidR="000115ED" w:rsidRPr="00E234D9">
        <w:t>orisnika</w:t>
      </w:r>
      <w:r w:rsidR="00F31CCC">
        <w:t xml:space="preserve"> javne usluge</w:t>
      </w:r>
    </w:p>
    <w:p w14:paraId="0A768168" w14:textId="6AB97BAE" w:rsidR="00B91CE7" w:rsidRPr="00244A5F" w:rsidRDefault="00B91CE7" w:rsidP="00244A5F">
      <w:pPr>
        <w:ind w:left="0" w:right="-45"/>
        <w:jc w:val="both"/>
      </w:pPr>
      <w:r w:rsidRPr="00E234D9">
        <w:t>.</w:t>
      </w:r>
    </w:p>
    <w:p w14:paraId="7F4F2BF3" w14:textId="77777777" w:rsidR="00C74CDC" w:rsidRPr="00244A5F" w:rsidRDefault="00C74CDC" w:rsidP="00244A5F">
      <w:pPr>
        <w:ind w:left="0" w:right="-45"/>
        <w:jc w:val="both"/>
      </w:pPr>
    </w:p>
    <w:p w14:paraId="1B55F9D2" w14:textId="77777777" w:rsidR="00B91CE7" w:rsidRPr="00566ECA" w:rsidRDefault="00B91CE7" w:rsidP="00244A5F">
      <w:pPr>
        <w:ind w:left="0" w:right="-45"/>
        <w:jc w:val="both"/>
        <w:rPr>
          <w:b/>
          <w:bCs/>
        </w:rPr>
      </w:pPr>
      <w:r w:rsidRPr="00566ECA">
        <w:rPr>
          <w:b/>
          <w:bCs/>
        </w:rPr>
        <w:t>Obveze davatelja javne usluge</w:t>
      </w:r>
    </w:p>
    <w:p w14:paraId="0461A653" w14:textId="77777777" w:rsidR="00566ECA" w:rsidRDefault="00566ECA" w:rsidP="00244A5F">
      <w:pPr>
        <w:ind w:left="0" w:right="-45"/>
        <w:jc w:val="both"/>
      </w:pPr>
    </w:p>
    <w:p w14:paraId="43B01A0A" w14:textId="782F9B0C" w:rsidR="00C74CDC" w:rsidRPr="00BA238A" w:rsidRDefault="00B91CE7" w:rsidP="00BA238A">
      <w:pPr>
        <w:ind w:left="0" w:right="-45"/>
        <w:jc w:val="center"/>
        <w:rPr>
          <w:b/>
          <w:bCs/>
        </w:rPr>
      </w:pPr>
      <w:r w:rsidRPr="00566ECA">
        <w:rPr>
          <w:b/>
          <w:bCs/>
        </w:rPr>
        <w:t>Članak 1</w:t>
      </w:r>
      <w:r w:rsidR="00DE73BA">
        <w:rPr>
          <w:b/>
          <w:bCs/>
        </w:rPr>
        <w:t>5</w:t>
      </w:r>
      <w:r w:rsidRPr="00566ECA">
        <w:rPr>
          <w:b/>
          <w:bCs/>
        </w:rPr>
        <w:t>.</w:t>
      </w:r>
      <w:bookmarkStart w:id="0" w:name="_GoBack"/>
      <w:bookmarkEnd w:id="0"/>
    </w:p>
    <w:p w14:paraId="55E3DC68" w14:textId="51112036" w:rsidR="00B91CE7" w:rsidRPr="00244A5F" w:rsidRDefault="00BA238A" w:rsidP="00244A5F">
      <w:pPr>
        <w:ind w:left="0" w:right="-45"/>
        <w:jc w:val="both"/>
      </w:pPr>
      <w:r>
        <w:tab/>
      </w:r>
      <w:r w:rsidR="00B91CE7" w:rsidRPr="00244A5F">
        <w:t>Davatelj javne usluge dužan je:</w:t>
      </w:r>
    </w:p>
    <w:p w14:paraId="218B5567" w14:textId="77777777" w:rsidR="00B91CE7" w:rsidRPr="00244A5F" w:rsidRDefault="00B91CE7" w:rsidP="00244A5F">
      <w:pPr>
        <w:ind w:left="0" w:right="-45"/>
        <w:jc w:val="both"/>
      </w:pPr>
      <w:r w:rsidRPr="00244A5F">
        <w:t>1. pružati javnu uslugu u skladu sa Zakonom i ovom Odlukom te drugim propisima koji regulira-ju gospodarenje otpadom;</w:t>
      </w:r>
    </w:p>
    <w:p w14:paraId="79581F2A" w14:textId="77777777" w:rsidR="00B91CE7" w:rsidRPr="00244A5F" w:rsidRDefault="00B91CE7" w:rsidP="00244A5F">
      <w:pPr>
        <w:ind w:left="0" w:right="-45"/>
        <w:jc w:val="both"/>
      </w:pPr>
      <w:r w:rsidRPr="00244A5F">
        <w:t xml:space="preserve">2. postupati s odvojeno sakupljenim komunalnim otpadom, uključujući preuzimanje, prijevoz i predaju na zbrinjavanje tog otpada, sukladno redu prvenstva gospodarenja otpadom i na način koji </w:t>
      </w:r>
      <w:r w:rsidRPr="00244A5F">
        <w:lastRenderedPageBreak/>
        <w:t>ne dovodi do miješanja odvojeno sakupljenog komunalnog otpada s drugom vrstom otpada ili otpadom koji ima drukčija svojstva;</w:t>
      </w:r>
    </w:p>
    <w:p w14:paraId="44B08ACA" w14:textId="77777777" w:rsidR="00B91CE7" w:rsidRPr="00244A5F" w:rsidRDefault="00B91CE7" w:rsidP="00244A5F">
      <w:pPr>
        <w:ind w:left="0" w:right="-45"/>
        <w:jc w:val="both"/>
      </w:pPr>
      <w:r w:rsidRPr="00244A5F">
        <w:t>3. odgovarati za sigurnost, redovitost, i kvalitetu pružanja javne usluge te čistoću na mjestu primopredaje otpada;</w:t>
      </w:r>
    </w:p>
    <w:p w14:paraId="43C93D07" w14:textId="6F9C444A" w:rsidR="00B91CE7" w:rsidRPr="00244A5F" w:rsidRDefault="00B91CE7" w:rsidP="00244A5F">
      <w:pPr>
        <w:ind w:left="0" w:right="-45"/>
        <w:jc w:val="both"/>
      </w:pPr>
      <w:r w:rsidRPr="00244A5F">
        <w:t xml:space="preserve">4. snositi sve troškove gospodarenja prikupljenim komunalnim </w:t>
      </w:r>
      <w:r w:rsidRPr="00E234D9">
        <w:t>otpadom do uspostave sustava postupanja s reciklabilnim komunalnim otpadom koji se sastoji pretežito od otpadne ambalaže;</w:t>
      </w:r>
      <w:r w:rsidR="00BA238A" w:rsidRPr="00E234D9">
        <w:t xml:space="preserve"> </w:t>
      </w:r>
    </w:p>
    <w:p w14:paraId="1A3700A0" w14:textId="0D58B6E7" w:rsidR="00B91CE7" w:rsidRPr="00244A5F" w:rsidRDefault="00B91CE7" w:rsidP="00244A5F">
      <w:pPr>
        <w:ind w:left="0" w:right="-45"/>
        <w:jc w:val="both"/>
      </w:pPr>
      <w:r w:rsidRPr="00244A5F">
        <w:t>5. osigurati korisniku javne usluge spremnike za primopredaju komunalnog otpada sukladno članku 7. ove Odluke; osigurati korisniku javne usluge na njegov zahtjev komposter za kompostiranje biootpada; omogućiti odvoz glomaznog komunalnog otpada s adrese obračunskog mjesta korisnika sukladno članku 1</w:t>
      </w:r>
      <w:r w:rsidR="00FA6310">
        <w:t>3</w:t>
      </w:r>
      <w:r w:rsidRPr="00244A5F">
        <w:t>. ove Odluke;</w:t>
      </w:r>
    </w:p>
    <w:p w14:paraId="4B1FADC0" w14:textId="7B234C44" w:rsidR="00B91CE7" w:rsidRPr="00244A5F" w:rsidRDefault="00B91CE7" w:rsidP="00244A5F">
      <w:pPr>
        <w:ind w:left="0" w:right="-45"/>
        <w:jc w:val="both"/>
      </w:pPr>
      <w:r w:rsidRPr="00244A5F">
        <w:t>6. označiti spremnike za primopredaju komunalnog otpada nazivom davatelja javne usluge, nazivom vrste otpada za koju je spremnik namijenjen i oznakom koja je u Evidenciji o preuzetom komunalnom otpadu pridružena korisniku javne usluge i obračunskom mjestu;</w:t>
      </w:r>
    </w:p>
    <w:p w14:paraId="19597E5C" w14:textId="77777777" w:rsidR="00B91CE7" w:rsidRDefault="00B91CE7" w:rsidP="00244A5F">
      <w:pPr>
        <w:ind w:left="0" w:right="-45"/>
        <w:jc w:val="both"/>
      </w:pPr>
      <w:r w:rsidRPr="00244A5F">
        <w:t>7. preuzimati redovito, u skladu s rasporedom odvoza davatelja javne usluge, sadržaj pojedinog spremnika od korisnika javne usluge;</w:t>
      </w:r>
    </w:p>
    <w:p w14:paraId="2E2B882E" w14:textId="2A6A9F8B" w:rsidR="00573A21" w:rsidRDefault="00573A21" w:rsidP="00573A21">
      <w:pPr>
        <w:pStyle w:val="NormalWeb"/>
        <w:spacing w:before="0" w:beforeAutospacing="0" w:after="0" w:afterAutospacing="0"/>
      </w:pPr>
      <w:r>
        <w:t>8. osigurati provjeru da otpad sadržan u spremniku prilikom primopredaje odgovara vrsti otpada čija se primopredaja obavlja</w:t>
      </w:r>
    </w:p>
    <w:p w14:paraId="584401B1" w14:textId="17197D68" w:rsidR="00573A21" w:rsidRPr="00244A5F" w:rsidRDefault="00573A21" w:rsidP="00573A21">
      <w:pPr>
        <w:pStyle w:val="NormalWeb"/>
        <w:spacing w:before="0" w:beforeAutospacing="0" w:after="0" w:afterAutospacing="0"/>
      </w:pPr>
      <w:r>
        <w:t>9. osigurati uvjete kojima se ostvaruje pojedinačno korištenje javne usluge neovisno o broju korisnika usluge koji koriste zajednički spremnik;</w:t>
      </w:r>
    </w:p>
    <w:p w14:paraId="19516092" w14:textId="60CF8501" w:rsidR="00B91CE7" w:rsidRPr="00244A5F" w:rsidRDefault="00573A21" w:rsidP="00244A5F">
      <w:pPr>
        <w:ind w:left="0" w:right="-45"/>
        <w:jc w:val="both"/>
      </w:pPr>
      <w:r>
        <w:t>10</w:t>
      </w:r>
      <w:r w:rsidR="00B91CE7" w:rsidRPr="00244A5F">
        <w:t>. osigurati provjeru da otpad sadržan u spremniku prilikom p</w:t>
      </w:r>
      <w:r w:rsidR="006F7909" w:rsidRPr="00244A5F">
        <w:t>rimopredaje odgovara vrsti otpa</w:t>
      </w:r>
      <w:r w:rsidR="00B91CE7" w:rsidRPr="00244A5F">
        <w:t>da čija se primopredaja obavlja;</w:t>
      </w:r>
    </w:p>
    <w:p w14:paraId="61F29003" w14:textId="54DED0A8" w:rsidR="00B91CE7" w:rsidRPr="00244A5F" w:rsidRDefault="00573A21" w:rsidP="00244A5F">
      <w:pPr>
        <w:ind w:left="0" w:right="-45"/>
        <w:jc w:val="both"/>
      </w:pPr>
      <w:r>
        <w:t>11</w:t>
      </w:r>
      <w:r w:rsidR="00B91CE7" w:rsidRPr="00244A5F">
        <w:t>. osigurati uvjete kojima se ostvaruje pojedinačno korištenje javne usluge, neovisno o broju korisnika koji koriste zajednički spremnik;</w:t>
      </w:r>
    </w:p>
    <w:p w14:paraId="318BAE2A" w14:textId="738B4AD5" w:rsidR="00B91CE7" w:rsidRPr="00244A5F" w:rsidRDefault="00B91CE7" w:rsidP="00244A5F">
      <w:pPr>
        <w:ind w:left="0" w:right="-45"/>
        <w:jc w:val="both"/>
      </w:pPr>
      <w:r w:rsidRPr="00244A5F">
        <w:t>1</w:t>
      </w:r>
      <w:r w:rsidR="00573A21">
        <w:t>2</w:t>
      </w:r>
      <w:r w:rsidRPr="00244A5F">
        <w:t>. predati sakupljeni reciklabilni otpad osobi koju odredi Fond za zaštitu okoliša i energetsku učinkovitost (u daljnjem tekstu: Fond);</w:t>
      </w:r>
    </w:p>
    <w:p w14:paraId="56A54A63" w14:textId="64FA67FB" w:rsidR="00B91CE7" w:rsidRPr="00244A5F" w:rsidRDefault="00B91CE7" w:rsidP="00244A5F">
      <w:pPr>
        <w:ind w:left="0" w:right="-45"/>
        <w:jc w:val="both"/>
      </w:pPr>
      <w:r w:rsidRPr="00244A5F">
        <w:t>1</w:t>
      </w:r>
      <w:r w:rsidR="00573A21">
        <w:t>3</w:t>
      </w:r>
      <w:r w:rsidRPr="00244A5F">
        <w:t>. izraditi i objaviti u elektroničkom obliku obavijest o sakup</w:t>
      </w:r>
      <w:r w:rsidR="0001019B" w:rsidRPr="00244A5F">
        <w:t>ljanju komunalnog otpada za pod</w:t>
      </w:r>
      <w:r w:rsidRPr="00244A5F">
        <w:t xml:space="preserve">ručje </w:t>
      </w:r>
      <w:r w:rsidR="0001019B" w:rsidRPr="00244A5F">
        <w:t xml:space="preserve">Općine </w:t>
      </w:r>
      <w:r w:rsidR="00DD453B">
        <w:t>Lastovo</w:t>
      </w:r>
      <w:r w:rsidR="000E5540">
        <w:t xml:space="preserve"> </w:t>
      </w:r>
      <w:r w:rsidRPr="00244A5F">
        <w:t>za sljedeću godinu i do 31. 12. tekuće godine dostaviti ju korisniku javne usluge u tiskanom obliku, na adresu obračunskog mjesta;</w:t>
      </w:r>
    </w:p>
    <w:p w14:paraId="1E239C99" w14:textId="7C2E1544" w:rsidR="00B91CE7" w:rsidRPr="00E234D9" w:rsidRDefault="00B91CE7" w:rsidP="00244A5F">
      <w:pPr>
        <w:ind w:left="0" w:right="-45"/>
        <w:jc w:val="both"/>
      </w:pPr>
      <w:r w:rsidRPr="00E234D9">
        <w:t>1</w:t>
      </w:r>
      <w:r w:rsidR="00573A21" w:rsidRPr="00E234D9">
        <w:t>4</w:t>
      </w:r>
      <w:r w:rsidRPr="00E234D9">
        <w:t>. educirati i informirati korisnike javne usluge o pravilnom korištenju spremnika za odvojeno sakupljanje otpada;</w:t>
      </w:r>
    </w:p>
    <w:p w14:paraId="573B4AE2" w14:textId="43FB4B80" w:rsidR="00B91CE7" w:rsidRPr="00244A5F" w:rsidRDefault="00B91CE7" w:rsidP="00244A5F">
      <w:pPr>
        <w:ind w:left="0" w:right="-45"/>
        <w:jc w:val="both"/>
      </w:pPr>
      <w:r w:rsidRPr="00244A5F">
        <w:t>1</w:t>
      </w:r>
      <w:r w:rsidR="00573A21">
        <w:t>5</w:t>
      </w:r>
      <w:r w:rsidRPr="00244A5F">
        <w:t>. voditi evidenciju o preuzetoj količini komunalnog otpada od pojedinog korisnika usluge u obračunskom razdoblju prema kriteriju količine otpada iz članka 5. ove Odluke, u digitalnom obliku (u daljnjem tekstu: evidencija) sukladno članku 1</w:t>
      </w:r>
      <w:r w:rsidR="00FA6310">
        <w:t>9</w:t>
      </w:r>
      <w:r w:rsidRPr="00244A5F">
        <w:t>. ove Odluke; sastavni dio evidencije je Izjava korisnika i dokazi o izvršenoj javnoj usluzi; podatci iz evidencije moraju biti dostupni na uvid korisniku usluge na njegov zahtjev;</w:t>
      </w:r>
    </w:p>
    <w:p w14:paraId="18B4ADE0" w14:textId="4B8F18FA" w:rsidR="00B91CE7" w:rsidRPr="00244A5F" w:rsidRDefault="00B91CE7" w:rsidP="00244A5F">
      <w:pPr>
        <w:ind w:left="0" w:right="-45"/>
        <w:jc w:val="both"/>
      </w:pPr>
      <w:r w:rsidRPr="00244A5F">
        <w:t>1</w:t>
      </w:r>
      <w:r w:rsidR="00573A21">
        <w:t>6</w:t>
      </w:r>
      <w:r w:rsidRPr="00244A5F">
        <w:t>. izraditi Cjenik javne usluge i objaviti ga na mrežnoj stranici;</w:t>
      </w:r>
    </w:p>
    <w:p w14:paraId="667F21D2" w14:textId="53C0F42E" w:rsidR="00B91CE7" w:rsidRPr="00244A5F" w:rsidRDefault="00B91CE7" w:rsidP="00244A5F">
      <w:pPr>
        <w:ind w:left="0" w:right="-45"/>
        <w:jc w:val="both"/>
      </w:pPr>
      <w:r w:rsidRPr="00244A5F">
        <w:t>1</w:t>
      </w:r>
      <w:r w:rsidR="00573A21">
        <w:t>7</w:t>
      </w:r>
      <w:r w:rsidRPr="00244A5F">
        <w:t>. obračunati cijenu javne usluge na način propisan Zakonom,</w:t>
      </w:r>
      <w:r w:rsidR="006F7909" w:rsidRPr="00244A5F">
        <w:t xml:space="preserve"> ovom Odlukom i Cjenikom; na ra</w:t>
      </w:r>
      <w:r w:rsidRPr="00244A5F">
        <w:t>čunu za javnu uslugu navesti sve elemente temeljem kojih je izvršio obračun cijene javne usluge, uključivo i porez na dodanu vrijednost određen sukladno posebnom propisu kojim se utvrđuje porez na dodanu vrijednost.</w:t>
      </w:r>
    </w:p>
    <w:p w14:paraId="36415F04" w14:textId="77777777" w:rsidR="006F7909" w:rsidRPr="00244A5F" w:rsidRDefault="006F7909" w:rsidP="00244A5F">
      <w:pPr>
        <w:ind w:left="0" w:right="-45"/>
        <w:jc w:val="both"/>
      </w:pPr>
    </w:p>
    <w:p w14:paraId="04E6DB3F" w14:textId="77777777" w:rsidR="00B91CE7" w:rsidRPr="00566ECA" w:rsidRDefault="00B91CE7" w:rsidP="00244A5F">
      <w:pPr>
        <w:ind w:left="0" w:right="-45"/>
        <w:jc w:val="both"/>
        <w:rPr>
          <w:b/>
          <w:bCs/>
        </w:rPr>
      </w:pPr>
      <w:r w:rsidRPr="00566ECA">
        <w:rPr>
          <w:b/>
          <w:bCs/>
        </w:rPr>
        <w:t>Obveze korisnika javne usluge</w:t>
      </w:r>
    </w:p>
    <w:p w14:paraId="0EA116F6" w14:textId="77777777" w:rsidR="00566ECA" w:rsidRDefault="00566ECA" w:rsidP="00244A5F">
      <w:pPr>
        <w:ind w:left="0" w:right="-45"/>
        <w:jc w:val="both"/>
      </w:pPr>
    </w:p>
    <w:p w14:paraId="2775BB9B" w14:textId="4A3B2DD1" w:rsidR="00B91CE7" w:rsidRPr="00566ECA" w:rsidRDefault="00B91CE7" w:rsidP="00566ECA">
      <w:pPr>
        <w:ind w:left="0" w:right="-45"/>
        <w:jc w:val="center"/>
        <w:rPr>
          <w:b/>
          <w:bCs/>
        </w:rPr>
      </w:pPr>
      <w:r w:rsidRPr="00566ECA">
        <w:rPr>
          <w:b/>
          <w:bCs/>
        </w:rPr>
        <w:t>Članak 1</w:t>
      </w:r>
      <w:r w:rsidR="00DE73BA">
        <w:rPr>
          <w:b/>
          <w:bCs/>
        </w:rPr>
        <w:t>6</w:t>
      </w:r>
      <w:r w:rsidRPr="00566ECA">
        <w:rPr>
          <w:b/>
          <w:bCs/>
        </w:rPr>
        <w:t>.</w:t>
      </w:r>
    </w:p>
    <w:p w14:paraId="6AAAFA3B" w14:textId="77777777" w:rsidR="006F7909" w:rsidRPr="00244A5F" w:rsidRDefault="006F7909" w:rsidP="00244A5F">
      <w:pPr>
        <w:ind w:left="0" w:right="-45"/>
        <w:jc w:val="both"/>
      </w:pPr>
    </w:p>
    <w:p w14:paraId="3C4E89DE" w14:textId="1F647459" w:rsidR="00B91CE7" w:rsidRPr="00244A5F" w:rsidRDefault="001E1851" w:rsidP="00244A5F">
      <w:pPr>
        <w:ind w:left="0" w:right="-45"/>
        <w:jc w:val="both"/>
      </w:pPr>
      <w:r>
        <w:tab/>
      </w:r>
      <w:r w:rsidR="00B91CE7" w:rsidRPr="00244A5F">
        <w:t>Korisnik javne usluge dužan je:</w:t>
      </w:r>
    </w:p>
    <w:p w14:paraId="2C0BDAB9" w14:textId="0A374AAB" w:rsidR="00B91CE7" w:rsidRPr="00244A5F" w:rsidRDefault="00B91CE7" w:rsidP="00244A5F">
      <w:pPr>
        <w:ind w:left="0" w:right="-45"/>
        <w:jc w:val="both"/>
      </w:pPr>
      <w:r w:rsidRPr="00244A5F">
        <w:lastRenderedPageBreak/>
        <w:t>1. dostaviti davatelju javne usluge popunjenu Izjavu o načinu korištenja javne usluge (u daljnjem tekstu: Izjava) iz članka 1</w:t>
      </w:r>
      <w:r w:rsidR="00EE6F91">
        <w:t>8</w:t>
      </w:r>
      <w:r w:rsidRPr="00244A5F">
        <w:t>. ove Odluke;</w:t>
      </w:r>
    </w:p>
    <w:p w14:paraId="5DD2B336" w14:textId="59F9AF61" w:rsidR="00B91CE7" w:rsidRDefault="00B91CE7" w:rsidP="00244A5F">
      <w:pPr>
        <w:ind w:left="0" w:right="-45"/>
        <w:jc w:val="both"/>
        <w:rPr>
          <w:color w:val="7030A0"/>
        </w:rPr>
      </w:pPr>
      <w:r w:rsidRPr="00244A5F">
        <w:t xml:space="preserve">2. koristiti javnu uslugu na području na kojem se nalazi nekretnina korisnika usluge na način da proizvedeni komunalni otpad predaje putem </w:t>
      </w:r>
      <w:r w:rsidR="00E234D9" w:rsidRPr="00E234D9">
        <w:t>zaduženog</w:t>
      </w:r>
      <w:r w:rsidRPr="00E234D9">
        <w:t xml:space="preserve"> spremnika, odvojeno po vrstama u odgovarajuće spremnike za miješani komunalni otpad, biootpad i reciklabilni komunalni otpad;</w:t>
      </w:r>
      <w:r w:rsidR="00573A21" w:rsidRPr="00E234D9">
        <w:t xml:space="preserve"> </w:t>
      </w:r>
    </w:p>
    <w:p w14:paraId="7E572055" w14:textId="564E2F15" w:rsidR="00C23D8B" w:rsidRPr="00573A21" w:rsidRDefault="00C23D8B" w:rsidP="00244A5F">
      <w:pPr>
        <w:ind w:left="0" w:right="-45"/>
        <w:jc w:val="both"/>
        <w:rPr>
          <w:color w:val="FF0000"/>
        </w:rPr>
      </w:pPr>
      <w:r>
        <w:t>3. predati odvojeno miješani komunalni otpad, reciklabilni komunalni otpad, opasni komunalni otpad i glomazni otpad</w:t>
      </w:r>
    </w:p>
    <w:p w14:paraId="77320DCF" w14:textId="6036F0BA" w:rsidR="00B91CE7" w:rsidRPr="00244A5F" w:rsidRDefault="00C23D8B" w:rsidP="00244A5F">
      <w:pPr>
        <w:ind w:left="0" w:right="-45"/>
        <w:jc w:val="both"/>
      </w:pPr>
      <w:r>
        <w:t>4</w:t>
      </w:r>
      <w:r w:rsidR="00B91CE7" w:rsidRPr="00244A5F">
        <w:t>. predati opasni i problematični komunalni otpad u reciklažnom dvorištu ili mobilnom reciklažnom dvorištu, odnosno postupati s istim u skladu s propisom kojim se uređuje gospodarenje posebnom kategorijom otpada, osim korisnika koji nije kućanstvo;</w:t>
      </w:r>
    </w:p>
    <w:p w14:paraId="5648AD51" w14:textId="2E8DB45F" w:rsidR="00B91CE7" w:rsidRPr="00244A5F" w:rsidRDefault="00C23D8B" w:rsidP="00244A5F">
      <w:pPr>
        <w:ind w:left="0" w:right="-45"/>
        <w:jc w:val="both"/>
      </w:pPr>
      <w:r>
        <w:t>5</w:t>
      </w:r>
      <w:r w:rsidR="00B91CE7" w:rsidRPr="00244A5F">
        <w:t>. predati odvojeno biootpad putem odgovarajućeg spremnika ili kompostirati biootpad na mjestu nastanka;</w:t>
      </w:r>
    </w:p>
    <w:p w14:paraId="3D2DE4A7" w14:textId="2510C70F" w:rsidR="00B91CE7" w:rsidRPr="00244A5F" w:rsidRDefault="00C23D8B" w:rsidP="00244A5F">
      <w:pPr>
        <w:ind w:left="0" w:right="-45"/>
        <w:jc w:val="both"/>
      </w:pPr>
      <w:r>
        <w:t>6</w:t>
      </w:r>
      <w:r w:rsidR="00B91CE7" w:rsidRPr="00244A5F">
        <w:t>. preuzeti od davatelja javne usluge sta</w:t>
      </w:r>
      <w:r w:rsidR="00EE6F91">
        <w:t xml:space="preserve">ndardizirane spremnike za otpad </w:t>
      </w:r>
      <w:r w:rsidR="00B91CE7" w:rsidRPr="00244A5F">
        <w:t xml:space="preserve"> pa iste spremnike držati na mjestu određenom za njihovo držanje na način da se njihovom uporabom ne ometaju drugi korisnici nekretnine, korisnici susjednih nekretnina ili korisnici javnih površina u okolici nekretnine;</w:t>
      </w:r>
    </w:p>
    <w:p w14:paraId="24A9A78C" w14:textId="6C290468" w:rsidR="00B91CE7" w:rsidRPr="00244A5F" w:rsidRDefault="00C23D8B" w:rsidP="00244A5F">
      <w:pPr>
        <w:ind w:left="0" w:right="-45"/>
        <w:jc w:val="both"/>
      </w:pPr>
      <w:r>
        <w:t>7</w:t>
      </w:r>
      <w:r w:rsidR="00B91CE7" w:rsidRPr="00244A5F">
        <w:t>. omogućiti davatelju javne usluge označavanje spremnika odgovarajućim natpisom i oznakama;</w:t>
      </w:r>
    </w:p>
    <w:p w14:paraId="1B8D6746" w14:textId="619608FB" w:rsidR="00B91CE7" w:rsidRPr="00244A5F" w:rsidRDefault="00C23D8B" w:rsidP="00244A5F">
      <w:pPr>
        <w:ind w:left="0" w:right="-45"/>
        <w:jc w:val="both"/>
      </w:pPr>
      <w:r>
        <w:t>8</w:t>
      </w:r>
      <w:r w:rsidR="00B91CE7" w:rsidRPr="00244A5F">
        <w:t>. omogućiti davatelju javne usluge pristup spremniku na mjestu primopredaje kad mjesto primopredaje otpada nije na javnoj površini;</w:t>
      </w:r>
    </w:p>
    <w:p w14:paraId="1ABFB1DD" w14:textId="57959A43" w:rsidR="00B91CE7" w:rsidRPr="00244A5F" w:rsidRDefault="00C23D8B" w:rsidP="00244A5F">
      <w:pPr>
        <w:ind w:left="0" w:right="-45"/>
        <w:jc w:val="both"/>
      </w:pPr>
      <w:r>
        <w:t>9</w:t>
      </w:r>
      <w:r w:rsidR="00B91CE7" w:rsidRPr="00244A5F">
        <w:t>. postupati s otpadom na obračunskom mjestu korisnika javne usluge na način kojim se ne dovodi u opasnost ljudsko zdravlje, ne dovodi do rasipanja otpada oko spremnika i ne uzrokuje pojava neugode trećim osobama zbog mirisa ili drugih štetnih svojstava otpada;</w:t>
      </w:r>
    </w:p>
    <w:p w14:paraId="47171F0F" w14:textId="74EBB9D0" w:rsidR="00B91CE7" w:rsidRPr="00244A5F" w:rsidRDefault="00C23D8B" w:rsidP="00244A5F">
      <w:pPr>
        <w:ind w:left="0" w:right="-45"/>
        <w:jc w:val="both"/>
      </w:pPr>
      <w:r>
        <w:t>10</w:t>
      </w:r>
      <w:r w:rsidR="00B91CE7" w:rsidRPr="00244A5F">
        <w:t>. 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5D0F6FFE" w14:textId="6161320E" w:rsidR="00B91CE7" w:rsidRDefault="00B91CE7" w:rsidP="00244A5F">
      <w:pPr>
        <w:ind w:left="0" w:right="-45"/>
        <w:jc w:val="both"/>
      </w:pPr>
      <w:r w:rsidRPr="00244A5F">
        <w:t>1</w:t>
      </w:r>
      <w:r w:rsidR="00C23D8B">
        <w:t>1</w:t>
      </w:r>
      <w:r w:rsidRPr="00244A5F">
        <w:t>. platiti redovito davatelju javne usluge iznos cijene javne usluge za obračunsko mjesto i obračunsko razdoblje, u skladu s važećim Cjenikom, osim za obračunsko mjesto na kojem je nekretnina koja se trajno ne koristi.</w:t>
      </w:r>
    </w:p>
    <w:p w14:paraId="191960F3" w14:textId="3CEABDE5" w:rsidR="001E1851" w:rsidRPr="00A0113E" w:rsidRDefault="001E1851" w:rsidP="00244A5F">
      <w:pPr>
        <w:ind w:left="0" w:right="-45"/>
        <w:jc w:val="both"/>
      </w:pPr>
      <w:r>
        <w:tab/>
      </w:r>
      <w:r w:rsidRPr="00A0113E">
        <w:t>Korisnik usluge kategorije koji nije kućanstvo dužan je predati odvojeno miješani komunalni otpad i otpad koji nije komunalni otpad, a uslugu preuzimanja otpada koji nije komunalni može ugovoriti sa davateljem usluge ili sa drugim ovlaštenim sakupljačem navedenog otpada.</w:t>
      </w:r>
    </w:p>
    <w:p w14:paraId="3448528B" w14:textId="77777777" w:rsidR="006F7909" w:rsidRPr="00244A5F" w:rsidRDefault="006F7909" w:rsidP="00244A5F">
      <w:pPr>
        <w:ind w:left="0" w:right="-45"/>
        <w:jc w:val="both"/>
      </w:pPr>
    </w:p>
    <w:p w14:paraId="55936E38" w14:textId="4120107E" w:rsidR="00B91CE7" w:rsidRPr="000E5540" w:rsidRDefault="00C249B6" w:rsidP="00244A5F">
      <w:pPr>
        <w:ind w:left="0" w:right="-45"/>
        <w:jc w:val="both"/>
        <w:rPr>
          <w:b/>
          <w:bCs/>
        </w:rPr>
      </w:pPr>
      <w:r>
        <w:rPr>
          <w:b/>
          <w:bCs/>
        </w:rPr>
        <w:t>Odredbe o informiranju</w:t>
      </w:r>
      <w:r w:rsidR="00B91CE7" w:rsidRPr="000E5540">
        <w:rPr>
          <w:b/>
          <w:bCs/>
        </w:rPr>
        <w:t xml:space="preserve"> korisnika javne usluge o načinu djelovanja sustava gospodarenja otpadom</w:t>
      </w:r>
    </w:p>
    <w:p w14:paraId="60FA75F2" w14:textId="77777777" w:rsidR="000E5540" w:rsidRDefault="000E5540" w:rsidP="00244A5F">
      <w:pPr>
        <w:ind w:left="0" w:right="-45"/>
        <w:jc w:val="both"/>
      </w:pPr>
    </w:p>
    <w:p w14:paraId="357DAF29" w14:textId="06258E2A" w:rsidR="006F7909" w:rsidRPr="00C249B6" w:rsidRDefault="00B91CE7" w:rsidP="00C249B6">
      <w:pPr>
        <w:ind w:left="0" w:right="-45"/>
        <w:jc w:val="center"/>
        <w:rPr>
          <w:b/>
          <w:bCs/>
        </w:rPr>
      </w:pPr>
      <w:r w:rsidRPr="000E5540">
        <w:rPr>
          <w:b/>
          <w:bCs/>
        </w:rPr>
        <w:t>Članak 1</w:t>
      </w:r>
      <w:r w:rsidR="00DE73BA">
        <w:rPr>
          <w:b/>
          <w:bCs/>
        </w:rPr>
        <w:t>7</w:t>
      </w:r>
      <w:r w:rsidRPr="000E5540">
        <w:rPr>
          <w:b/>
          <w:bCs/>
        </w:rPr>
        <w:t>.</w:t>
      </w:r>
    </w:p>
    <w:p w14:paraId="31B579E8" w14:textId="42626F29" w:rsidR="00B91CE7" w:rsidRPr="00244A5F" w:rsidRDefault="00C249B6" w:rsidP="00244A5F">
      <w:pPr>
        <w:ind w:left="0" w:right="-45"/>
        <w:jc w:val="both"/>
      </w:pPr>
      <w:r>
        <w:tab/>
      </w:r>
      <w:r w:rsidR="000E5540">
        <w:t xml:space="preserve">Općina </w:t>
      </w:r>
      <w:r w:rsidR="00DD453B">
        <w:t>Lastovo</w:t>
      </w:r>
      <w:r w:rsidR="00B91CE7" w:rsidRPr="00244A5F">
        <w:t xml:space="preserve"> i davatelj javne usluge na svojim mrežnim stranicama objavljuju i ažurno održavaju popis koji sadrži najmanje sljedeće informacije:</w:t>
      </w:r>
    </w:p>
    <w:p w14:paraId="1A129419" w14:textId="194B2F4A" w:rsidR="00B91CE7" w:rsidRPr="00244A5F" w:rsidRDefault="00A1475C" w:rsidP="00244A5F">
      <w:pPr>
        <w:pStyle w:val="ListParagraph"/>
        <w:numPr>
          <w:ilvl w:val="0"/>
          <w:numId w:val="17"/>
        </w:numPr>
        <w:ind w:right="-45"/>
        <w:jc w:val="both"/>
      </w:pPr>
      <w:r>
        <w:t>lokacije mobilnih i izgrađenog</w:t>
      </w:r>
      <w:r w:rsidR="00B91CE7" w:rsidRPr="00244A5F">
        <w:t xml:space="preserve"> reciklažn</w:t>
      </w:r>
      <w:r w:rsidR="00536416">
        <w:t>og dvorišta</w:t>
      </w:r>
      <w:r w:rsidR="00B91CE7" w:rsidRPr="00244A5F">
        <w:t>, s uputama o vrstama otpada koje se u njima preuzimaju i načinu preuzimanja;</w:t>
      </w:r>
    </w:p>
    <w:p w14:paraId="55C83C40" w14:textId="77777777" w:rsidR="00B91CE7" w:rsidRPr="00244A5F" w:rsidRDefault="00B91CE7" w:rsidP="00244A5F">
      <w:pPr>
        <w:pStyle w:val="ListParagraph"/>
        <w:numPr>
          <w:ilvl w:val="0"/>
          <w:numId w:val="17"/>
        </w:numPr>
        <w:ind w:right="-45"/>
        <w:jc w:val="both"/>
      </w:pPr>
      <w:r w:rsidRPr="00244A5F">
        <w:t>lokacije i vrste spremnika za odvojeno sakupljanje komunalnog otpada na javnim površinama s uputama za njihovo korištenje;</w:t>
      </w:r>
    </w:p>
    <w:p w14:paraId="7DBC53CA" w14:textId="77777777" w:rsidR="00B91CE7" w:rsidRPr="00244A5F" w:rsidRDefault="00B91CE7" w:rsidP="00244A5F">
      <w:pPr>
        <w:pStyle w:val="ListParagraph"/>
        <w:numPr>
          <w:ilvl w:val="0"/>
          <w:numId w:val="17"/>
        </w:numPr>
        <w:ind w:right="-45"/>
        <w:jc w:val="both"/>
      </w:pPr>
      <w:r w:rsidRPr="00244A5F">
        <w:t>raspored odvoza pojedinih vrsta komunalnog otpada sa obračunskog mjesta korisnika javne usluge i upute za odvojeno prikupljanje pojedinih vrsta komunalnog otpada;</w:t>
      </w:r>
    </w:p>
    <w:p w14:paraId="3CE765D8" w14:textId="77777777" w:rsidR="00B91CE7" w:rsidRPr="00244A5F" w:rsidRDefault="00B91CE7" w:rsidP="00244A5F">
      <w:pPr>
        <w:pStyle w:val="ListParagraph"/>
        <w:numPr>
          <w:ilvl w:val="0"/>
          <w:numId w:val="17"/>
        </w:numPr>
        <w:ind w:right="-45"/>
        <w:jc w:val="both"/>
      </w:pPr>
      <w:r w:rsidRPr="00244A5F">
        <w:t>upute za odvoz glomaznog komunalnog otpada po pozivu;</w:t>
      </w:r>
    </w:p>
    <w:p w14:paraId="143AD3E2" w14:textId="77777777" w:rsidR="00B91CE7" w:rsidRPr="00244A5F" w:rsidRDefault="00B91CE7" w:rsidP="00244A5F">
      <w:pPr>
        <w:pStyle w:val="ListParagraph"/>
        <w:numPr>
          <w:ilvl w:val="0"/>
          <w:numId w:val="17"/>
        </w:numPr>
        <w:ind w:right="-45"/>
        <w:jc w:val="both"/>
      </w:pPr>
      <w:r w:rsidRPr="00244A5F">
        <w:lastRenderedPageBreak/>
        <w:t>upute za kućno kompostiranje otpada.</w:t>
      </w:r>
    </w:p>
    <w:p w14:paraId="209BC22C" w14:textId="274F69C8" w:rsidR="00B91CE7" w:rsidRPr="00244A5F" w:rsidRDefault="00C23D8B" w:rsidP="00244A5F">
      <w:pPr>
        <w:ind w:left="0" w:right="-45"/>
        <w:jc w:val="both"/>
      </w:pPr>
      <w:r>
        <w:tab/>
      </w:r>
      <w:r w:rsidR="000E5540">
        <w:t xml:space="preserve">Općina </w:t>
      </w:r>
      <w:r w:rsidR="00DD453B">
        <w:t>Lastovo</w:t>
      </w:r>
      <w:r w:rsidR="00B91CE7" w:rsidRPr="00244A5F">
        <w:t xml:space="preserve"> je duž</w:t>
      </w:r>
      <w:r w:rsidR="000E5540">
        <w:t>na</w:t>
      </w:r>
      <w:r w:rsidR="00B91CE7" w:rsidRPr="00244A5F">
        <w:t xml:space="preserve"> o svom trošku, na odgovarajući način osigurati godišnju provedbu </w:t>
      </w:r>
      <w:r w:rsidR="006F7909" w:rsidRPr="00244A5F">
        <w:t>i</w:t>
      </w:r>
      <w:r w:rsidR="00B91CE7" w:rsidRPr="00244A5F">
        <w:t xml:space="preserve">nformativnih aktivnosti u svezi gospodarenja otpadom na svojem području, a osobito najmanje jednu javnu tribinu te informativne publikacije o gospodarenju otpadom. </w:t>
      </w:r>
      <w:r w:rsidR="000E5540">
        <w:t xml:space="preserve">Općina </w:t>
      </w:r>
      <w:r w:rsidR="00DD453B">
        <w:t>Lastovo</w:t>
      </w:r>
      <w:r w:rsidR="00B91CE7" w:rsidRPr="00244A5F">
        <w:t xml:space="preserve"> je duž</w:t>
      </w:r>
      <w:r w:rsidR="000E5540">
        <w:t>na</w:t>
      </w:r>
      <w:r w:rsidR="00B91CE7" w:rsidRPr="00244A5F">
        <w:t xml:space="preserve"> u sklopu svoje mrežne stranice uspostaviti i ažurno održavati mrežne stranice sa svim bitnim</w:t>
      </w:r>
      <w:r w:rsidR="006F7909" w:rsidRPr="00244A5F">
        <w:t xml:space="preserve"> </w:t>
      </w:r>
      <w:r w:rsidR="00B91CE7" w:rsidRPr="00244A5F">
        <w:t>informacijama o gospodarenju otpadom na svojem području.</w:t>
      </w:r>
    </w:p>
    <w:p w14:paraId="1274E828" w14:textId="77777777" w:rsidR="006F7909" w:rsidRPr="00244A5F" w:rsidRDefault="006F7909" w:rsidP="00244A5F">
      <w:pPr>
        <w:ind w:left="0" w:right="-45"/>
        <w:jc w:val="both"/>
      </w:pPr>
    </w:p>
    <w:p w14:paraId="29FAF5AA" w14:textId="0EB93259" w:rsidR="00B91CE7" w:rsidRPr="000E5540" w:rsidRDefault="00C249B6" w:rsidP="00244A5F">
      <w:pPr>
        <w:ind w:left="0" w:right="-45"/>
        <w:jc w:val="both"/>
        <w:rPr>
          <w:b/>
          <w:bCs/>
        </w:rPr>
      </w:pPr>
      <w:r>
        <w:rPr>
          <w:b/>
          <w:bCs/>
        </w:rPr>
        <w:t>Odredbe o prikupljanju i pohrani</w:t>
      </w:r>
      <w:r w:rsidR="00B91CE7" w:rsidRPr="000E5540">
        <w:rPr>
          <w:b/>
          <w:bCs/>
        </w:rPr>
        <w:t xml:space="preserve"> podataka te prihvatljivi</w:t>
      </w:r>
      <w:r>
        <w:rPr>
          <w:b/>
          <w:bCs/>
        </w:rPr>
        <w:t>m</w:t>
      </w:r>
      <w:r w:rsidR="00B91CE7" w:rsidRPr="000E5540">
        <w:rPr>
          <w:b/>
          <w:bCs/>
        </w:rPr>
        <w:t xml:space="preserve"> dokaz</w:t>
      </w:r>
      <w:r>
        <w:rPr>
          <w:b/>
          <w:bCs/>
        </w:rPr>
        <w:t>ima</w:t>
      </w:r>
      <w:r w:rsidR="00B91CE7" w:rsidRPr="000E5540">
        <w:rPr>
          <w:b/>
          <w:bCs/>
        </w:rPr>
        <w:t xml:space="preserve"> izvršenja javne usluge za pojedinačnog korisnika javne usluge</w:t>
      </w:r>
    </w:p>
    <w:p w14:paraId="09810390" w14:textId="77777777" w:rsidR="000E5540" w:rsidRDefault="000E5540" w:rsidP="00244A5F">
      <w:pPr>
        <w:ind w:left="0" w:right="-45"/>
        <w:jc w:val="both"/>
      </w:pPr>
    </w:p>
    <w:p w14:paraId="2C0054CA" w14:textId="30BEB373" w:rsidR="006F7909" w:rsidRPr="00546FF4" w:rsidRDefault="00B91CE7" w:rsidP="00546FF4">
      <w:pPr>
        <w:ind w:left="0" w:right="-45"/>
        <w:jc w:val="center"/>
        <w:rPr>
          <w:b/>
          <w:bCs/>
        </w:rPr>
      </w:pPr>
      <w:r w:rsidRPr="000E5540">
        <w:rPr>
          <w:b/>
          <w:bCs/>
        </w:rPr>
        <w:t>Članak 1</w:t>
      </w:r>
      <w:r w:rsidR="00DE73BA">
        <w:rPr>
          <w:b/>
          <w:bCs/>
        </w:rPr>
        <w:t>8</w:t>
      </w:r>
      <w:r w:rsidRPr="000E5540">
        <w:rPr>
          <w:b/>
          <w:bCs/>
        </w:rPr>
        <w:t>.</w:t>
      </w:r>
    </w:p>
    <w:p w14:paraId="23C181E1" w14:textId="6A26EED9" w:rsidR="00B91CE7" w:rsidRPr="00244A5F" w:rsidRDefault="00546FF4" w:rsidP="00244A5F">
      <w:pPr>
        <w:ind w:left="0" w:right="-45"/>
        <w:jc w:val="both"/>
      </w:pPr>
      <w:r>
        <w:tab/>
      </w:r>
      <w:r w:rsidR="00B91CE7" w:rsidRPr="00244A5F">
        <w:t>Korisnik javne usluge dužan je dostaviti davatelju javne usluge Izjavu o načinu korištenja javne usluge. Izjava o načinu korištenja javne usluge je obrazac kojim se korisnik javne usluge i davatelj javne usluge usuglašavaju o bitnim sastojcima Ugovora.</w:t>
      </w:r>
    </w:p>
    <w:p w14:paraId="51A06CEE" w14:textId="6143C07B" w:rsidR="00B91CE7" w:rsidRPr="00244A5F" w:rsidRDefault="00546FF4" w:rsidP="00244A5F">
      <w:pPr>
        <w:ind w:left="0" w:right="-45"/>
        <w:jc w:val="both"/>
      </w:pPr>
      <w:r>
        <w:tab/>
      </w:r>
      <w:r w:rsidR="00B91CE7" w:rsidRPr="00244A5F">
        <w:t>Izjava se daje na obrascu koji korisniku javne usluge dostavlja davatelj javne usluge, a koji sadrži sljedeće podatke:</w:t>
      </w:r>
    </w:p>
    <w:p w14:paraId="127FB849" w14:textId="77777777" w:rsidR="00B91CE7" w:rsidRPr="00E9416E" w:rsidRDefault="00B91CE7" w:rsidP="00244A5F">
      <w:pPr>
        <w:ind w:left="720" w:right="-45"/>
        <w:jc w:val="both"/>
      </w:pPr>
      <w:r w:rsidRPr="00E9416E">
        <w:t>1. adresu / lokaciju obračunskog mjesta,</w:t>
      </w:r>
    </w:p>
    <w:p w14:paraId="48CD897B" w14:textId="61C1E7B7" w:rsidR="00B91CE7" w:rsidRPr="00E9416E" w:rsidRDefault="00B91CE7" w:rsidP="00244A5F">
      <w:pPr>
        <w:ind w:left="720" w:right="-45"/>
        <w:jc w:val="both"/>
      </w:pPr>
      <w:r w:rsidRPr="00E9416E">
        <w:t>2. podatke o korisniku javne usluge (ime i prezime ili naziv pravne</w:t>
      </w:r>
      <w:r w:rsidR="00A0113E">
        <w:t xml:space="preserve"> osobe ili fizičke osobe – obrt</w:t>
      </w:r>
      <w:r w:rsidRPr="00E9416E">
        <w:t>nika, OIB te adresu prebivališta / sjedišta),</w:t>
      </w:r>
    </w:p>
    <w:p w14:paraId="10202008" w14:textId="77777777" w:rsidR="00B91CE7" w:rsidRPr="00E9416E" w:rsidRDefault="00B91CE7" w:rsidP="00244A5F">
      <w:pPr>
        <w:ind w:left="720" w:right="-45"/>
        <w:jc w:val="both"/>
      </w:pPr>
      <w:r w:rsidRPr="00E9416E">
        <w:t>3. kategoriju korisnika javne usluge,</w:t>
      </w:r>
    </w:p>
    <w:p w14:paraId="3B799F69" w14:textId="77777777" w:rsidR="00B91CE7" w:rsidRPr="00E9416E" w:rsidRDefault="00B91CE7" w:rsidP="00244A5F">
      <w:pPr>
        <w:ind w:left="720" w:right="-45"/>
        <w:jc w:val="both"/>
      </w:pPr>
      <w:r w:rsidRPr="00E9416E">
        <w:t>4. udio u korištenju spremnika za miješani komunalni otpad,</w:t>
      </w:r>
    </w:p>
    <w:p w14:paraId="43E54414" w14:textId="6C6FA1D2" w:rsidR="00B91CE7" w:rsidRPr="00E9416E" w:rsidRDefault="00B91CE7" w:rsidP="00244A5F">
      <w:pPr>
        <w:ind w:left="720" w:right="-45"/>
        <w:jc w:val="both"/>
      </w:pPr>
      <w:r w:rsidRPr="00E9416E">
        <w:t>5. vrstu, zapreminu i broj spremnika koje će koristiti, sukladno čl</w:t>
      </w:r>
      <w:r w:rsidR="00A1475C">
        <w:t>anku 7. ove Odluke, ili očitova</w:t>
      </w:r>
      <w:r w:rsidRPr="00E9416E">
        <w:t>nje o sklapanju posebnog ugovora o korištenju javne usluge za kategoriju korisnika koji nije kućanstvo,</w:t>
      </w:r>
    </w:p>
    <w:p w14:paraId="4D71914D" w14:textId="77777777" w:rsidR="00B91CE7" w:rsidRPr="00E9416E" w:rsidRDefault="00B91CE7" w:rsidP="00244A5F">
      <w:pPr>
        <w:ind w:left="720" w:right="-45"/>
        <w:jc w:val="both"/>
      </w:pPr>
      <w:r w:rsidRPr="00E9416E">
        <w:t>6. broj planiranih primopredaja miješanog komunalnog otpada u obračunskom razdoblju,</w:t>
      </w:r>
    </w:p>
    <w:p w14:paraId="18E00F3E" w14:textId="77777777" w:rsidR="00B91CE7" w:rsidRPr="00E9416E" w:rsidRDefault="00B91CE7" w:rsidP="00244A5F">
      <w:pPr>
        <w:ind w:left="720" w:right="-45"/>
        <w:jc w:val="both"/>
      </w:pPr>
      <w:r w:rsidRPr="00E9416E">
        <w:t>7. očitovanje o kompostiranju biootpada,</w:t>
      </w:r>
    </w:p>
    <w:p w14:paraId="66B56FF3" w14:textId="77777777" w:rsidR="00B91CE7" w:rsidRPr="00E9416E" w:rsidRDefault="00B91CE7" w:rsidP="00244A5F">
      <w:pPr>
        <w:ind w:left="720" w:right="-45"/>
        <w:jc w:val="both"/>
      </w:pPr>
      <w:r w:rsidRPr="00E9416E">
        <w:t>8. očitovanje o trajnom nekorištenju nekretnine,</w:t>
      </w:r>
    </w:p>
    <w:p w14:paraId="5994A07B" w14:textId="77777777" w:rsidR="00B91CE7" w:rsidRPr="00E9416E" w:rsidRDefault="00B91CE7" w:rsidP="00244A5F">
      <w:pPr>
        <w:ind w:left="720" w:right="-45"/>
        <w:jc w:val="both"/>
      </w:pPr>
      <w:r w:rsidRPr="00E9416E">
        <w:t>9. obavijest davatelja javne usluge o uvjetima pod kojima se Ugovor smatra sklopljenim,</w:t>
      </w:r>
    </w:p>
    <w:p w14:paraId="35DD7B68" w14:textId="77777777" w:rsidR="00B91CE7" w:rsidRPr="00E9416E" w:rsidRDefault="00B91CE7" w:rsidP="00244A5F">
      <w:pPr>
        <w:ind w:left="720" w:right="-45"/>
        <w:jc w:val="both"/>
      </w:pPr>
      <w:r w:rsidRPr="00E9416E">
        <w:t>10. izjavu korisnika javne usluge kojom potvrđuje da je upoznat s Ugovorom,</w:t>
      </w:r>
    </w:p>
    <w:p w14:paraId="0CD40DC4" w14:textId="77777777" w:rsidR="00B91CE7" w:rsidRPr="00E9416E" w:rsidRDefault="00B91CE7" w:rsidP="00244A5F">
      <w:pPr>
        <w:ind w:left="720" w:right="-45"/>
        <w:jc w:val="both"/>
      </w:pPr>
      <w:r w:rsidRPr="00E9416E">
        <w:t>11. izjavu korisnika javne usluge kojom daje suglasnost za elektroničku komunikaciju s davate-ljem javne usluge i elektroničku adresu i/ili broj mobilnog telefona putem kojeg se korisniku mogu dostavljati obavijesti i računi za uslugu,</w:t>
      </w:r>
    </w:p>
    <w:p w14:paraId="3E20C888" w14:textId="77777777" w:rsidR="00B91CE7" w:rsidRPr="00E9416E" w:rsidRDefault="00B91CE7" w:rsidP="00244A5F">
      <w:pPr>
        <w:ind w:left="720" w:right="-45"/>
        <w:jc w:val="both"/>
      </w:pPr>
      <w:r w:rsidRPr="00E9416E">
        <w:t>12. izjavu davatelja javne usluge o tajnosti osobnih podataka,</w:t>
      </w:r>
    </w:p>
    <w:p w14:paraId="0AB9E951" w14:textId="77777777" w:rsidR="00B91CE7" w:rsidRPr="00E9416E" w:rsidRDefault="00B91CE7" w:rsidP="00244A5F">
      <w:pPr>
        <w:ind w:left="720" w:right="-45"/>
        <w:jc w:val="both"/>
      </w:pPr>
      <w:r w:rsidRPr="00E9416E">
        <w:t>13. uvjete raskida Ugovora,</w:t>
      </w:r>
    </w:p>
    <w:p w14:paraId="19388F16" w14:textId="77777777" w:rsidR="00B91CE7" w:rsidRPr="00E9416E" w:rsidRDefault="00B91CE7" w:rsidP="00244A5F">
      <w:pPr>
        <w:ind w:left="720" w:right="-45"/>
        <w:jc w:val="both"/>
      </w:pPr>
      <w:r w:rsidRPr="00E9416E">
        <w:t>14. izvadak iz Cjenika javne usluge,</w:t>
      </w:r>
    </w:p>
    <w:p w14:paraId="29D5FD7C" w14:textId="77777777" w:rsidR="00B91CE7" w:rsidRPr="00E9416E" w:rsidRDefault="00B91CE7" w:rsidP="00244A5F">
      <w:pPr>
        <w:ind w:left="720" w:right="-45"/>
        <w:jc w:val="both"/>
      </w:pPr>
      <w:r w:rsidRPr="00E9416E">
        <w:t>15. druge podatke potrebne za sklapanje Ugovora.</w:t>
      </w:r>
    </w:p>
    <w:p w14:paraId="116A4442" w14:textId="4B5F0705" w:rsidR="00B91CE7" w:rsidRPr="00244A5F" w:rsidRDefault="004F24F3" w:rsidP="00244A5F">
      <w:pPr>
        <w:ind w:left="0" w:right="-45"/>
        <w:jc w:val="both"/>
      </w:pPr>
      <w:r>
        <w:tab/>
      </w:r>
      <w:r w:rsidR="00B91CE7" w:rsidRPr="00244A5F">
        <w:t>Podaci iz stavka 2. ovoga članka svrstani su u obrascu Izjave u dva stupca, od kojih je prvi prijedlog davatelja javne usluge, a drugi očitovanje korisnika javne usluge.</w:t>
      </w:r>
    </w:p>
    <w:p w14:paraId="34C95305" w14:textId="029412B5" w:rsidR="00B91CE7" w:rsidRPr="00244A5F" w:rsidRDefault="004F24F3" w:rsidP="00244A5F">
      <w:pPr>
        <w:ind w:left="0" w:right="-45"/>
        <w:jc w:val="both"/>
      </w:pPr>
      <w:r>
        <w:tab/>
      </w:r>
      <w:r w:rsidR="00B91CE7" w:rsidRPr="00244A5F">
        <w:t>Korisnik javne usluge je dužan vratiti davatelju usluge dva potpisana primjerka Izjave u roku od 15 dana od dana zaprimanja.</w:t>
      </w:r>
    </w:p>
    <w:p w14:paraId="2A82C5C1" w14:textId="275A32E3" w:rsidR="00B91CE7" w:rsidRPr="00244A5F" w:rsidRDefault="004F24F3" w:rsidP="00244A5F">
      <w:pPr>
        <w:ind w:left="0" w:right="-45"/>
        <w:jc w:val="both"/>
      </w:pPr>
      <w:r>
        <w:tab/>
      </w:r>
      <w:r w:rsidR="00B91CE7" w:rsidRPr="00244A5F">
        <w:t>Davatelj javne usluge dužan je po zaprimanju Izjave korisniku usluge vratiti jedan ovjereni primjerak Izjave u roku od 15 dana od dana zaprimanja.</w:t>
      </w:r>
    </w:p>
    <w:p w14:paraId="75E935E8" w14:textId="366460DC" w:rsidR="00B91CE7" w:rsidRPr="00244A5F" w:rsidRDefault="004F24F3" w:rsidP="00244A5F">
      <w:pPr>
        <w:ind w:left="0" w:right="-45"/>
        <w:jc w:val="both"/>
      </w:pPr>
      <w:r>
        <w:tab/>
      </w:r>
      <w:r w:rsidR="00B91CE7" w:rsidRPr="00244A5F">
        <w:t>Davatelj javne usluge dužan je primijeniti podatak iz Izjave koji je naveo korisnik javne usluge (stupac: očitovanje korisnika javne usluge) kad je taj podatak u skladu sa Zakonom i ovom Odlukom.</w:t>
      </w:r>
    </w:p>
    <w:p w14:paraId="0EC5F959" w14:textId="2B944E81" w:rsidR="00B91CE7" w:rsidRPr="00244A5F" w:rsidRDefault="004F24F3" w:rsidP="00244A5F">
      <w:pPr>
        <w:ind w:left="0" w:right="-45"/>
        <w:jc w:val="both"/>
      </w:pPr>
      <w:r>
        <w:lastRenderedPageBreak/>
        <w:tab/>
      </w:r>
      <w:r w:rsidR="00B91CE7" w:rsidRPr="00244A5F">
        <w:t xml:space="preserve">Iznimno od odredbe stavka 6. ovoga članka davatelj javne usluge </w:t>
      </w:r>
      <w:r w:rsidR="00E9416E">
        <w:t xml:space="preserve">ne </w:t>
      </w:r>
      <w:r w:rsidR="00B91CE7" w:rsidRPr="00244A5F">
        <w:t>primjenjuje podatak iz Izjave koji je naveo davatelj javne usluge (stupac: prijedlog davatelja javne usluge) u sljedećim slučajevima:</w:t>
      </w:r>
    </w:p>
    <w:p w14:paraId="5BFB8CBE" w14:textId="77777777" w:rsidR="00B91CE7" w:rsidRPr="00244A5F" w:rsidRDefault="00B91CE7" w:rsidP="00244A5F">
      <w:pPr>
        <w:ind w:left="720" w:right="-45"/>
        <w:jc w:val="both"/>
      </w:pPr>
      <w:r w:rsidRPr="00244A5F">
        <w:t>1. kad se korisnik javne usluge ne očituje u Izjavi o podacima iz stavka 2. ovoga članka odnosno ne dostavi davatelju javne usluge Izjavu u roku iz stavka 4. ovoga članka,</w:t>
      </w:r>
    </w:p>
    <w:p w14:paraId="5C5344D1" w14:textId="6EC1094B" w:rsidR="00B91CE7" w:rsidRPr="00244A5F" w:rsidRDefault="00B91CE7" w:rsidP="00244A5F">
      <w:pPr>
        <w:ind w:left="720" w:right="-45"/>
        <w:jc w:val="both"/>
      </w:pPr>
      <w:r w:rsidRPr="00244A5F">
        <w:t>2. kad više korisnika javne usluge koristi zajednički spremnik, a među korisnicima javne usluge nije postignut dogovor o udjelima korištenja zajedničkog spremnika na način da zbroj svih udjela čini jedan,</w:t>
      </w:r>
    </w:p>
    <w:p w14:paraId="0183E012" w14:textId="77777777" w:rsidR="00B91CE7" w:rsidRPr="00E9416E" w:rsidRDefault="00B91CE7" w:rsidP="00244A5F">
      <w:pPr>
        <w:ind w:left="720" w:right="-45"/>
        <w:jc w:val="both"/>
      </w:pPr>
      <w:r w:rsidRPr="00E9416E">
        <w:t>3. kad podatak koji je naveo korisnik javne usluge nije u skladu sa Zakonom i ovom Odlukom,</w:t>
      </w:r>
    </w:p>
    <w:p w14:paraId="3B37B35C" w14:textId="77777777" w:rsidR="00B91CE7" w:rsidRPr="00E9416E" w:rsidRDefault="00B91CE7" w:rsidP="00244A5F">
      <w:pPr>
        <w:ind w:left="720" w:right="-45"/>
        <w:jc w:val="both"/>
      </w:pPr>
      <w:r w:rsidRPr="00E9416E">
        <w:t>4. kad davatelj javne usluge može nedvojbeno utvrditi da podatak koji je naveo korisnik javne usluge ne odgovara stvarnom stanju kod korisnika javne usluge.</w:t>
      </w:r>
    </w:p>
    <w:p w14:paraId="62E89954" w14:textId="45986171" w:rsidR="00B91CE7" w:rsidRPr="00E9416E" w:rsidRDefault="004F24F3" w:rsidP="00244A5F">
      <w:pPr>
        <w:ind w:left="0" w:right="-45"/>
        <w:jc w:val="both"/>
      </w:pPr>
      <w:r w:rsidRPr="00E9416E">
        <w:tab/>
      </w:r>
      <w:r w:rsidR="00B91CE7" w:rsidRPr="00E9416E">
        <w:t xml:space="preserve">U slučaju spora između davatelja javne usluge i korisnika javne usluge u vezi zajedničkog korištenja spremnika za miješani komunalni otpad o predmetu spora rješenjem će odlučiti nadležno tijelo </w:t>
      </w:r>
      <w:r w:rsidR="000E5540" w:rsidRPr="00E9416E">
        <w:t xml:space="preserve">Općine </w:t>
      </w:r>
      <w:r w:rsidR="00DD453B" w:rsidRPr="00E9416E">
        <w:t>Lastovo</w:t>
      </w:r>
      <w:r w:rsidR="00B91CE7" w:rsidRPr="00E9416E">
        <w:t>.</w:t>
      </w:r>
    </w:p>
    <w:p w14:paraId="104F06B5" w14:textId="51CB3D40" w:rsidR="00B91CE7" w:rsidRPr="00244A5F" w:rsidRDefault="004F24F3" w:rsidP="00244A5F">
      <w:pPr>
        <w:ind w:left="0" w:right="-45"/>
        <w:jc w:val="both"/>
      </w:pPr>
      <w:r w:rsidRPr="00E9416E">
        <w:tab/>
      </w:r>
      <w:r w:rsidR="00B91CE7" w:rsidRPr="00E9416E">
        <w:t xml:space="preserve">Davatelj javne usluge može </w:t>
      </w:r>
      <w:r w:rsidR="00B91CE7" w:rsidRPr="00244A5F">
        <w:t>omogućiti davanje Izjave elektroničkim putem kad je takav način prihvatljiv korisniku javne usluge.</w:t>
      </w:r>
    </w:p>
    <w:p w14:paraId="42C10367" w14:textId="0DC75F79" w:rsidR="00B91CE7" w:rsidRPr="00244A5F" w:rsidRDefault="004F24F3" w:rsidP="00244A5F">
      <w:pPr>
        <w:ind w:left="0" w:right="-45"/>
        <w:jc w:val="both"/>
      </w:pPr>
      <w:r>
        <w:tab/>
      </w:r>
      <w:r w:rsidR="00B91CE7" w:rsidRPr="00244A5F">
        <w:t>Korisnik javne usluge dužan je obavijestiti davatelja javne usluge o svakoj promjeni podataka, u roku od 15 dana od dana kada je nastupila promjena podataka sadržanih u Izjavi.</w:t>
      </w:r>
    </w:p>
    <w:p w14:paraId="01AC625C" w14:textId="6BA4371E" w:rsidR="00B91CE7" w:rsidRPr="00244A5F" w:rsidRDefault="004F24F3" w:rsidP="00244A5F">
      <w:pPr>
        <w:ind w:left="0" w:right="-45"/>
        <w:jc w:val="both"/>
      </w:pPr>
      <w:r>
        <w:tab/>
      </w:r>
      <w:r w:rsidR="00B91CE7" w:rsidRPr="00244A5F">
        <w:t>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4D461207" w14:textId="77777777" w:rsidR="006F7909" w:rsidRPr="00244A5F" w:rsidRDefault="006F7909" w:rsidP="00244A5F">
      <w:pPr>
        <w:ind w:left="0" w:right="-45"/>
        <w:jc w:val="both"/>
      </w:pPr>
    </w:p>
    <w:p w14:paraId="3BB3AD03" w14:textId="05827412" w:rsidR="00005E0D" w:rsidRPr="004F24F3" w:rsidRDefault="00B91CE7" w:rsidP="004F24F3">
      <w:pPr>
        <w:ind w:left="0" w:right="-45"/>
        <w:jc w:val="center"/>
        <w:rPr>
          <w:b/>
          <w:bCs/>
        </w:rPr>
      </w:pPr>
      <w:r w:rsidRPr="00005E0D">
        <w:rPr>
          <w:b/>
          <w:bCs/>
        </w:rPr>
        <w:t>Članak 1</w:t>
      </w:r>
      <w:r w:rsidR="00DE73BA">
        <w:rPr>
          <w:b/>
          <w:bCs/>
        </w:rPr>
        <w:t>9</w:t>
      </w:r>
      <w:r w:rsidRPr="00005E0D">
        <w:rPr>
          <w:b/>
          <w:bCs/>
        </w:rPr>
        <w:t>.</w:t>
      </w:r>
    </w:p>
    <w:p w14:paraId="547D8992" w14:textId="7D11B074" w:rsidR="00B91CE7" w:rsidRPr="00244A5F" w:rsidRDefault="004F24F3" w:rsidP="00244A5F">
      <w:pPr>
        <w:ind w:left="0" w:right="-45"/>
        <w:jc w:val="both"/>
      </w:pPr>
      <w:r>
        <w:tab/>
      </w:r>
      <w:r w:rsidR="00B91CE7" w:rsidRPr="00244A5F">
        <w:t>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14:paraId="591DD7EB" w14:textId="3AB10696" w:rsidR="00B91CE7" w:rsidRPr="00814EC6" w:rsidRDefault="00814EC6" w:rsidP="00244A5F">
      <w:pPr>
        <w:ind w:left="0" w:right="-45"/>
        <w:jc w:val="both"/>
      </w:pPr>
      <w:r>
        <w:tab/>
      </w:r>
      <w:r w:rsidR="00B91CE7" w:rsidRPr="00244A5F">
        <w:t>Davatelj javne usluge dužan je, na zahtjev korisnika javne usluge, omogućiti korisniku javne usluge uvid u njegove podatke u evidenciji, u elektroničkom obliku, putem e-pošte ili mrežnog servisa.</w:t>
      </w:r>
    </w:p>
    <w:p w14:paraId="4256CE1B" w14:textId="77777777" w:rsidR="00D135E4" w:rsidRDefault="00D135E4" w:rsidP="00244A5F">
      <w:pPr>
        <w:ind w:left="0" w:right="-45"/>
        <w:jc w:val="both"/>
      </w:pPr>
    </w:p>
    <w:p w14:paraId="4CAEC670" w14:textId="7D63E64D" w:rsidR="00CD245A" w:rsidRPr="00C249B6" w:rsidRDefault="00C249B6" w:rsidP="00244A5F">
      <w:pPr>
        <w:ind w:left="0" w:right="-45"/>
        <w:jc w:val="both"/>
        <w:rPr>
          <w:b/>
          <w:bCs/>
        </w:rPr>
      </w:pPr>
      <w:r w:rsidRPr="00C249B6">
        <w:rPr>
          <w:b/>
          <w:bCs/>
        </w:rPr>
        <w:t>Odredbe o načinu sklapanja i provedbe ugovora o javnoj usluzi</w:t>
      </w:r>
    </w:p>
    <w:p w14:paraId="7C8709A3" w14:textId="77777777" w:rsidR="00C249B6" w:rsidRPr="00244A5F" w:rsidRDefault="00C249B6" w:rsidP="00244A5F">
      <w:pPr>
        <w:ind w:left="0" w:right="-45"/>
        <w:jc w:val="both"/>
      </w:pPr>
    </w:p>
    <w:p w14:paraId="7FDA06FF" w14:textId="6816EA68" w:rsidR="00005E0D" w:rsidRPr="00814EC6" w:rsidRDefault="00B91CE7" w:rsidP="00814EC6">
      <w:pPr>
        <w:ind w:left="0" w:right="-45"/>
        <w:jc w:val="center"/>
        <w:rPr>
          <w:b/>
          <w:bCs/>
        </w:rPr>
      </w:pPr>
      <w:r w:rsidRPr="00005E0D">
        <w:rPr>
          <w:b/>
          <w:bCs/>
        </w:rPr>
        <w:t xml:space="preserve">Članak </w:t>
      </w:r>
      <w:r w:rsidR="00DE73BA">
        <w:rPr>
          <w:b/>
          <w:bCs/>
        </w:rPr>
        <w:t>20</w:t>
      </w:r>
      <w:r w:rsidRPr="00005E0D">
        <w:rPr>
          <w:b/>
          <w:bCs/>
        </w:rPr>
        <w:t>.</w:t>
      </w:r>
    </w:p>
    <w:p w14:paraId="54F05ED7" w14:textId="3E4A6F6C" w:rsidR="00B91CE7" w:rsidRPr="00244A5F" w:rsidRDefault="00814EC6" w:rsidP="00244A5F">
      <w:pPr>
        <w:ind w:left="0" w:right="-45"/>
        <w:jc w:val="both"/>
      </w:pPr>
      <w:r>
        <w:tab/>
      </w:r>
      <w:r w:rsidR="00B91CE7" w:rsidRPr="00244A5F">
        <w:t>Ugovor o korištenju javne usluge smatra se sklopljenim:</w:t>
      </w:r>
    </w:p>
    <w:p w14:paraId="24733E9D" w14:textId="77777777" w:rsidR="00B91CE7" w:rsidRPr="00244A5F" w:rsidRDefault="00B91CE7" w:rsidP="00244A5F">
      <w:pPr>
        <w:ind w:left="0" w:right="-45"/>
        <w:jc w:val="both"/>
      </w:pPr>
      <w:r w:rsidRPr="00244A5F">
        <w:t>1. kad korisnik javne usluge dostavi davatelju javne usluge Izjavu ili</w:t>
      </w:r>
    </w:p>
    <w:p w14:paraId="7435E513" w14:textId="77777777" w:rsidR="00B91CE7" w:rsidRPr="00244A5F" w:rsidRDefault="00B91CE7" w:rsidP="00244A5F">
      <w:pPr>
        <w:ind w:left="0" w:right="-45"/>
        <w:jc w:val="both"/>
      </w:pPr>
      <w:r w:rsidRPr="00244A5F">
        <w:t>2. prilikom prvog evidentiranog korištenja javne usluge ili zaprimanja na korištenje spremnika za primopredaju miješanog komunalnog otpada, u slučaju kad korisnik javne usluge ne dostavi davatelju javne usluge Izjavu.</w:t>
      </w:r>
    </w:p>
    <w:p w14:paraId="52A1F426" w14:textId="72E2C4B9" w:rsidR="00B91CE7" w:rsidRPr="00244A5F" w:rsidRDefault="00814EC6" w:rsidP="00244A5F">
      <w:pPr>
        <w:ind w:left="0" w:right="-45"/>
        <w:jc w:val="both"/>
      </w:pPr>
      <w:r>
        <w:tab/>
      </w:r>
      <w:r w:rsidR="00B91CE7" w:rsidRPr="00244A5F">
        <w:t xml:space="preserve">Bitne sastojke Ugovora </w:t>
      </w:r>
      <w:r w:rsidR="00B91CE7" w:rsidRPr="00C61332">
        <w:t>čine Opći uvjeti Ugovora</w:t>
      </w:r>
      <w:r w:rsidR="00B91CE7" w:rsidRPr="00244A5F">
        <w:t>, ova Odluka, Izjava i Cjenik javne usluge.</w:t>
      </w:r>
    </w:p>
    <w:p w14:paraId="2A204586" w14:textId="600F1C07" w:rsidR="00B91CE7" w:rsidRPr="00244A5F" w:rsidRDefault="00814EC6" w:rsidP="00244A5F">
      <w:pPr>
        <w:ind w:left="0" w:right="-45"/>
        <w:jc w:val="both"/>
      </w:pPr>
      <w:r>
        <w:lastRenderedPageBreak/>
        <w:tab/>
      </w:r>
      <w:r w:rsidR="00B91CE7" w:rsidRPr="00244A5F">
        <w:t>Davatelj javne usluge dužan je omogućiti korisniku javne usluge uvid u akte iz stavka 2. ovoga članka prije sklapanja Ugovora te prije svake izmjene i/ili dopune Ugovora te kasnije, na zahtjev korisnika javne usluge.</w:t>
      </w:r>
    </w:p>
    <w:p w14:paraId="3317F8DA" w14:textId="77ACAD09" w:rsidR="00B91CE7" w:rsidRPr="00244A5F" w:rsidRDefault="00814EC6" w:rsidP="00244A5F">
      <w:pPr>
        <w:ind w:left="0" w:right="-45"/>
        <w:jc w:val="both"/>
      </w:pPr>
      <w:r>
        <w:tab/>
      </w:r>
      <w:r w:rsidR="00005E0D">
        <w:t xml:space="preserve">Općina </w:t>
      </w:r>
      <w:r w:rsidR="00DD453B">
        <w:t>Lastovo</w:t>
      </w:r>
      <w:r w:rsidR="00B91CE7" w:rsidRPr="00244A5F">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w:t>
      </w:r>
    </w:p>
    <w:p w14:paraId="39B28E80" w14:textId="143FF012" w:rsidR="00B91CE7" w:rsidRPr="00244A5F" w:rsidRDefault="00814EC6" w:rsidP="00244A5F">
      <w:pPr>
        <w:ind w:left="0" w:right="-45"/>
        <w:jc w:val="both"/>
      </w:pPr>
      <w:r>
        <w:tab/>
      </w:r>
      <w:r w:rsidR="00B91CE7" w:rsidRPr="00244A5F">
        <w:t>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12118D09" w14:textId="77777777" w:rsidR="00120291" w:rsidRPr="00244A5F" w:rsidRDefault="00120291" w:rsidP="00244A5F">
      <w:pPr>
        <w:ind w:left="0" w:right="-45"/>
        <w:jc w:val="both"/>
      </w:pPr>
    </w:p>
    <w:p w14:paraId="465C3F27" w14:textId="2D287C92" w:rsidR="00B91CE7" w:rsidRPr="00005E0D" w:rsidRDefault="00D135E4" w:rsidP="00244A5F">
      <w:pPr>
        <w:ind w:left="0" w:right="-45"/>
        <w:jc w:val="both"/>
        <w:rPr>
          <w:b/>
          <w:bCs/>
        </w:rPr>
      </w:pPr>
      <w:r>
        <w:rPr>
          <w:b/>
          <w:bCs/>
        </w:rPr>
        <w:t>Odredbe o p</w:t>
      </w:r>
      <w:r w:rsidR="00B91CE7" w:rsidRPr="00005E0D">
        <w:rPr>
          <w:b/>
          <w:bCs/>
        </w:rPr>
        <w:t>rovedb</w:t>
      </w:r>
      <w:r>
        <w:rPr>
          <w:b/>
          <w:bCs/>
        </w:rPr>
        <w:t>i</w:t>
      </w:r>
      <w:r w:rsidR="00B91CE7" w:rsidRPr="00005E0D">
        <w:rPr>
          <w:b/>
          <w:bCs/>
        </w:rPr>
        <w:t xml:space="preserve"> Ugovora i korištenje javne usluge u slučaju nastupanja posebnih okolnosti</w:t>
      </w:r>
    </w:p>
    <w:p w14:paraId="5BEF8D70" w14:textId="77777777" w:rsidR="0010545F" w:rsidRPr="00244A5F" w:rsidRDefault="0010545F" w:rsidP="00244A5F">
      <w:pPr>
        <w:ind w:left="0" w:right="-45"/>
        <w:jc w:val="both"/>
      </w:pPr>
    </w:p>
    <w:p w14:paraId="08FF1ED9" w14:textId="6BEB81CE" w:rsidR="00005E0D" w:rsidRPr="00814EC6" w:rsidRDefault="00B91CE7" w:rsidP="00814EC6">
      <w:pPr>
        <w:ind w:left="0" w:right="-45"/>
        <w:jc w:val="center"/>
        <w:rPr>
          <w:b/>
          <w:bCs/>
        </w:rPr>
      </w:pPr>
      <w:r w:rsidRPr="00005E0D">
        <w:rPr>
          <w:b/>
          <w:bCs/>
        </w:rPr>
        <w:t>Članak 2</w:t>
      </w:r>
      <w:r w:rsidR="00DE73BA">
        <w:rPr>
          <w:b/>
          <w:bCs/>
        </w:rPr>
        <w:t>1</w:t>
      </w:r>
      <w:r w:rsidRPr="00005E0D">
        <w:rPr>
          <w:b/>
          <w:bCs/>
        </w:rPr>
        <w:t>.</w:t>
      </w:r>
    </w:p>
    <w:p w14:paraId="1AA93E7D" w14:textId="603C672E" w:rsidR="00B91CE7" w:rsidRPr="00E9416E" w:rsidRDefault="00814EC6" w:rsidP="00244A5F">
      <w:pPr>
        <w:ind w:left="0" w:right="-45"/>
        <w:jc w:val="both"/>
      </w:pPr>
      <w:r>
        <w:tab/>
      </w:r>
      <w:r w:rsidR="00B91CE7" w:rsidRPr="00E9416E">
        <w:t xml:space="preserve"> U slučaju nastupanja posebnih okolnosti – elementarne nepogode, rata ili druge više sile koja bi spriječila davatelja javne usluge u izvršenju javne usluge u okvirima opisanim ovom Odlukom u trajanju duljem od obračunskog razdoblja iz </w:t>
      </w:r>
      <w:r w:rsidR="00CD6F50" w:rsidRPr="00E9416E">
        <w:t xml:space="preserve">članka 5. </w:t>
      </w:r>
      <w:r w:rsidR="00B91CE7" w:rsidRPr="00E9416E">
        <w:t>stavka 2. ove Odluke, ugovorne obveze se ne primjenjuju za vrijeme trajanja posebnih okolnosti.</w:t>
      </w:r>
    </w:p>
    <w:p w14:paraId="47ABCB10" w14:textId="50C4D76E" w:rsidR="00B91CE7" w:rsidRPr="00E9416E" w:rsidRDefault="00814EC6" w:rsidP="00244A5F">
      <w:pPr>
        <w:ind w:left="0" w:right="-45"/>
        <w:jc w:val="both"/>
      </w:pPr>
      <w:r w:rsidRPr="00E9416E">
        <w:tab/>
      </w:r>
      <w:r w:rsidR="00B91CE7" w:rsidRPr="00E9416E">
        <w:t xml:space="preserve">U slučaju trajanja posebnih okolnosti kraćem od obračunskog razdoblja iz članka 5. </w:t>
      </w:r>
      <w:r w:rsidR="00CD6F50" w:rsidRPr="00E9416E">
        <w:t xml:space="preserve">stavka 2. </w:t>
      </w:r>
      <w:r w:rsidR="00B91CE7" w:rsidRPr="00E9416E">
        <w:t>ove Odluke, ugovorne obveze ostaju na snazi, a davatelj javne usluge dužan je, čim okolnosti dozvole, izvršiti javnu uslugu u cijelosti, uključujući i odvoz onih količina otpada koje je propustio odvesti za</w:t>
      </w:r>
      <w:r w:rsidRPr="00E9416E">
        <w:t xml:space="preserve"> </w:t>
      </w:r>
      <w:r w:rsidR="00B91CE7" w:rsidRPr="00E9416E">
        <w:t>vrijeme trajanja posebnih okolnosti. Odredbe Ugovora koje se odnose na ugovornu kaznu u takvom slučaju se ne primjenjuju, dok se ne normalizira stanje u sustavu.</w:t>
      </w:r>
    </w:p>
    <w:p w14:paraId="42A05777" w14:textId="77777777" w:rsidR="00814EC6" w:rsidRDefault="00814EC6" w:rsidP="00244A5F">
      <w:pPr>
        <w:ind w:left="0" w:right="-45"/>
        <w:jc w:val="both"/>
      </w:pPr>
    </w:p>
    <w:p w14:paraId="2499FA4F" w14:textId="79ED2249" w:rsidR="00B91CE7" w:rsidRPr="00814EC6" w:rsidRDefault="00D135E4" w:rsidP="00244A5F">
      <w:pPr>
        <w:ind w:left="0" w:right="-45"/>
        <w:jc w:val="both"/>
        <w:rPr>
          <w:b/>
        </w:rPr>
      </w:pPr>
      <w:r>
        <w:rPr>
          <w:b/>
        </w:rPr>
        <w:t>O</w:t>
      </w:r>
      <w:r w:rsidRPr="00D135E4">
        <w:rPr>
          <w:b/>
        </w:rPr>
        <w:t>dredbe o načinu podnošenja prigovora i postupanja po prigovoru građana na neugodu uzrokovanu sustavom sakupljanja komunalnog otpada i prigovora na račun za javnu uslugu</w:t>
      </w:r>
    </w:p>
    <w:p w14:paraId="422465D7" w14:textId="77777777" w:rsidR="0010545F" w:rsidRPr="00244A5F" w:rsidRDefault="0010545F" w:rsidP="00244A5F">
      <w:pPr>
        <w:ind w:left="0" w:right="-45"/>
        <w:jc w:val="both"/>
      </w:pPr>
    </w:p>
    <w:p w14:paraId="2A56B6F7" w14:textId="53ED7805" w:rsidR="00E472DF" w:rsidRPr="00814EC6" w:rsidRDefault="00B91CE7" w:rsidP="00814EC6">
      <w:pPr>
        <w:ind w:left="0" w:right="-45"/>
        <w:jc w:val="center"/>
        <w:rPr>
          <w:b/>
          <w:bCs/>
        </w:rPr>
      </w:pPr>
      <w:r w:rsidRPr="00E472DF">
        <w:rPr>
          <w:b/>
          <w:bCs/>
        </w:rPr>
        <w:t>Članak 2</w:t>
      </w:r>
      <w:r w:rsidR="00DE73BA">
        <w:rPr>
          <w:b/>
          <w:bCs/>
        </w:rPr>
        <w:t>2</w:t>
      </w:r>
      <w:r w:rsidRPr="00E472DF">
        <w:rPr>
          <w:b/>
          <w:bCs/>
        </w:rPr>
        <w:t>.</w:t>
      </w:r>
    </w:p>
    <w:p w14:paraId="547C811A" w14:textId="4FFDAFEF" w:rsidR="00B91CE7" w:rsidRPr="00E9416E" w:rsidRDefault="00814EC6" w:rsidP="00244A5F">
      <w:pPr>
        <w:ind w:left="0" w:right="-45"/>
        <w:jc w:val="both"/>
      </w:pPr>
      <w:r>
        <w:tab/>
      </w:r>
      <w:r w:rsidR="00B91CE7" w:rsidRPr="00E9416E">
        <w:t>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w:t>
      </w:r>
    </w:p>
    <w:p w14:paraId="47719AA3" w14:textId="61263543" w:rsidR="00B91CE7" w:rsidRPr="00E9416E" w:rsidRDefault="00814EC6" w:rsidP="00244A5F">
      <w:pPr>
        <w:ind w:left="0" w:right="-45"/>
        <w:jc w:val="both"/>
      </w:pPr>
      <w:r w:rsidRPr="00E9416E">
        <w:tab/>
      </w:r>
      <w:r w:rsidR="00B91CE7" w:rsidRPr="00E9416E">
        <w:t>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 potrošača.</w:t>
      </w:r>
    </w:p>
    <w:p w14:paraId="6C463109" w14:textId="5FEFC0C9" w:rsidR="00B91CE7" w:rsidRPr="00E9416E" w:rsidRDefault="00814EC6" w:rsidP="00244A5F">
      <w:pPr>
        <w:ind w:left="0" w:right="-45"/>
        <w:jc w:val="both"/>
      </w:pPr>
      <w:r w:rsidRPr="00E9416E">
        <w:tab/>
      </w:r>
      <w:r w:rsidR="00B91CE7" w:rsidRPr="00E9416E">
        <w:t>Rok za reklamaciju na ispostavljeni račun je 15 (petnaest) dana od dana primitka računa.</w:t>
      </w:r>
    </w:p>
    <w:p w14:paraId="5BD40D98" w14:textId="77777777" w:rsidR="00120291" w:rsidRPr="00E9416E" w:rsidRDefault="00120291" w:rsidP="00244A5F">
      <w:pPr>
        <w:ind w:left="0" w:right="-45"/>
        <w:jc w:val="both"/>
      </w:pPr>
    </w:p>
    <w:p w14:paraId="711A6CA3" w14:textId="77777777" w:rsidR="00B91CE7" w:rsidRPr="00E472DF" w:rsidRDefault="00B91CE7" w:rsidP="00244A5F">
      <w:pPr>
        <w:ind w:left="0" w:right="-45"/>
        <w:jc w:val="both"/>
        <w:rPr>
          <w:b/>
          <w:bCs/>
        </w:rPr>
      </w:pPr>
      <w:r w:rsidRPr="00E472DF">
        <w:rPr>
          <w:b/>
          <w:bCs/>
        </w:rPr>
        <w:t>Cijena javne usluge</w:t>
      </w:r>
    </w:p>
    <w:p w14:paraId="1DC6A30D" w14:textId="77777777" w:rsidR="0010545F" w:rsidRPr="00244A5F" w:rsidRDefault="0010545F" w:rsidP="00244A5F">
      <w:pPr>
        <w:ind w:left="0" w:right="-45"/>
        <w:jc w:val="both"/>
      </w:pPr>
    </w:p>
    <w:p w14:paraId="5249C650" w14:textId="348F97EB" w:rsidR="0077703E" w:rsidRDefault="00B91CE7" w:rsidP="0077703E">
      <w:pPr>
        <w:ind w:left="0" w:right="-45"/>
        <w:jc w:val="center"/>
        <w:rPr>
          <w:b/>
          <w:bCs/>
        </w:rPr>
      </w:pPr>
      <w:r w:rsidRPr="00E472DF">
        <w:rPr>
          <w:b/>
          <w:bCs/>
        </w:rPr>
        <w:t>Članak 2</w:t>
      </w:r>
      <w:r w:rsidR="00DE73BA">
        <w:rPr>
          <w:b/>
          <w:bCs/>
        </w:rPr>
        <w:t>3</w:t>
      </w:r>
      <w:r w:rsidRPr="00E472DF">
        <w:rPr>
          <w:b/>
          <w:bCs/>
        </w:rPr>
        <w:t>.</w:t>
      </w:r>
    </w:p>
    <w:p w14:paraId="2473E776" w14:textId="6BD0AA46" w:rsidR="0077703E" w:rsidRPr="0077703E" w:rsidRDefault="0077703E" w:rsidP="0077703E">
      <w:pPr>
        <w:ind w:left="0" w:right="-45"/>
        <w:jc w:val="both"/>
        <w:rPr>
          <w:b/>
          <w:bCs/>
        </w:rPr>
      </w:pPr>
      <w:r>
        <w:rPr>
          <w:b/>
          <w:bCs/>
        </w:rPr>
        <w:tab/>
        <w:t>C</w:t>
      </w:r>
      <w:r w:rsidRPr="0077703E">
        <w:t>ijena javne usluge plaća se radi pokrića troškova pružanja javne usluge.</w:t>
      </w:r>
    </w:p>
    <w:p w14:paraId="0D835E35" w14:textId="75432D42" w:rsidR="0077703E" w:rsidRPr="0077703E" w:rsidRDefault="0077703E" w:rsidP="0077703E">
      <w:pPr>
        <w:ind w:left="0" w:right="-45"/>
        <w:jc w:val="both"/>
      </w:pPr>
      <w:r>
        <w:tab/>
      </w:r>
      <w:r w:rsidRPr="0077703E">
        <w:t>Strukturu cijene javne usluge čini:</w:t>
      </w:r>
    </w:p>
    <w:p w14:paraId="03C1BD8C" w14:textId="77777777" w:rsidR="0077703E" w:rsidRPr="0077703E" w:rsidRDefault="0077703E" w:rsidP="0077703E">
      <w:pPr>
        <w:ind w:left="0" w:right="-45"/>
        <w:jc w:val="both"/>
      </w:pPr>
      <w:r w:rsidRPr="0077703E">
        <w:t>1. cijena za količinu predanog miješanog komunalnog otpada i</w:t>
      </w:r>
    </w:p>
    <w:p w14:paraId="3A91505E" w14:textId="77777777" w:rsidR="0077703E" w:rsidRPr="0077703E" w:rsidRDefault="0077703E" w:rsidP="0077703E">
      <w:pPr>
        <w:ind w:left="0" w:right="-45"/>
        <w:jc w:val="both"/>
      </w:pPr>
      <w:r w:rsidRPr="0077703E">
        <w:t>2. cijena obvezne minimalne javne usluge.</w:t>
      </w:r>
    </w:p>
    <w:p w14:paraId="3AD34379" w14:textId="678A198B" w:rsidR="0077703E" w:rsidRDefault="0077703E" w:rsidP="0077703E">
      <w:pPr>
        <w:ind w:left="0" w:right="-45"/>
        <w:jc w:val="both"/>
      </w:pPr>
      <w:r>
        <w:tab/>
        <w:t>C</w:t>
      </w:r>
      <w:r w:rsidRPr="0077703E">
        <w:t>ijena javne usluge za količinu predanog miješanog komunalnog otpada određuje se prema izrazu:</w:t>
      </w:r>
      <w:r>
        <w:t xml:space="preserve"> </w:t>
      </w:r>
      <w:r w:rsidRPr="0077703E">
        <w:t>C = JCV × BP × U</w:t>
      </w:r>
      <w:r>
        <w:t xml:space="preserve">, </w:t>
      </w:r>
      <w:r w:rsidRPr="0077703E">
        <w:t>pri čemu je:</w:t>
      </w:r>
      <w:r>
        <w:t xml:space="preserve"> </w:t>
      </w:r>
      <w:r w:rsidRPr="0077703E">
        <w:t>C – cijena javne usluge za količinu predanog miješanog komunalnog otpada izražena u kunama</w:t>
      </w:r>
      <w:r>
        <w:t xml:space="preserve">, </w:t>
      </w:r>
      <w:r w:rsidRPr="0077703E">
        <w:t>JCV – jedinična cijena za pražnjenje volumena spremnika miješanog komunalnog otpada izražena u kunama sukladno cjeniku</w:t>
      </w:r>
      <w:r>
        <w:t xml:space="preserve">, </w:t>
      </w:r>
      <w:r w:rsidRPr="0077703E">
        <w:t>BP – broj pražnjenja spremnika miješanog komunalnog otpada u obračunskom razdoblju sukladno podacima u Evidenciji</w:t>
      </w:r>
      <w:r>
        <w:t xml:space="preserve">, </w:t>
      </w:r>
      <w:r w:rsidRPr="0077703E">
        <w:t>U – udio korisnika usluge u korištenju spremnika.</w:t>
      </w:r>
    </w:p>
    <w:p w14:paraId="44F2C673" w14:textId="263909C9" w:rsidR="00F0760F" w:rsidRPr="0077703E" w:rsidRDefault="00F0760F" w:rsidP="0077703E">
      <w:pPr>
        <w:ind w:left="0" w:right="-45"/>
        <w:jc w:val="both"/>
      </w:pPr>
      <w:r>
        <w:tab/>
      </w:r>
      <w:r w:rsidRPr="00F0760F">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1BBFCA19" w14:textId="3802D28C" w:rsidR="00B91CE7" w:rsidRPr="00244A5F" w:rsidRDefault="0077703E" w:rsidP="00244A5F">
      <w:pPr>
        <w:ind w:left="0" w:right="-45"/>
        <w:jc w:val="both"/>
      </w:pPr>
      <w:r>
        <w:tab/>
      </w:r>
      <w:r w:rsidR="00B91CE7" w:rsidRPr="00244A5F">
        <w:t>Korisnik javne usluge dužan je platiti davatelju usluge iznos cijene za obračunsko mjesto i obračunsko razdoblje, osim ako je riječ o obračunskom mjestu na kojem se nekretnina trajno ne koristi u smislu članka 71. Zakona.</w:t>
      </w:r>
    </w:p>
    <w:p w14:paraId="27B8D8C1" w14:textId="68EA0B96" w:rsidR="00B91CE7" w:rsidRPr="00244A5F" w:rsidRDefault="00F0760F" w:rsidP="00244A5F">
      <w:pPr>
        <w:ind w:left="0" w:right="-45"/>
        <w:jc w:val="both"/>
      </w:pPr>
      <w:r>
        <w:tab/>
      </w:r>
      <w:r w:rsidR="00B91CE7" w:rsidRPr="00244A5F">
        <w:t>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w:t>
      </w:r>
    </w:p>
    <w:p w14:paraId="7BF92E06" w14:textId="656D62A4" w:rsidR="00B91CE7" w:rsidRPr="00E9416E" w:rsidRDefault="00F0760F" w:rsidP="00FC33D0">
      <w:pPr>
        <w:ind w:left="0" w:right="-45"/>
        <w:jc w:val="both"/>
      </w:pPr>
      <w:r>
        <w:tab/>
      </w:r>
      <w:r w:rsidR="00B91CE7" w:rsidRPr="00E9416E">
        <w:t xml:space="preserve">Cijena obvezne minimalne javne usluge za </w:t>
      </w:r>
      <w:r w:rsidR="00B91CE7" w:rsidRPr="00A0113E">
        <w:t>korisnika kategorije kućanstvo jedinstvena je na čitavom području primjene ove Odluke, a iznosi:</w:t>
      </w:r>
      <w:r w:rsidR="00FC33D0" w:rsidRPr="00A0113E">
        <w:t xml:space="preserve"> </w:t>
      </w:r>
      <w:r w:rsidR="00A0113E" w:rsidRPr="00A0113E">
        <w:t>6</w:t>
      </w:r>
      <w:r w:rsidR="00FC33D0" w:rsidRPr="00A0113E">
        <w:t>0</w:t>
      </w:r>
      <w:r w:rsidR="00144789" w:rsidRPr="00A0113E">
        <w:t>,00</w:t>
      </w:r>
      <w:r w:rsidR="003D1542" w:rsidRPr="00A0113E">
        <w:t xml:space="preserve"> </w:t>
      </w:r>
      <w:r w:rsidR="00FC33D0" w:rsidRPr="00A0113E">
        <w:t>KN</w:t>
      </w:r>
      <w:r w:rsidR="00B91CE7" w:rsidRPr="00A0113E">
        <w:t xml:space="preserve"> (slovima: </w:t>
      </w:r>
      <w:r w:rsidR="00A0113E" w:rsidRPr="00A0113E">
        <w:t>šez</w:t>
      </w:r>
      <w:r w:rsidR="00FC33D0" w:rsidRPr="00A0113E">
        <w:t>deset</w:t>
      </w:r>
      <w:r w:rsidR="003D1542" w:rsidRPr="00A0113E">
        <w:t xml:space="preserve"> kuna</w:t>
      </w:r>
      <w:r w:rsidR="00B91CE7" w:rsidRPr="00A0113E">
        <w:t>) mjesečno</w:t>
      </w:r>
      <w:r w:rsidR="00B91CE7" w:rsidRPr="00E9416E">
        <w:t>, bez PDV-a.</w:t>
      </w:r>
    </w:p>
    <w:p w14:paraId="0460136C" w14:textId="34A791F8" w:rsidR="00B91CE7" w:rsidRPr="00E9416E" w:rsidRDefault="00F0760F" w:rsidP="00244A5F">
      <w:pPr>
        <w:ind w:left="0" w:right="-45"/>
        <w:jc w:val="both"/>
      </w:pPr>
      <w:r w:rsidRPr="00E9416E">
        <w:tab/>
      </w:r>
      <w:r w:rsidR="00B91CE7" w:rsidRPr="00E9416E">
        <w:t>Cijena obvezne minimalne javne usluge za korisnika koji nije kućanstvo jedinstvena je na čitavom području primjene ove Odluke, a iznosi</w:t>
      </w:r>
      <w:r w:rsidR="00B91CE7" w:rsidRPr="00A0113E">
        <w:t>:</w:t>
      </w:r>
      <w:r w:rsidR="00FC33D0" w:rsidRPr="00A0113E">
        <w:t xml:space="preserve"> </w:t>
      </w:r>
      <w:r w:rsidR="00A0113E" w:rsidRPr="00A0113E">
        <w:t>5</w:t>
      </w:r>
      <w:r w:rsidR="00FC33D0" w:rsidRPr="00A0113E">
        <w:t>00</w:t>
      </w:r>
      <w:r w:rsidR="003D1542" w:rsidRPr="00A0113E">
        <w:t xml:space="preserve">,00 </w:t>
      </w:r>
      <w:r w:rsidR="00CD245A" w:rsidRPr="00A0113E">
        <w:t>K</w:t>
      </w:r>
      <w:r w:rsidR="00FC33D0" w:rsidRPr="00A0113E">
        <w:t>N</w:t>
      </w:r>
      <w:r w:rsidR="00CD245A" w:rsidRPr="00A0113E">
        <w:t xml:space="preserve"> (slovima: </w:t>
      </w:r>
      <w:r w:rsidR="00A0113E" w:rsidRPr="00A0113E">
        <w:t>pet</w:t>
      </w:r>
      <w:r w:rsidR="00FC33D0" w:rsidRPr="00A0113E">
        <w:t>sto</w:t>
      </w:r>
      <w:r w:rsidR="003D1542" w:rsidRPr="00A0113E">
        <w:t xml:space="preserve"> kun</w:t>
      </w:r>
      <w:r w:rsidR="00FC33D0" w:rsidRPr="00A0113E">
        <w:t>a</w:t>
      </w:r>
      <w:r w:rsidR="00CD245A" w:rsidRPr="00A0113E">
        <w:t xml:space="preserve">) mjesečno, </w:t>
      </w:r>
      <w:r w:rsidR="00CD245A" w:rsidRPr="00E9416E">
        <w:t>bez PDV-a.</w:t>
      </w:r>
    </w:p>
    <w:p w14:paraId="471E4E82" w14:textId="77777777" w:rsidR="00CD245A" w:rsidRPr="00244A5F" w:rsidRDefault="00CD245A" w:rsidP="00244A5F">
      <w:pPr>
        <w:ind w:left="0" w:right="-45"/>
        <w:jc w:val="both"/>
      </w:pPr>
    </w:p>
    <w:p w14:paraId="70B69FD3" w14:textId="7356BD61" w:rsidR="00B91CE7" w:rsidRPr="00FC33D0" w:rsidRDefault="00D135E4" w:rsidP="00244A5F">
      <w:pPr>
        <w:ind w:left="0" w:right="-45"/>
        <w:jc w:val="both"/>
        <w:rPr>
          <w:b/>
          <w:bCs/>
        </w:rPr>
      </w:pPr>
      <w:r>
        <w:rPr>
          <w:b/>
          <w:bCs/>
        </w:rPr>
        <w:t>Odredbe o utvrđivanju k</w:t>
      </w:r>
      <w:r w:rsidR="00B91CE7" w:rsidRPr="00FC33D0">
        <w:rPr>
          <w:b/>
          <w:bCs/>
        </w:rPr>
        <w:t>r</w:t>
      </w:r>
      <w:r>
        <w:rPr>
          <w:b/>
          <w:bCs/>
        </w:rPr>
        <w:t>iterija</w:t>
      </w:r>
      <w:r w:rsidR="00B91CE7" w:rsidRPr="00FC33D0">
        <w:rPr>
          <w:b/>
          <w:bCs/>
        </w:rPr>
        <w:t xml:space="preserve"> za umanjenje cijene javne usluge</w:t>
      </w:r>
    </w:p>
    <w:p w14:paraId="78DEBD9D" w14:textId="77777777" w:rsidR="00FC33D0" w:rsidRPr="00244A5F" w:rsidRDefault="00FC33D0" w:rsidP="00244A5F">
      <w:pPr>
        <w:ind w:left="0" w:right="-45"/>
        <w:jc w:val="both"/>
      </w:pPr>
    </w:p>
    <w:p w14:paraId="3EE764DF" w14:textId="0BB762E8" w:rsidR="00FC33D0" w:rsidRPr="006F0C56" w:rsidRDefault="00B91CE7" w:rsidP="006F0C56">
      <w:pPr>
        <w:ind w:left="0" w:right="-45"/>
        <w:jc w:val="center"/>
        <w:rPr>
          <w:b/>
          <w:bCs/>
        </w:rPr>
      </w:pPr>
      <w:r w:rsidRPr="00FC33D0">
        <w:rPr>
          <w:b/>
          <w:bCs/>
        </w:rPr>
        <w:t>Članak 2</w:t>
      </w:r>
      <w:r w:rsidR="00DE73BA">
        <w:rPr>
          <w:b/>
          <w:bCs/>
        </w:rPr>
        <w:t>4</w:t>
      </w:r>
      <w:r w:rsidRPr="00FC33D0">
        <w:rPr>
          <w:b/>
          <w:bCs/>
        </w:rPr>
        <w:t>.</w:t>
      </w:r>
    </w:p>
    <w:p w14:paraId="246B8D73" w14:textId="77777777" w:rsidR="00A0113E" w:rsidRPr="00A0113E" w:rsidRDefault="006F0C56" w:rsidP="00A0113E">
      <w:pPr>
        <w:pStyle w:val="ListParagraph"/>
        <w:spacing w:line="276" w:lineRule="auto"/>
        <w:ind w:left="0"/>
        <w:jc w:val="both"/>
        <w:rPr>
          <w:rFonts w:cs="Tahoma"/>
          <w:color w:val="000000"/>
          <w:kern w:val="3"/>
        </w:rPr>
      </w:pPr>
      <w:r>
        <w:tab/>
      </w:r>
      <w:r w:rsidR="00A0113E" w:rsidRPr="00A0113E">
        <w:rPr>
          <w:color w:val="000000"/>
          <w:kern w:val="3"/>
        </w:rPr>
        <w:t>Korisnik ostvaruje pravo na popust na cijenu preuzimanja količine miješanog komunalnog otpada uz ispunjenje određenih kriterija uz uvjet da je prethodno podmirio sve račune unutar njihova dospijeća.</w:t>
      </w:r>
    </w:p>
    <w:p w14:paraId="1D1B4546" w14:textId="3A3D5BC2" w:rsidR="00A0113E" w:rsidRPr="00A0113E" w:rsidRDefault="00A0113E" w:rsidP="00A0113E">
      <w:pPr>
        <w:widowControl w:val="0"/>
        <w:suppressAutoHyphens/>
        <w:autoSpaceDN w:val="0"/>
        <w:ind w:left="0"/>
        <w:jc w:val="both"/>
        <w:textAlignment w:val="baseline"/>
        <w:rPr>
          <w:rFonts w:ascii="TimesNewRomanPSMT" w:hAnsi="TimesNewRomanPSMT" w:cs="Tahoma"/>
          <w:color w:val="000000"/>
          <w:kern w:val="3"/>
        </w:rPr>
      </w:pPr>
      <w:r>
        <w:rPr>
          <w:rFonts w:ascii="TimesNewRomanPSMT" w:hAnsi="TimesNewRomanPSMT" w:cs="Tahoma"/>
          <w:color w:val="000000"/>
          <w:kern w:val="3"/>
        </w:rPr>
        <w:tab/>
      </w:r>
      <w:r w:rsidRPr="00A0113E">
        <w:rPr>
          <w:rFonts w:ascii="TimesNewRomanPSMT" w:hAnsi="TimesNewRomanPSMT" w:cs="Tahoma"/>
          <w:color w:val="000000"/>
          <w:kern w:val="3"/>
        </w:rPr>
        <w:t>Davatelj usluge odobrava umanjenje cijene javne usluge korisniku kategorije kućanstvo uz uvažavanje sljedećih kriterija:</w:t>
      </w:r>
    </w:p>
    <w:p w14:paraId="19C72E1B" w14:textId="33457E1D" w:rsidR="00A0113E" w:rsidRPr="00A0113E" w:rsidRDefault="00A0113E" w:rsidP="00A0113E">
      <w:pPr>
        <w:widowControl w:val="0"/>
        <w:suppressAutoHyphens/>
        <w:autoSpaceDN w:val="0"/>
        <w:ind w:left="0"/>
        <w:jc w:val="both"/>
        <w:textAlignment w:val="baseline"/>
        <w:rPr>
          <w:rFonts w:cs="Tahoma"/>
          <w:kern w:val="3"/>
        </w:rPr>
      </w:pPr>
      <w:r>
        <w:rPr>
          <w:kern w:val="3"/>
        </w:rPr>
        <w:t xml:space="preserve">- </w:t>
      </w:r>
      <w:r w:rsidRPr="00A0113E">
        <w:rPr>
          <w:kern w:val="3"/>
        </w:rPr>
        <w:t>kada korisnik kompostira biootpad u komposteru ili kompostištu;</w:t>
      </w:r>
    </w:p>
    <w:p w14:paraId="09408326" w14:textId="4C6D37E8" w:rsidR="00A0113E" w:rsidRPr="00A0113E" w:rsidRDefault="00A0113E" w:rsidP="00A0113E">
      <w:pPr>
        <w:widowControl w:val="0"/>
        <w:suppressAutoHyphens/>
        <w:autoSpaceDN w:val="0"/>
        <w:ind w:left="0"/>
        <w:jc w:val="both"/>
        <w:textAlignment w:val="baseline"/>
        <w:rPr>
          <w:kern w:val="3"/>
        </w:rPr>
      </w:pPr>
      <w:r>
        <w:rPr>
          <w:kern w:val="3"/>
        </w:rPr>
        <w:t xml:space="preserve">- </w:t>
      </w:r>
      <w:r w:rsidRPr="00A0113E">
        <w:rPr>
          <w:kern w:val="3"/>
        </w:rPr>
        <w:t>kada korisnik odvojeno predaje otpad na obračunskom mjestu ili u reciklažnom dvorištu najmanje jednom mječno;</w:t>
      </w:r>
    </w:p>
    <w:p w14:paraId="18BC2B17" w14:textId="77777777" w:rsidR="00A0113E" w:rsidRDefault="00A0113E" w:rsidP="002761F2">
      <w:pPr>
        <w:widowControl w:val="0"/>
        <w:suppressAutoHyphens/>
        <w:autoSpaceDN w:val="0"/>
        <w:ind w:left="0"/>
        <w:jc w:val="both"/>
        <w:textAlignment w:val="baseline"/>
        <w:rPr>
          <w:kern w:val="3"/>
        </w:rPr>
      </w:pPr>
      <w:r w:rsidRPr="00A0113E">
        <w:rPr>
          <w:kern w:val="3"/>
        </w:rPr>
        <w:t xml:space="preserve">uz odgovarajuću evidenciju davatelja usluge ili odgovarajućih dokaza o ispunjavanju preduvjeta iz </w:t>
      </w:r>
      <w:r>
        <w:rPr>
          <w:kern w:val="3"/>
        </w:rPr>
        <w:t>ovog</w:t>
      </w:r>
      <w:r w:rsidRPr="00A0113E">
        <w:rPr>
          <w:kern w:val="3"/>
        </w:rPr>
        <w:t xml:space="preserve"> stavka (izjava korisnika, evidencija davatelja usluge o predanim spremnicima i komposterima, evidencija o korištenju reciklažnog</w:t>
      </w:r>
      <w:r>
        <w:rPr>
          <w:kern w:val="3"/>
        </w:rPr>
        <w:t xml:space="preserve"> dvorišta) za </w:t>
      </w:r>
    </w:p>
    <w:p w14:paraId="7F55A8F2" w14:textId="04E1792E" w:rsidR="00A0113E" w:rsidRPr="00A0113E" w:rsidRDefault="002761F2" w:rsidP="00A0113E">
      <w:pPr>
        <w:widowControl w:val="0"/>
        <w:suppressAutoHyphens/>
        <w:autoSpaceDN w:val="0"/>
        <w:spacing w:after="160"/>
        <w:ind w:left="0"/>
        <w:jc w:val="both"/>
        <w:textAlignment w:val="baseline"/>
        <w:rPr>
          <w:rFonts w:cs="Tahoma"/>
          <w:kern w:val="3"/>
        </w:rPr>
      </w:pPr>
      <w:r>
        <w:rPr>
          <w:kern w:val="3"/>
        </w:rPr>
        <w:t xml:space="preserve">I. </w:t>
      </w:r>
      <w:r>
        <w:rPr>
          <w:kern w:val="3"/>
        </w:rPr>
        <w:tab/>
        <w:t xml:space="preserve">- </w:t>
      </w:r>
      <w:r w:rsidR="00A0113E">
        <w:rPr>
          <w:rFonts w:cs="Tahoma"/>
          <w:kern w:val="3"/>
        </w:rPr>
        <w:t xml:space="preserve">korisnike </w:t>
      </w:r>
      <w:r w:rsidR="00A0113E" w:rsidRPr="00A0113E">
        <w:rPr>
          <w:rFonts w:cs="Tahoma"/>
          <w:kern w:val="3"/>
        </w:rPr>
        <w:t xml:space="preserve">na području Općine Lastovo; kućanstva </w:t>
      </w:r>
      <w:r w:rsidR="00A0113E" w:rsidRPr="00A0113E">
        <w:rPr>
          <w:rFonts w:cs="Tahoma"/>
          <w:color w:val="000000"/>
          <w:kern w:val="3"/>
          <w:szCs w:val="20"/>
        </w:rPr>
        <w:t xml:space="preserve">za predani volumen miješanog </w:t>
      </w:r>
      <w:r w:rsidR="00A0113E" w:rsidRPr="00A0113E">
        <w:rPr>
          <w:rFonts w:cs="Tahoma"/>
          <w:color w:val="000000"/>
          <w:kern w:val="3"/>
          <w:szCs w:val="20"/>
        </w:rPr>
        <w:lastRenderedPageBreak/>
        <w:t xml:space="preserve">komunalnog otpada do 120 l na </w:t>
      </w:r>
      <w:r w:rsidR="00A0113E" w:rsidRPr="00A0113E">
        <w:rPr>
          <w:rFonts w:cs="Tahoma"/>
          <w:color w:val="000000"/>
          <w:kern w:val="3"/>
        </w:rPr>
        <w:t xml:space="preserve">obračunskom mjestu – tj. </w:t>
      </w:r>
      <w:r w:rsidR="00A0113E">
        <w:rPr>
          <w:rFonts w:cs="Tahoma"/>
          <w:color w:val="000000"/>
          <w:kern w:val="3"/>
        </w:rPr>
        <w:t>d</w:t>
      </w:r>
      <w:r w:rsidR="00A0113E" w:rsidRPr="00A0113E">
        <w:rPr>
          <w:rFonts w:cs="Tahoma"/>
          <w:color w:val="000000"/>
          <w:kern w:val="3"/>
        </w:rPr>
        <w:t>o dva člana kućanstva odobrava se popust u iznosu od 30,00 kn na cijenu obvezne minimalne javne</w:t>
      </w:r>
      <w:r w:rsidR="00A0113E">
        <w:rPr>
          <w:rFonts w:cs="Tahoma"/>
          <w:color w:val="000000"/>
          <w:kern w:val="3"/>
        </w:rPr>
        <w:t xml:space="preserve"> usluge u obračunskom razdoblju</w:t>
      </w:r>
      <w:r w:rsidR="00A0113E" w:rsidRPr="00A0113E">
        <w:rPr>
          <w:rFonts w:cs="Tahoma"/>
          <w:color w:val="000000"/>
          <w:kern w:val="3"/>
        </w:rPr>
        <w:t xml:space="preserve"> te ona iznosi </w:t>
      </w:r>
      <w:r w:rsidR="00A0113E" w:rsidRPr="00A0113E">
        <w:rPr>
          <w:rFonts w:cs="Tahoma"/>
          <w:bCs/>
          <w:color w:val="000000"/>
          <w:kern w:val="3"/>
        </w:rPr>
        <w:t>30,00 kn mjesečno</w:t>
      </w:r>
      <w:r w:rsidR="00A0113E" w:rsidRPr="00A0113E">
        <w:rPr>
          <w:rFonts w:cs="Tahoma"/>
          <w:color w:val="000000"/>
          <w:kern w:val="3"/>
        </w:rPr>
        <w:t>.</w:t>
      </w:r>
    </w:p>
    <w:p w14:paraId="5B0D3002" w14:textId="7126DE1F" w:rsidR="00A0113E" w:rsidRPr="00A0113E" w:rsidRDefault="00A0113E" w:rsidP="00A0113E">
      <w:pPr>
        <w:widowControl w:val="0"/>
        <w:suppressAutoHyphens/>
        <w:autoSpaceDN w:val="0"/>
        <w:ind w:left="0"/>
        <w:jc w:val="both"/>
        <w:textAlignment w:val="baseline"/>
        <w:rPr>
          <w:rFonts w:ascii="TimesNewRomanPSMT" w:hAnsi="TimesNewRomanPSMT" w:cs="Tahoma"/>
          <w:kern w:val="3"/>
        </w:rPr>
      </w:pPr>
      <w:r w:rsidRPr="00A0113E">
        <w:rPr>
          <w:rFonts w:ascii="TimesNewRomanPSMT" w:hAnsi="TimesNewRomanPSMT" w:cs="Tahoma"/>
          <w:kern w:val="3"/>
        </w:rPr>
        <w:tab/>
        <w:t xml:space="preserve">Davatelj usluge odobrava umanjenje cijene javne usluge korisniku kategorije koji nije kućanstvo s obzirom na predani volumen miješanog komunalnog otpada u tom obračunskom razdoblju uz </w:t>
      </w:r>
      <w:r>
        <w:rPr>
          <w:rFonts w:ascii="TimesNewRomanPSMT" w:hAnsi="TimesNewRomanPSMT" w:cs="Tahoma"/>
          <w:kern w:val="3"/>
        </w:rPr>
        <w:t xml:space="preserve">ispunjenje kriterija iz stavka 2. ovoga članka te uz </w:t>
      </w:r>
      <w:r w:rsidRPr="00A0113E">
        <w:rPr>
          <w:rFonts w:ascii="TimesNewRomanPSMT" w:hAnsi="TimesNewRomanPSMT" w:cs="Tahoma"/>
          <w:kern w:val="3"/>
        </w:rPr>
        <w:t xml:space="preserve">uvažavanje sljedećih kriterija za </w:t>
      </w:r>
      <w:r w:rsidRPr="00A0113E">
        <w:rPr>
          <w:kern w:val="3"/>
        </w:rPr>
        <w:t>skupine korisnika:</w:t>
      </w:r>
    </w:p>
    <w:p w14:paraId="6C216CCD" w14:textId="7B243355" w:rsidR="00A0113E" w:rsidRPr="00A0113E" w:rsidRDefault="00A0113E" w:rsidP="00A0113E">
      <w:pPr>
        <w:widowControl w:val="0"/>
        <w:suppressLineNumbers/>
        <w:suppressAutoHyphens/>
        <w:autoSpaceDN w:val="0"/>
        <w:ind w:left="0"/>
        <w:jc w:val="both"/>
        <w:textAlignment w:val="baseline"/>
        <w:rPr>
          <w:rFonts w:cs="Tahoma"/>
          <w:kern w:val="3"/>
        </w:rPr>
      </w:pPr>
      <w:r w:rsidRPr="00A0113E">
        <w:rPr>
          <w:rFonts w:cs="Tahoma"/>
          <w:kern w:val="3"/>
        </w:rPr>
        <w:t xml:space="preserve">I. </w:t>
      </w:r>
      <w:r w:rsidRPr="00A0113E">
        <w:rPr>
          <w:rFonts w:cs="Tahoma"/>
          <w:kern w:val="3"/>
        </w:rPr>
        <w:tab/>
        <w:t xml:space="preserve">-fizičke osobe - iznajmljivači smještajnih kapaciteta bez usluge pripreme hrane i pića; </w:t>
      </w:r>
      <w:r w:rsidRPr="00A0113E">
        <w:rPr>
          <w:rFonts w:cs="Tahoma"/>
          <w:color w:val="000000"/>
          <w:kern w:val="3"/>
          <w:szCs w:val="20"/>
        </w:rPr>
        <w:t>odobrava se popust u iznosu od 400,00 kn na cijenu obvezne minimalne javne</w:t>
      </w:r>
      <w:r>
        <w:rPr>
          <w:rFonts w:cs="Tahoma"/>
          <w:color w:val="000000"/>
          <w:kern w:val="3"/>
          <w:szCs w:val="20"/>
        </w:rPr>
        <w:t xml:space="preserve"> usluge u obračunskom razdoblju</w:t>
      </w:r>
      <w:r w:rsidRPr="00A0113E">
        <w:rPr>
          <w:rFonts w:cs="Tahoma"/>
          <w:color w:val="000000"/>
          <w:kern w:val="3"/>
          <w:szCs w:val="20"/>
        </w:rPr>
        <w:t xml:space="preserve"> te ona iznosi </w:t>
      </w:r>
      <w:r w:rsidRPr="00A0113E">
        <w:rPr>
          <w:rFonts w:cs="Tahoma"/>
          <w:bCs/>
          <w:color w:val="000000"/>
          <w:kern w:val="3"/>
          <w:szCs w:val="20"/>
        </w:rPr>
        <w:t>100,00 kn mjesečno</w:t>
      </w:r>
      <w:r w:rsidRPr="00A0113E">
        <w:rPr>
          <w:rFonts w:cs="Tahoma"/>
          <w:color w:val="000000"/>
          <w:kern w:val="3"/>
          <w:szCs w:val="20"/>
        </w:rPr>
        <w:t>.</w:t>
      </w:r>
    </w:p>
    <w:p w14:paraId="1E7D80BB" w14:textId="009035E0" w:rsidR="00A0113E" w:rsidRPr="00D13D44" w:rsidRDefault="00A0113E" w:rsidP="00D13D44">
      <w:pPr>
        <w:widowControl w:val="0"/>
        <w:suppressLineNumbers/>
        <w:suppressAutoHyphens/>
        <w:autoSpaceDN w:val="0"/>
        <w:ind w:left="0"/>
        <w:jc w:val="both"/>
        <w:textAlignment w:val="baseline"/>
        <w:rPr>
          <w:rFonts w:cs="Tahoma"/>
          <w:kern w:val="3"/>
        </w:rPr>
      </w:pPr>
      <w:r w:rsidRPr="00A0113E">
        <w:rPr>
          <w:rFonts w:cs="Tahoma"/>
          <w:color w:val="000000"/>
          <w:kern w:val="3"/>
        </w:rPr>
        <w:t xml:space="preserve">II. </w:t>
      </w:r>
      <w:r w:rsidRPr="00A0113E">
        <w:rPr>
          <w:rFonts w:cs="Tahoma"/>
          <w:color w:val="000000"/>
          <w:kern w:val="3"/>
        </w:rPr>
        <w:tab/>
        <w:t>-</w:t>
      </w:r>
      <w:r w:rsidRPr="00A0113E">
        <w:rPr>
          <w:rFonts w:cs="Tahoma"/>
          <w:kern w:val="3"/>
        </w:rPr>
        <w:t xml:space="preserve">mjenjačnice, suvenirnice, zlatari, frizeri, kiosci i štandovi, OPG-ovi, kušaonice, </w:t>
      </w:r>
      <w:r w:rsidRPr="00A0113E">
        <w:rPr>
          <w:rFonts w:cs="Tahoma"/>
          <w:color w:val="000000"/>
          <w:kern w:val="3"/>
        </w:rPr>
        <w:t xml:space="preserve">soboslikari, fasaderi, električari, vodoinstalateri, keramičari, djelatnosti čišćenja i održavanja objekata, poljoprivredne djelatnosti, ribarstvo i marikultura, </w:t>
      </w:r>
      <w:r w:rsidRPr="00A0113E">
        <w:rPr>
          <w:rFonts w:cs="Tahoma"/>
          <w:kern w:val="3"/>
        </w:rPr>
        <w:t xml:space="preserve">djelatnost prijevoza tereta, prijevoz putnika kopnom, morem i zrakom  i sl.; </w:t>
      </w:r>
      <w:r w:rsidRPr="00A0113E">
        <w:rPr>
          <w:rFonts w:cs="Tahoma"/>
          <w:color w:val="000000"/>
          <w:kern w:val="3"/>
          <w:szCs w:val="20"/>
        </w:rPr>
        <w:t xml:space="preserve">za predani volumen miješanog komunalnog otpada do 120 l </w:t>
      </w:r>
      <w:r w:rsidRPr="00A0113E">
        <w:rPr>
          <w:rFonts w:cs="Tahoma"/>
          <w:color w:val="000000"/>
          <w:kern w:val="3"/>
        </w:rPr>
        <w:t>na obračunskom mjestu odobrava se popust u iznosu od 415,00 kn na cijenu obvezne minimalne javne</w:t>
      </w:r>
      <w:r w:rsidR="00D13D44">
        <w:rPr>
          <w:rFonts w:cs="Tahoma"/>
          <w:color w:val="000000"/>
          <w:kern w:val="3"/>
        </w:rPr>
        <w:t xml:space="preserve"> usluge u obračunskom razdoblju</w:t>
      </w:r>
      <w:r w:rsidRPr="00A0113E">
        <w:rPr>
          <w:rFonts w:cs="Tahoma"/>
          <w:color w:val="000000"/>
          <w:kern w:val="3"/>
        </w:rPr>
        <w:t xml:space="preserve"> te ona iznosi </w:t>
      </w:r>
      <w:r w:rsidRPr="00D13D44">
        <w:rPr>
          <w:rFonts w:cs="Tahoma"/>
          <w:bCs/>
          <w:color w:val="000000"/>
          <w:kern w:val="3"/>
        </w:rPr>
        <w:t>85,00 kn mjesečno.</w:t>
      </w:r>
    </w:p>
    <w:p w14:paraId="4FC055CE" w14:textId="18946C6B" w:rsidR="00A0113E" w:rsidRPr="00A0113E" w:rsidRDefault="00A0113E" w:rsidP="00A0113E">
      <w:pPr>
        <w:widowControl w:val="0"/>
        <w:suppressLineNumbers/>
        <w:suppressAutoHyphens/>
        <w:autoSpaceDN w:val="0"/>
        <w:ind w:left="0"/>
        <w:jc w:val="both"/>
        <w:textAlignment w:val="baseline"/>
        <w:rPr>
          <w:rFonts w:cs="Tahoma"/>
          <w:kern w:val="3"/>
        </w:rPr>
      </w:pPr>
      <w:r w:rsidRPr="00A0113E">
        <w:rPr>
          <w:rFonts w:cs="Tahoma"/>
          <w:color w:val="000000"/>
          <w:kern w:val="3"/>
          <w:szCs w:val="20"/>
        </w:rPr>
        <w:t>III.</w:t>
      </w:r>
      <w:r w:rsidRPr="00A0113E">
        <w:rPr>
          <w:rFonts w:cs="Tahoma"/>
          <w:color w:val="000000"/>
          <w:kern w:val="3"/>
          <w:szCs w:val="20"/>
        </w:rPr>
        <w:tab/>
        <w:t xml:space="preserve">- </w:t>
      </w:r>
      <w:r w:rsidR="00D13D44">
        <w:rPr>
          <w:rFonts w:cs="Tahoma"/>
          <w:color w:val="000000"/>
          <w:kern w:val="3"/>
          <w:szCs w:val="20"/>
        </w:rPr>
        <w:t>uredske prostore, djelatnost građevinarstva</w:t>
      </w:r>
      <w:r w:rsidRPr="00A0113E">
        <w:rPr>
          <w:rFonts w:cs="Tahoma"/>
          <w:color w:val="000000"/>
          <w:kern w:val="3"/>
          <w:szCs w:val="20"/>
        </w:rPr>
        <w:t>, zanatske i proizvodne radnje, knjigovodstveni servisi, turističke i putničke agencije, kulturne i društvene ustanove</w:t>
      </w:r>
      <w:r w:rsidR="00D13D44">
        <w:rPr>
          <w:rFonts w:cs="Tahoma"/>
          <w:color w:val="000000"/>
          <w:kern w:val="3"/>
          <w:szCs w:val="20"/>
        </w:rPr>
        <w:t>, udruge te odgojne i obrazovne ustanove</w:t>
      </w:r>
      <w:r w:rsidRPr="00A0113E">
        <w:rPr>
          <w:rFonts w:cs="Tahoma"/>
          <w:color w:val="000000"/>
          <w:kern w:val="3"/>
          <w:szCs w:val="20"/>
        </w:rPr>
        <w:t xml:space="preserve"> i sl.; za predani volumen miješanog komunalnog otpada do 240 l </w:t>
      </w:r>
      <w:r w:rsidRPr="00A0113E">
        <w:rPr>
          <w:rFonts w:cs="Tahoma"/>
          <w:color w:val="000000"/>
          <w:kern w:val="3"/>
        </w:rPr>
        <w:t xml:space="preserve">na obračunskom mjestu </w:t>
      </w:r>
      <w:r w:rsidRPr="00A0113E">
        <w:rPr>
          <w:rFonts w:cs="Tahoma"/>
          <w:color w:val="000000"/>
          <w:kern w:val="3"/>
          <w:szCs w:val="20"/>
        </w:rPr>
        <w:t>odobrava se popust u iznosu od 320,00 kn na cijenu obvezne minimalne javne</w:t>
      </w:r>
      <w:r w:rsidR="00D13D44">
        <w:rPr>
          <w:rFonts w:cs="Tahoma"/>
          <w:color w:val="000000"/>
          <w:kern w:val="3"/>
          <w:szCs w:val="20"/>
        </w:rPr>
        <w:t xml:space="preserve"> usluge u obračunskom razdoblju</w:t>
      </w:r>
      <w:r w:rsidRPr="00A0113E">
        <w:rPr>
          <w:rFonts w:cs="Tahoma"/>
          <w:color w:val="000000"/>
          <w:kern w:val="3"/>
          <w:szCs w:val="20"/>
        </w:rPr>
        <w:t xml:space="preserve"> te ona </w:t>
      </w:r>
      <w:r w:rsidRPr="00D13D44">
        <w:rPr>
          <w:rFonts w:cs="Tahoma"/>
          <w:color w:val="000000"/>
          <w:kern w:val="3"/>
          <w:szCs w:val="20"/>
        </w:rPr>
        <w:t xml:space="preserve">iznosi </w:t>
      </w:r>
      <w:r w:rsidRPr="00D13D44">
        <w:rPr>
          <w:rFonts w:cs="Tahoma"/>
          <w:bCs/>
          <w:color w:val="000000"/>
          <w:kern w:val="3"/>
          <w:szCs w:val="20"/>
        </w:rPr>
        <w:t>180,00 kn mjesečno</w:t>
      </w:r>
      <w:r w:rsidRPr="00D13D44">
        <w:rPr>
          <w:rFonts w:cs="Tahoma"/>
          <w:color w:val="000000"/>
          <w:kern w:val="3"/>
          <w:szCs w:val="20"/>
        </w:rPr>
        <w:t>.</w:t>
      </w:r>
    </w:p>
    <w:p w14:paraId="02B9E9E1" w14:textId="5E23335C" w:rsidR="00A0113E" w:rsidRPr="00D13D44" w:rsidRDefault="00A0113E" w:rsidP="00D13D44">
      <w:pPr>
        <w:widowControl w:val="0"/>
        <w:suppressLineNumbers/>
        <w:suppressAutoHyphens/>
        <w:autoSpaceDN w:val="0"/>
        <w:ind w:left="0"/>
        <w:jc w:val="both"/>
        <w:textAlignment w:val="baseline"/>
        <w:rPr>
          <w:rFonts w:cs="Tahoma"/>
          <w:kern w:val="3"/>
        </w:rPr>
      </w:pPr>
      <w:r w:rsidRPr="00A0113E">
        <w:rPr>
          <w:rFonts w:cs="Tahoma"/>
          <w:kern w:val="3"/>
        </w:rPr>
        <w:t>IV.</w:t>
      </w:r>
      <w:r w:rsidRPr="00A0113E">
        <w:rPr>
          <w:rFonts w:cs="Tahoma"/>
          <w:kern w:val="3"/>
        </w:rPr>
        <w:tab/>
        <w:t>- ugostiteljski objekti bez usluge pripremanja hrane, trgovine prehrambenom robom, manji smještajni kapaciteti, trgovine neprehrambenom robom</w:t>
      </w:r>
      <w:r w:rsidR="00D13D44">
        <w:rPr>
          <w:rFonts w:cs="Tahoma"/>
          <w:kern w:val="3"/>
        </w:rPr>
        <w:t xml:space="preserve"> i sl.</w:t>
      </w:r>
      <w:r w:rsidRPr="00A0113E">
        <w:rPr>
          <w:rFonts w:cs="Tahoma"/>
          <w:kern w:val="3"/>
        </w:rPr>
        <w:t>;</w:t>
      </w:r>
      <w:r w:rsidRPr="00A0113E">
        <w:rPr>
          <w:rFonts w:cs="Tahoma"/>
          <w:color w:val="000000"/>
          <w:kern w:val="3"/>
          <w:szCs w:val="20"/>
        </w:rPr>
        <w:t xml:space="preserve"> za predani volumen miješanog komunalnog otpada do 360 l </w:t>
      </w:r>
      <w:r w:rsidRPr="00A0113E">
        <w:rPr>
          <w:rFonts w:cs="Tahoma"/>
          <w:color w:val="000000"/>
          <w:kern w:val="3"/>
        </w:rPr>
        <w:t xml:space="preserve">na obračunskom mjestu </w:t>
      </w:r>
      <w:r w:rsidRPr="00A0113E">
        <w:rPr>
          <w:color w:val="000000"/>
          <w:kern w:val="3"/>
          <w:szCs w:val="20"/>
        </w:rPr>
        <w:t>odobrava se popust u iznosu od 225,00 kn na cijenu obvezne minimalne javne</w:t>
      </w:r>
      <w:r w:rsidR="00D13D44">
        <w:rPr>
          <w:color w:val="000000"/>
          <w:kern w:val="3"/>
          <w:szCs w:val="20"/>
        </w:rPr>
        <w:t xml:space="preserve"> usluge u obračunskom razdoblju</w:t>
      </w:r>
      <w:r w:rsidRPr="00A0113E">
        <w:rPr>
          <w:color w:val="000000"/>
          <w:kern w:val="3"/>
          <w:szCs w:val="20"/>
        </w:rPr>
        <w:t xml:space="preserve"> te ona iznosi </w:t>
      </w:r>
      <w:r w:rsidRPr="00D13D44">
        <w:rPr>
          <w:bCs/>
          <w:color w:val="000000"/>
          <w:kern w:val="3"/>
          <w:szCs w:val="20"/>
        </w:rPr>
        <w:t>275,00 kn mjesečno</w:t>
      </w:r>
      <w:r w:rsidRPr="00D13D44">
        <w:rPr>
          <w:color w:val="000000"/>
          <w:kern w:val="3"/>
          <w:szCs w:val="20"/>
        </w:rPr>
        <w:t>.</w:t>
      </w:r>
    </w:p>
    <w:p w14:paraId="06BB9BC8" w14:textId="0E671A60" w:rsidR="002B1E26" w:rsidRPr="00E9416E" w:rsidRDefault="00A0113E" w:rsidP="00A0113E">
      <w:pPr>
        <w:pStyle w:val="ListParagraph"/>
        <w:ind w:left="0" w:right="-45"/>
        <w:jc w:val="both"/>
        <w:rPr>
          <w:color w:val="FF0000"/>
        </w:rPr>
      </w:pPr>
      <w:r>
        <w:rPr>
          <w:color w:val="FF0000"/>
        </w:rPr>
        <w:tab/>
      </w:r>
      <w:r w:rsidR="003D1542" w:rsidRPr="00D13D44">
        <w:t>Korisnik koji zahtjeva umanjenje obvezan je dosaviti zahtjev za istim Davatelju usluga koji o istom odlučuje u roku od 15 dana.</w:t>
      </w:r>
      <w:r w:rsidR="002B1E26" w:rsidRPr="00D13D44">
        <w:t xml:space="preserve"> </w:t>
      </w:r>
    </w:p>
    <w:p w14:paraId="3E072256" w14:textId="77777777" w:rsidR="00764F50" w:rsidRPr="00E9416E" w:rsidRDefault="00764F50" w:rsidP="00244A5F">
      <w:pPr>
        <w:ind w:left="0" w:right="-45"/>
        <w:jc w:val="both"/>
        <w:rPr>
          <w:color w:val="FF0000"/>
        </w:rPr>
      </w:pPr>
    </w:p>
    <w:p w14:paraId="32BD0C71" w14:textId="5DA3DDFA" w:rsidR="00B91CE7" w:rsidRPr="009B3949" w:rsidRDefault="00D135E4" w:rsidP="00244A5F">
      <w:pPr>
        <w:ind w:left="0" w:right="-45"/>
        <w:jc w:val="both"/>
        <w:rPr>
          <w:b/>
          <w:bCs/>
        </w:rPr>
      </w:pPr>
      <w:r>
        <w:rPr>
          <w:b/>
          <w:bCs/>
        </w:rPr>
        <w:t>Odredbe o kriterijima za određivanje</w:t>
      </w:r>
      <w:r w:rsidR="00B91CE7" w:rsidRPr="009B3949">
        <w:rPr>
          <w:b/>
          <w:bCs/>
        </w:rPr>
        <w:t xml:space="preserve"> korisnika javne usluge u čije ime </w:t>
      </w:r>
      <w:r w:rsidR="009B3949" w:rsidRPr="009B3949">
        <w:rPr>
          <w:b/>
          <w:bCs/>
        </w:rPr>
        <w:t xml:space="preserve">Općina </w:t>
      </w:r>
      <w:r w:rsidR="00DD453B">
        <w:rPr>
          <w:b/>
          <w:bCs/>
        </w:rPr>
        <w:t>Lastovo</w:t>
      </w:r>
      <w:r w:rsidR="00B91CE7" w:rsidRPr="009B3949">
        <w:rPr>
          <w:b/>
          <w:bCs/>
        </w:rPr>
        <w:t xml:space="preserve"> preuzima obvezu sufinanciranja cijene javne usluge</w:t>
      </w:r>
    </w:p>
    <w:p w14:paraId="199324AB" w14:textId="77777777" w:rsidR="00764F50" w:rsidRPr="00244A5F" w:rsidRDefault="00764F50" w:rsidP="00244A5F">
      <w:pPr>
        <w:ind w:left="0" w:right="-45"/>
        <w:jc w:val="both"/>
      </w:pPr>
    </w:p>
    <w:p w14:paraId="3CF270E3" w14:textId="3EC94A39" w:rsidR="00B91CE7" w:rsidRPr="009B3949" w:rsidRDefault="00B91CE7" w:rsidP="009B3949">
      <w:pPr>
        <w:ind w:left="0" w:right="-45"/>
        <w:jc w:val="center"/>
        <w:rPr>
          <w:b/>
          <w:bCs/>
        </w:rPr>
      </w:pPr>
      <w:r w:rsidRPr="009B3949">
        <w:rPr>
          <w:b/>
          <w:bCs/>
        </w:rPr>
        <w:t xml:space="preserve">Članak </w:t>
      </w:r>
      <w:r w:rsidR="00343C12" w:rsidRPr="009B3949">
        <w:rPr>
          <w:b/>
          <w:bCs/>
        </w:rPr>
        <w:t>2</w:t>
      </w:r>
      <w:r w:rsidR="00DE73BA">
        <w:rPr>
          <w:b/>
          <w:bCs/>
        </w:rPr>
        <w:t>5</w:t>
      </w:r>
      <w:r w:rsidRPr="009B3949">
        <w:rPr>
          <w:b/>
          <w:bCs/>
        </w:rPr>
        <w:t>.</w:t>
      </w:r>
    </w:p>
    <w:p w14:paraId="3BE19A38" w14:textId="42330DDC" w:rsidR="00503A05" w:rsidRPr="00E9416E" w:rsidRDefault="00994A0D" w:rsidP="00244A5F">
      <w:pPr>
        <w:ind w:left="0" w:right="-45"/>
        <w:jc w:val="both"/>
      </w:pPr>
      <w:r>
        <w:tab/>
      </w:r>
      <w:r w:rsidR="009B3949" w:rsidRPr="00E9416E">
        <w:t xml:space="preserve">Općina </w:t>
      </w:r>
      <w:r w:rsidR="00DD453B" w:rsidRPr="00E9416E">
        <w:t>Lastovo</w:t>
      </w:r>
      <w:r w:rsidR="00503A05" w:rsidRPr="00E9416E">
        <w:t xml:space="preserve"> preuzima obvezu plaćanja cijene javne usluge za korisnike koje odredi Jedinstveni upravni odjel </w:t>
      </w:r>
      <w:r w:rsidR="0001019B" w:rsidRPr="00E9416E">
        <w:t xml:space="preserve">Općine </w:t>
      </w:r>
      <w:r w:rsidR="00DD453B" w:rsidRPr="00E9416E">
        <w:t>Lastovo</w:t>
      </w:r>
      <w:r w:rsidR="00503A05" w:rsidRPr="00E9416E">
        <w:t xml:space="preserve">. </w:t>
      </w:r>
      <w:r w:rsidR="009B3949" w:rsidRPr="00E9416E">
        <w:t>Općina</w:t>
      </w:r>
      <w:r w:rsidR="00503A05" w:rsidRPr="00E9416E">
        <w:t xml:space="preserve"> </w:t>
      </w:r>
      <w:r w:rsidR="00DD453B" w:rsidRPr="00E9416E">
        <w:t>Lastovo</w:t>
      </w:r>
      <w:r w:rsidR="00503A05" w:rsidRPr="00E9416E">
        <w:t xml:space="preserve"> dostavlja davatelju javne usluge ažurirani popis korisnika, a davatelj javne usluge dužan je mjesečno ispostaviti </w:t>
      </w:r>
      <w:r w:rsidR="009B3949" w:rsidRPr="00E9416E">
        <w:t>Općini</w:t>
      </w:r>
      <w:r w:rsidR="00503A05" w:rsidRPr="00E9416E">
        <w:t xml:space="preserve"> </w:t>
      </w:r>
      <w:r w:rsidR="00DD453B" w:rsidRPr="00E9416E">
        <w:t>Lastovo</w:t>
      </w:r>
      <w:r w:rsidR="00503A05" w:rsidRPr="00E9416E">
        <w:t xml:space="preserve"> jedinstveni račun za cijenu javne usluge sa specifikacijom cijene pojedinačno po korisniku za sve korisnike na popisu.</w:t>
      </w:r>
    </w:p>
    <w:p w14:paraId="58E62372" w14:textId="77777777" w:rsidR="00CD245A" w:rsidRPr="00244A5F" w:rsidRDefault="00CD245A" w:rsidP="00244A5F">
      <w:pPr>
        <w:ind w:left="0" w:right="-45"/>
        <w:jc w:val="both"/>
      </w:pPr>
    </w:p>
    <w:p w14:paraId="0FEAA2BC" w14:textId="77777777" w:rsidR="00B91CE7" w:rsidRPr="009B3949" w:rsidRDefault="00B91CE7" w:rsidP="00244A5F">
      <w:pPr>
        <w:ind w:left="0" w:right="-45"/>
        <w:jc w:val="both"/>
        <w:rPr>
          <w:b/>
          <w:bCs/>
        </w:rPr>
      </w:pPr>
      <w:r w:rsidRPr="009B3949">
        <w:rPr>
          <w:b/>
          <w:bCs/>
        </w:rPr>
        <w:t>Odredbe o ugovornoj kazni</w:t>
      </w:r>
    </w:p>
    <w:p w14:paraId="3771C35D" w14:textId="77777777" w:rsidR="00764F50" w:rsidRPr="00244A5F" w:rsidRDefault="00764F50" w:rsidP="00244A5F">
      <w:pPr>
        <w:ind w:left="0" w:right="-45"/>
        <w:jc w:val="both"/>
      </w:pPr>
    </w:p>
    <w:p w14:paraId="35EFF527" w14:textId="3A6F716C" w:rsidR="009B3949" w:rsidRPr="00994A0D" w:rsidRDefault="00B91CE7" w:rsidP="00994A0D">
      <w:pPr>
        <w:ind w:left="0" w:right="-45"/>
        <w:jc w:val="center"/>
        <w:rPr>
          <w:b/>
          <w:bCs/>
        </w:rPr>
      </w:pPr>
      <w:r w:rsidRPr="009B3949">
        <w:rPr>
          <w:b/>
          <w:bCs/>
        </w:rPr>
        <w:t xml:space="preserve">Članak </w:t>
      </w:r>
      <w:r w:rsidR="00343C12" w:rsidRPr="009B3949">
        <w:rPr>
          <w:b/>
          <w:bCs/>
        </w:rPr>
        <w:t>2</w:t>
      </w:r>
      <w:r w:rsidR="00DE73BA">
        <w:rPr>
          <w:b/>
          <w:bCs/>
        </w:rPr>
        <w:t>6</w:t>
      </w:r>
      <w:r w:rsidRPr="009B3949">
        <w:rPr>
          <w:b/>
          <w:bCs/>
        </w:rPr>
        <w:t>.</w:t>
      </w:r>
    </w:p>
    <w:p w14:paraId="70358956" w14:textId="7CD6E6DC" w:rsidR="00B91CE7" w:rsidRPr="00E9416E" w:rsidRDefault="00994A0D" w:rsidP="00244A5F">
      <w:pPr>
        <w:ind w:left="0" w:right="-45"/>
        <w:jc w:val="both"/>
      </w:pPr>
      <w:r>
        <w:tab/>
      </w:r>
      <w:r w:rsidR="00B91CE7" w:rsidRPr="00244A5F">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w:t>
      </w:r>
      <w:r w:rsidR="00B91CE7" w:rsidRPr="00E9416E">
        <w:t>pojedinom slučaju:</w:t>
      </w:r>
    </w:p>
    <w:p w14:paraId="50E2A66C" w14:textId="30995DE9" w:rsidR="00B91CE7" w:rsidRPr="00E9416E" w:rsidRDefault="00B91CE7" w:rsidP="00244A5F">
      <w:pPr>
        <w:ind w:left="0" w:right="-45"/>
        <w:jc w:val="both"/>
      </w:pPr>
      <w:r w:rsidRPr="00E9416E">
        <w:lastRenderedPageBreak/>
        <w:t>1. kad u Izjavi o korištenju javne usluge ili zahtjevu za izmjenu Izjave unese lažne podatke (</w:t>
      </w:r>
      <w:r w:rsidR="00E9416E" w:rsidRPr="00E9416E">
        <w:t>6</w:t>
      </w:r>
      <w:r w:rsidR="00343C12" w:rsidRPr="00E9416E">
        <w:t>00</w:t>
      </w:r>
      <w:r w:rsidRPr="00E9416E">
        <w:t xml:space="preserve">,00 </w:t>
      </w:r>
      <w:r w:rsidR="00E9416E">
        <w:t>kn</w:t>
      </w:r>
      <w:r w:rsidRPr="00E9416E">
        <w:t>);</w:t>
      </w:r>
    </w:p>
    <w:p w14:paraId="22175294" w14:textId="573764A2" w:rsidR="00B91CE7" w:rsidRPr="00E9416E" w:rsidRDefault="00B91CE7" w:rsidP="00244A5F">
      <w:pPr>
        <w:ind w:left="0" w:right="-45"/>
        <w:jc w:val="both"/>
      </w:pPr>
      <w:r w:rsidRPr="00E9416E">
        <w:t>2. 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 (</w:t>
      </w:r>
      <w:r w:rsidR="00E9416E" w:rsidRPr="00E9416E">
        <w:t>6</w:t>
      </w:r>
      <w:r w:rsidR="00343C12" w:rsidRPr="00E9416E">
        <w:t>00</w:t>
      </w:r>
      <w:r w:rsidRPr="00E9416E">
        <w:t xml:space="preserve">,00 </w:t>
      </w:r>
      <w:r w:rsidR="00E9416E">
        <w:t>kn</w:t>
      </w:r>
      <w:r w:rsidRPr="00E9416E">
        <w:t>);</w:t>
      </w:r>
    </w:p>
    <w:p w14:paraId="73C7CD55" w14:textId="761CF750" w:rsidR="00B91CE7" w:rsidRPr="00E9416E" w:rsidRDefault="00B91CE7" w:rsidP="00244A5F">
      <w:pPr>
        <w:ind w:left="0" w:right="-45"/>
        <w:jc w:val="both"/>
      </w:pPr>
      <w:r w:rsidRPr="00E9416E">
        <w:t xml:space="preserve">3. kad odlaže otpad pored spremnika ne koristeći odgovarajuće vrećice s logotipom davatelja javne usluge (300,00 </w:t>
      </w:r>
      <w:r w:rsidR="00E9416E">
        <w:t>kn</w:t>
      </w:r>
      <w:r w:rsidRPr="00E9416E">
        <w:t>);</w:t>
      </w:r>
    </w:p>
    <w:p w14:paraId="531D205A" w14:textId="1184295D" w:rsidR="00B91CE7" w:rsidRPr="00E9416E" w:rsidRDefault="00B91CE7" w:rsidP="00244A5F">
      <w:pPr>
        <w:ind w:left="0" w:right="-45"/>
        <w:jc w:val="both"/>
      </w:pPr>
      <w:r w:rsidRPr="00E9416E">
        <w:t>4. kad ne dopusti ovlaštenim osobama davatelja javne usluge pristup svojoj nekretnini i nadzor kompostera za biootpad, ukoliko koristi mogućnost kompostiranja biootpada (</w:t>
      </w:r>
      <w:r w:rsidR="00E9416E" w:rsidRPr="00E9416E">
        <w:t>1</w:t>
      </w:r>
      <w:r w:rsidRPr="00E9416E">
        <w:t xml:space="preserve">00,00 </w:t>
      </w:r>
      <w:r w:rsidR="00E9416E">
        <w:t>kn</w:t>
      </w:r>
      <w:r w:rsidRPr="00E9416E">
        <w:t>);</w:t>
      </w:r>
    </w:p>
    <w:p w14:paraId="1F6EFAE2" w14:textId="15DEF671" w:rsidR="00B91CE7" w:rsidRPr="00E9416E" w:rsidRDefault="00B91CE7" w:rsidP="00244A5F">
      <w:pPr>
        <w:ind w:left="0" w:right="-45"/>
        <w:jc w:val="both"/>
      </w:pPr>
      <w:r w:rsidRPr="00E9416E">
        <w:t>5. kad u spremnik za reciklabilni otpad odlaže otpad druge vrste od one koja se smije odlagati u taj spremnik sukladno dobivenim uputama (</w:t>
      </w:r>
      <w:r w:rsidR="00E9416E" w:rsidRPr="00E9416E">
        <w:t>15</w:t>
      </w:r>
      <w:r w:rsidR="00E9416E">
        <w:t>0,00 kn</w:t>
      </w:r>
      <w:r w:rsidRPr="00E9416E">
        <w:t>);</w:t>
      </w:r>
    </w:p>
    <w:p w14:paraId="7F9B6FF0" w14:textId="2E7297A3" w:rsidR="00B91CE7" w:rsidRPr="00E9416E" w:rsidRDefault="00B91CE7" w:rsidP="00244A5F">
      <w:pPr>
        <w:ind w:left="0" w:right="-45"/>
        <w:jc w:val="both"/>
      </w:pPr>
      <w:r w:rsidRPr="00E9416E">
        <w:t>6. kad u spremnik za miješani komunalni otpad odlaže opasne tvari, problematični otpad ili otpad koji se može reciklirati, a koji nije prikladan za odlaganje u spremnik za miješani komunalni otpad (</w:t>
      </w:r>
      <w:r w:rsidR="00E9416E" w:rsidRPr="00E9416E">
        <w:t>15</w:t>
      </w:r>
      <w:r w:rsidRPr="00E9416E">
        <w:t xml:space="preserve">0,00 </w:t>
      </w:r>
      <w:r w:rsidR="00E9416E">
        <w:t>kn</w:t>
      </w:r>
      <w:r w:rsidRPr="00E9416E">
        <w:t>);</w:t>
      </w:r>
    </w:p>
    <w:p w14:paraId="0922411A" w14:textId="3797C74A" w:rsidR="00B91CE7" w:rsidRPr="00E9416E" w:rsidRDefault="00B91CE7" w:rsidP="00244A5F">
      <w:pPr>
        <w:ind w:left="0" w:right="-45"/>
        <w:jc w:val="both"/>
      </w:pPr>
      <w:r w:rsidRPr="00E9416E">
        <w:t>7. kad ošteti ili uništi spremnik za otpad (</w:t>
      </w:r>
      <w:r w:rsidR="00E9416E" w:rsidRPr="00E9416E">
        <w:t>96</w:t>
      </w:r>
      <w:r w:rsidRPr="00E9416E">
        <w:t xml:space="preserve">0,00 </w:t>
      </w:r>
      <w:r w:rsidR="00E9416E">
        <w:t>kn</w:t>
      </w:r>
      <w:r w:rsidRPr="00E9416E">
        <w:t>);</w:t>
      </w:r>
    </w:p>
    <w:p w14:paraId="421E18D9" w14:textId="2BAE0F9B" w:rsidR="00E9416E" w:rsidRPr="00E9416E" w:rsidRDefault="00B91CE7" w:rsidP="00244A5F">
      <w:pPr>
        <w:ind w:left="0" w:right="-45"/>
        <w:jc w:val="both"/>
      </w:pPr>
      <w:r w:rsidRPr="00E9416E">
        <w:t>8. kad odjavi javnu uslugu, a dokazano je da se nekretnina koristi</w:t>
      </w:r>
      <w:r w:rsidR="00E9416E" w:rsidRPr="00E9416E">
        <w:t xml:space="preserve"> (960,00 </w:t>
      </w:r>
      <w:r w:rsidR="00E9416E">
        <w:t>kn</w:t>
      </w:r>
      <w:r w:rsidR="00E9416E" w:rsidRPr="00E9416E">
        <w:t>);</w:t>
      </w:r>
    </w:p>
    <w:p w14:paraId="0228401E" w14:textId="50164C26" w:rsidR="00B91CE7" w:rsidRPr="00E9416E" w:rsidRDefault="00E9416E" w:rsidP="00244A5F">
      <w:pPr>
        <w:ind w:left="0" w:right="-45"/>
        <w:jc w:val="both"/>
      </w:pPr>
      <w:r w:rsidRPr="00E9416E">
        <w:t>9. kad se</w:t>
      </w:r>
      <w:r w:rsidR="00B91CE7" w:rsidRPr="00E9416E">
        <w:t xml:space="preserve"> nekretnina se ne koristi, a nije dostavljen dokaz – obračun potrošnje vode ili obračun električne energije odabranog isporučitelja (</w:t>
      </w:r>
      <w:r w:rsidRPr="00E9416E">
        <w:t>1</w:t>
      </w:r>
      <w:r w:rsidR="002B1E26" w:rsidRPr="00E9416E">
        <w:t>00</w:t>
      </w:r>
      <w:r w:rsidR="00B91CE7" w:rsidRPr="00E9416E">
        <w:t xml:space="preserve">,00 </w:t>
      </w:r>
      <w:r>
        <w:t>kn</w:t>
      </w:r>
      <w:r w:rsidR="00B91CE7" w:rsidRPr="00E9416E">
        <w:t>);</w:t>
      </w:r>
    </w:p>
    <w:p w14:paraId="5D305ED1" w14:textId="3D7232FE" w:rsidR="00B91CE7" w:rsidRPr="00E9416E" w:rsidRDefault="00E9416E" w:rsidP="00244A5F">
      <w:pPr>
        <w:ind w:left="0" w:right="-45"/>
        <w:jc w:val="both"/>
      </w:pPr>
      <w:r>
        <w:t>10</w:t>
      </w:r>
      <w:r w:rsidR="00B91CE7" w:rsidRPr="00E9416E">
        <w:t>. kad odbacuje otpad nepropisno u okoliš ili na javne površine (</w:t>
      </w:r>
      <w:r w:rsidRPr="00E9416E">
        <w:t xml:space="preserve">400,00 </w:t>
      </w:r>
      <w:r>
        <w:t>kn</w:t>
      </w:r>
      <w:r w:rsidR="00B91CE7" w:rsidRPr="00E9416E">
        <w:t>);</w:t>
      </w:r>
    </w:p>
    <w:p w14:paraId="23B2604E" w14:textId="66C2C680" w:rsidR="00B91CE7" w:rsidRPr="00E9416E" w:rsidRDefault="00E9416E" w:rsidP="00244A5F">
      <w:pPr>
        <w:ind w:left="0" w:right="-45"/>
        <w:jc w:val="both"/>
      </w:pPr>
      <w:r>
        <w:t>11</w:t>
      </w:r>
      <w:r w:rsidR="00B91CE7" w:rsidRPr="00E9416E">
        <w:t>. kad spaljuje otpadne materijale u peći ili na otvorenom, osim ako se radi o čistom otpadnom papiru za potpalu, suhom sirovom otpadnom drvu koje nije tretirano nikakvim opasnim tvarima ili drugom osušenom otpadnom biljnom materijalu pogodnom za loženje (</w:t>
      </w:r>
      <w:r w:rsidRPr="00E9416E">
        <w:t>1</w:t>
      </w:r>
      <w:r w:rsidR="00343C12" w:rsidRPr="00E9416E">
        <w:t>00</w:t>
      </w:r>
      <w:r w:rsidR="00B91CE7" w:rsidRPr="00E9416E">
        <w:t xml:space="preserve">,00 </w:t>
      </w:r>
      <w:r>
        <w:t>kn</w:t>
      </w:r>
      <w:r w:rsidR="00B91CE7" w:rsidRPr="00E9416E">
        <w:t>).</w:t>
      </w:r>
    </w:p>
    <w:p w14:paraId="0D255BCB" w14:textId="06A0057D" w:rsidR="00B91CE7" w:rsidRPr="00244A5F" w:rsidRDefault="00B20454" w:rsidP="00244A5F">
      <w:pPr>
        <w:ind w:left="0" w:right="-45"/>
        <w:jc w:val="both"/>
      </w:pPr>
      <w:r>
        <w:tab/>
      </w:r>
      <w:r w:rsidR="00B91CE7" w:rsidRPr="00244A5F">
        <w:t>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6D3F2AD9" w14:textId="48E329EF" w:rsidR="00B91CE7" w:rsidRPr="00244A5F" w:rsidRDefault="00B20454" w:rsidP="00244A5F">
      <w:pPr>
        <w:ind w:left="0" w:right="-45"/>
        <w:jc w:val="both"/>
      </w:pPr>
      <w:r>
        <w:rPr>
          <w:color w:val="FF0000"/>
        </w:rPr>
        <w:tab/>
      </w:r>
      <w:r w:rsidR="00B91CE7" w:rsidRPr="004570C7">
        <w:t>Davatelj javne usluge neće naplatiti ugovornu kaznu već će izdati pisanu opomenu ako procijeni da korisnik javne usluge nije postupio u namjeri počinjenja prekršaja, već je prekršaj počinjen zbog neinformiranosti korisnika, ili u slučaju kad je prekršaj počinjen prvi puta</w:t>
      </w:r>
      <w:r w:rsidR="004570C7" w:rsidRPr="004570C7">
        <w:t>, osim u slučaju oštećivanja spremnika</w:t>
      </w:r>
      <w:r w:rsidR="00B91CE7" w:rsidRPr="004570C7">
        <w:t>.</w:t>
      </w:r>
    </w:p>
    <w:p w14:paraId="2B5BB833" w14:textId="77777777" w:rsidR="00CD245A" w:rsidRPr="00244A5F" w:rsidRDefault="00CD245A" w:rsidP="00244A5F">
      <w:pPr>
        <w:ind w:left="0" w:right="-45"/>
        <w:jc w:val="both"/>
      </w:pPr>
    </w:p>
    <w:p w14:paraId="78B64F9F" w14:textId="5683810D" w:rsidR="00B91CE7" w:rsidRPr="009B3949" w:rsidRDefault="00B91CE7" w:rsidP="00244A5F">
      <w:pPr>
        <w:ind w:left="0" w:right="-45"/>
        <w:jc w:val="both"/>
        <w:rPr>
          <w:b/>
          <w:bCs/>
        </w:rPr>
      </w:pPr>
      <w:r w:rsidRPr="009B3949">
        <w:rPr>
          <w:b/>
          <w:bCs/>
        </w:rPr>
        <w:t xml:space="preserve">Opći uvjeti </w:t>
      </w:r>
      <w:r w:rsidR="00D135E4">
        <w:rPr>
          <w:b/>
          <w:bCs/>
        </w:rPr>
        <w:t>u</w:t>
      </w:r>
      <w:r w:rsidRPr="009B3949">
        <w:rPr>
          <w:b/>
          <w:bCs/>
        </w:rPr>
        <w:t>govora s korisnicima javne usluge</w:t>
      </w:r>
    </w:p>
    <w:p w14:paraId="4AA35FB1" w14:textId="77777777" w:rsidR="009B3949" w:rsidRDefault="009B3949" w:rsidP="00244A5F">
      <w:pPr>
        <w:ind w:left="0" w:right="-45"/>
        <w:jc w:val="both"/>
      </w:pPr>
    </w:p>
    <w:p w14:paraId="5646CFD4" w14:textId="3AE18872" w:rsidR="00DD5B77" w:rsidRPr="009B3949" w:rsidRDefault="00B91CE7" w:rsidP="009B3949">
      <w:pPr>
        <w:ind w:left="0" w:right="-45"/>
        <w:jc w:val="center"/>
        <w:rPr>
          <w:b/>
          <w:bCs/>
        </w:rPr>
      </w:pPr>
      <w:r w:rsidRPr="009B3949">
        <w:rPr>
          <w:b/>
          <w:bCs/>
        </w:rPr>
        <w:t xml:space="preserve">Članak </w:t>
      </w:r>
      <w:r w:rsidR="00343C12" w:rsidRPr="009B3949">
        <w:rPr>
          <w:b/>
          <w:bCs/>
        </w:rPr>
        <w:t>2</w:t>
      </w:r>
      <w:r w:rsidR="00DE73BA">
        <w:rPr>
          <w:b/>
          <w:bCs/>
        </w:rPr>
        <w:t>7</w:t>
      </w:r>
      <w:r w:rsidRPr="009B3949">
        <w:rPr>
          <w:b/>
          <w:bCs/>
        </w:rPr>
        <w:t>.</w:t>
      </w:r>
    </w:p>
    <w:p w14:paraId="3C228885" w14:textId="32AA347B" w:rsidR="00B91CE7" w:rsidRPr="00244A5F" w:rsidRDefault="00B20454" w:rsidP="00244A5F">
      <w:pPr>
        <w:ind w:left="0" w:right="-45"/>
        <w:jc w:val="both"/>
      </w:pPr>
      <w:r>
        <w:tab/>
      </w:r>
      <w:r w:rsidR="00B91CE7" w:rsidRPr="00244A5F">
        <w:t>Opći uvjeti Ugovora s korisnicima javne usluge sadržani su u Prilogu 1</w:t>
      </w:r>
      <w:r w:rsidR="009B3949">
        <w:t>.</w:t>
      </w:r>
      <w:r w:rsidR="00B91CE7" w:rsidRPr="00244A5F">
        <w:t xml:space="preserve"> ove Odluke i čine njen sastavni dio.</w:t>
      </w:r>
    </w:p>
    <w:p w14:paraId="13DC2931" w14:textId="77777777" w:rsidR="00CD245A" w:rsidRPr="00244A5F" w:rsidRDefault="00CD245A" w:rsidP="00244A5F">
      <w:pPr>
        <w:ind w:left="0" w:right="-45"/>
        <w:jc w:val="both"/>
      </w:pPr>
    </w:p>
    <w:p w14:paraId="0024EC3C" w14:textId="77777777" w:rsidR="00B91CE7" w:rsidRPr="009B3949" w:rsidRDefault="00B91CE7" w:rsidP="00244A5F">
      <w:pPr>
        <w:ind w:left="0" w:right="-45"/>
        <w:jc w:val="both"/>
        <w:rPr>
          <w:b/>
          <w:bCs/>
        </w:rPr>
      </w:pPr>
      <w:r w:rsidRPr="009B3949">
        <w:rPr>
          <w:b/>
          <w:bCs/>
        </w:rPr>
        <w:t>Prijelazne i završne odredbe</w:t>
      </w:r>
    </w:p>
    <w:p w14:paraId="43F3016D" w14:textId="77777777" w:rsidR="009B3949" w:rsidRDefault="009B3949" w:rsidP="00244A5F">
      <w:pPr>
        <w:ind w:left="0" w:right="-45"/>
        <w:jc w:val="both"/>
      </w:pPr>
    </w:p>
    <w:p w14:paraId="483DAD40" w14:textId="56E71A55" w:rsidR="009B3949" w:rsidRPr="00B20454" w:rsidRDefault="00B91CE7" w:rsidP="00B20454">
      <w:pPr>
        <w:ind w:left="0" w:right="-45"/>
        <w:jc w:val="center"/>
        <w:rPr>
          <w:b/>
          <w:bCs/>
        </w:rPr>
      </w:pPr>
      <w:r w:rsidRPr="009B3949">
        <w:rPr>
          <w:b/>
          <w:bCs/>
        </w:rPr>
        <w:t>Članak 28.</w:t>
      </w:r>
    </w:p>
    <w:p w14:paraId="1D584987" w14:textId="111AFA7F" w:rsidR="00B91CE7" w:rsidRPr="00244A5F" w:rsidRDefault="00B20454" w:rsidP="00244A5F">
      <w:pPr>
        <w:ind w:left="0" w:right="-45"/>
        <w:jc w:val="both"/>
      </w:pPr>
      <w:r>
        <w:tab/>
      </w:r>
      <w:r w:rsidR="00B91CE7" w:rsidRPr="00244A5F">
        <w:t xml:space="preserve">Nadzor nad provedbom ove Odluke provodi nadležni inspektor te komunalni redar, sukladno odredbama Odluke o komunalnom redu </w:t>
      </w:r>
      <w:r w:rsidR="00CD6F50">
        <w:t xml:space="preserve">Općine Lastovo </w:t>
      </w:r>
      <w:r w:rsidR="00B91CE7" w:rsidRPr="00244A5F">
        <w:t>i članku 140. Zakona.</w:t>
      </w:r>
    </w:p>
    <w:p w14:paraId="5F09886C" w14:textId="77777777" w:rsidR="00CD245A" w:rsidRPr="00244A5F" w:rsidRDefault="00CD245A" w:rsidP="00244A5F">
      <w:pPr>
        <w:ind w:left="0" w:right="-45"/>
        <w:jc w:val="both"/>
      </w:pPr>
    </w:p>
    <w:p w14:paraId="59E07E3A" w14:textId="1A3CD22D" w:rsidR="00E64591" w:rsidRPr="00B20454" w:rsidRDefault="00B91CE7" w:rsidP="00B20454">
      <w:pPr>
        <w:ind w:left="0" w:right="-45"/>
        <w:jc w:val="center"/>
        <w:rPr>
          <w:b/>
          <w:bCs/>
        </w:rPr>
      </w:pPr>
      <w:r w:rsidRPr="00E64591">
        <w:rPr>
          <w:b/>
          <w:bCs/>
        </w:rPr>
        <w:t xml:space="preserve">Članak </w:t>
      </w:r>
      <w:r w:rsidR="00343C12" w:rsidRPr="00E64591">
        <w:rPr>
          <w:b/>
          <w:bCs/>
        </w:rPr>
        <w:t>2</w:t>
      </w:r>
      <w:r w:rsidR="00DE73BA">
        <w:rPr>
          <w:b/>
          <w:bCs/>
        </w:rPr>
        <w:t>9</w:t>
      </w:r>
      <w:r w:rsidRPr="00E64591">
        <w:rPr>
          <w:b/>
          <w:bCs/>
        </w:rPr>
        <w:t>.</w:t>
      </w:r>
    </w:p>
    <w:p w14:paraId="6681D8CB" w14:textId="0D518901" w:rsidR="00B91CE7" w:rsidRPr="00244A5F" w:rsidRDefault="00B20454" w:rsidP="00244A5F">
      <w:pPr>
        <w:ind w:left="0" w:right="-45"/>
        <w:jc w:val="both"/>
      </w:pPr>
      <w:r>
        <w:tab/>
      </w:r>
      <w:r w:rsidR="00B91CE7" w:rsidRPr="00244A5F">
        <w:t xml:space="preserve">Davatelj javne usluge obvezan je </w:t>
      </w:r>
      <w:r w:rsidR="009A1353" w:rsidRPr="00244A5F">
        <w:t xml:space="preserve">donijeti </w:t>
      </w:r>
      <w:r w:rsidR="00E37904" w:rsidRPr="00244A5F">
        <w:t xml:space="preserve">novi </w:t>
      </w:r>
      <w:r w:rsidR="009A1353" w:rsidRPr="00244A5F">
        <w:t>Cjenik</w:t>
      </w:r>
      <w:r w:rsidR="00B91CE7" w:rsidRPr="00244A5F">
        <w:t xml:space="preserve"> u roku od najviše 3 mjeseca od dana stupanja na snagu ove Odluke.</w:t>
      </w:r>
    </w:p>
    <w:p w14:paraId="1E66CDC6" w14:textId="0C01AA32" w:rsidR="00B91CE7" w:rsidRPr="00244A5F" w:rsidRDefault="00B20454" w:rsidP="00244A5F">
      <w:pPr>
        <w:ind w:left="0" w:right="-45"/>
        <w:jc w:val="both"/>
      </w:pPr>
      <w:r>
        <w:lastRenderedPageBreak/>
        <w:tab/>
      </w:r>
      <w:r w:rsidR="00B91CE7" w:rsidRPr="00244A5F">
        <w:t>Davatelj javne usluge obvezan je u roku iz stavka 1. ovoga članka isporučiti svim korisnicima javne usluge spremnike za odvojeno sakupljanje komunalnog otpada; u slučaju nemogućnosti isporuke spremnika u navedenom roku, davatelj javne usluge će korisnicima isporučiti odgovarajuće vrećice za odvojeno sakupljanje komunalnog otpada.</w:t>
      </w:r>
    </w:p>
    <w:p w14:paraId="68F0D93A" w14:textId="77777777" w:rsidR="00CD245A" w:rsidRPr="00244A5F" w:rsidRDefault="00CD245A" w:rsidP="00244A5F">
      <w:pPr>
        <w:ind w:left="0" w:right="-45"/>
        <w:jc w:val="both"/>
      </w:pPr>
    </w:p>
    <w:p w14:paraId="76461B1D" w14:textId="05EC7B60" w:rsidR="00E64591" w:rsidRPr="00B20454" w:rsidRDefault="00B91CE7" w:rsidP="00B20454">
      <w:pPr>
        <w:ind w:left="0" w:right="-45"/>
        <w:jc w:val="center"/>
        <w:rPr>
          <w:b/>
          <w:bCs/>
        </w:rPr>
      </w:pPr>
      <w:r w:rsidRPr="00E64591">
        <w:rPr>
          <w:b/>
          <w:bCs/>
        </w:rPr>
        <w:t xml:space="preserve">Članak </w:t>
      </w:r>
      <w:r w:rsidR="00DE73BA">
        <w:rPr>
          <w:b/>
          <w:bCs/>
        </w:rPr>
        <w:t>30</w:t>
      </w:r>
      <w:r w:rsidRPr="00E64591">
        <w:rPr>
          <w:b/>
          <w:bCs/>
        </w:rPr>
        <w:t>.</w:t>
      </w:r>
    </w:p>
    <w:p w14:paraId="4551CB54" w14:textId="6BD04B1A" w:rsidR="00B91CE7" w:rsidRPr="00244A5F" w:rsidRDefault="00B20454" w:rsidP="00244A5F">
      <w:pPr>
        <w:ind w:left="0" w:right="-45"/>
        <w:jc w:val="both"/>
      </w:pPr>
      <w:r>
        <w:tab/>
      </w:r>
      <w:r w:rsidR="00B91CE7" w:rsidRPr="00244A5F">
        <w:t xml:space="preserve">Stupanjem na snagu ove Odluke prestaje važiti Odluka o načinu pružanja javne usluge prikupljanja miješanog komunalnog otpada i biorazgradivog komunalnog otpada na području </w:t>
      </w:r>
      <w:r w:rsidR="0001019B" w:rsidRPr="00244A5F">
        <w:t xml:space="preserve">Općine </w:t>
      </w:r>
      <w:r w:rsidR="00DD453B">
        <w:t>Lastovo</w:t>
      </w:r>
      <w:r w:rsidR="00B91CE7" w:rsidRPr="00244A5F">
        <w:t xml:space="preserve"> (Službeni glasnik </w:t>
      </w:r>
      <w:r w:rsidR="0001019B" w:rsidRPr="00244A5F">
        <w:t xml:space="preserve">Općine </w:t>
      </w:r>
      <w:r w:rsidR="00DD453B">
        <w:t>Lastovo</w:t>
      </w:r>
      <w:r w:rsidR="00B91CE7" w:rsidRPr="00244A5F">
        <w:t xml:space="preserve"> </w:t>
      </w:r>
      <w:r w:rsidR="00B91CE7" w:rsidRPr="00E64591">
        <w:t>broj</w:t>
      </w:r>
      <w:r w:rsidR="001E1851">
        <w:t xml:space="preserve"> </w:t>
      </w:r>
      <w:r w:rsidR="00CD6F50">
        <w:t>2/18).</w:t>
      </w:r>
    </w:p>
    <w:p w14:paraId="6DF227DC" w14:textId="77777777" w:rsidR="00C9245F" w:rsidRPr="00244A5F" w:rsidRDefault="00C9245F" w:rsidP="00244A5F">
      <w:pPr>
        <w:ind w:left="0" w:right="-45"/>
        <w:jc w:val="both"/>
      </w:pPr>
    </w:p>
    <w:p w14:paraId="7DF014A9" w14:textId="7C68D716" w:rsidR="00B91CE7" w:rsidRPr="00E64591" w:rsidRDefault="00B91CE7" w:rsidP="00E64591">
      <w:pPr>
        <w:ind w:left="0" w:right="-45"/>
        <w:jc w:val="center"/>
        <w:rPr>
          <w:b/>
          <w:bCs/>
        </w:rPr>
      </w:pPr>
      <w:r w:rsidRPr="00E64591">
        <w:rPr>
          <w:b/>
          <w:bCs/>
        </w:rPr>
        <w:t xml:space="preserve">Članak </w:t>
      </w:r>
      <w:r w:rsidR="00DE73BA">
        <w:rPr>
          <w:b/>
          <w:bCs/>
        </w:rPr>
        <w:t>31</w:t>
      </w:r>
      <w:r w:rsidRPr="00E64591">
        <w:rPr>
          <w:b/>
          <w:bCs/>
        </w:rPr>
        <w:t>.</w:t>
      </w:r>
    </w:p>
    <w:p w14:paraId="7E558D67" w14:textId="03505D0A" w:rsidR="00B91CE7" w:rsidRPr="00244A5F" w:rsidRDefault="00B20454" w:rsidP="00244A5F">
      <w:pPr>
        <w:ind w:left="0" w:right="-45"/>
        <w:jc w:val="both"/>
      </w:pPr>
      <w:r>
        <w:tab/>
      </w:r>
      <w:r w:rsidR="00DF5B07">
        <w:t xml:space="preserve">Ova Odluka stupa na snagu </w:t>
      </w:r>
      <w:r w:rsidR="00472D2C">
        <w:t>osmog dana od dana</w:t>
      </w:r>
      <w:r w:rsidR="00DF5B07">
        <w:t xml:space="preserve"> </w:t>
      </w:r>
      <w:r w:rsidR="00472D2C">
        <w:t>objave</w:t>
      </w:r>
      <w:r w:rsidR="00DF5B07">
        <w:t xml:space="preserve"> u ″</w:t>
      </w:r>
      <w:r>
        <w:t xml:space="preserve">Službenom </w:t>
      </w:r>
      <w:r w:rsidR="00DF5B07">
        <w:t>glasniku</w:t>
      </w:r>
      <w:r w:rsidRPr="00B20454">
        <w:t xml:space="preserve"> </w:t>
      </w:r>
      <w:r>
        <w:t xml:space="preserve">Općine Lastovo </w:t>
      </w:r>
      <w:r w:rsidR="00DF5B07">
        <w:t>″.</w:t>
      </w:r>
    </w:p>
    <w:p w14:paraId="3AB627D2" w14:textId="77777777" w:rsidR="00CD245A" w:rsidRPr="00244A5F" w:rsidRDefault="00CD245A" w:rsidP="00244A5F">
      <w:pPr>
        <w:ind w:left="0" w:right="-45"/>
        <w:jc w:val="both"/>
      </w:pPr>
    </w:p>
    <w:p w14:paraId="792267C5" w14:textId="77777777" w:rsidR="00B91CE7" w:rsidRPr="00244A5F" w:rsidRDefault="00B91CE7" w:rsidP="00244A5F">
      <w:pPr>
        <w:ind w:left="0" w:right="-45"/>
        <w:jc w:val="both"/>
      </w:pPr>
      <w:r w:rsidRPr="00244A5F">
        <w:t>KLASA:</w:t>
      </w:r>
    </w:p>
    <w:p w14:paraId="37F3F185" w14:textId="77777777" w:rsidR="00B91CE7" w:rsidRPr="00244A5F" w:rsidRDefault="00B91CE7" w:rsidP="00244A5F">
      <w:pPr>
        <w:ind w:left="0" w:right="-45"/>
        <w:jc w:val="both"/>
      </w:pPr>
      <w:r w:rsidRPr="00244A5F">
        <w:t>URBROJ:</w:t>
      </w:r>
    </w:p>
    <w:p w14:paraId="24854606" w14:textId="51D2135B" w:rsidR="00B91CE7" w:rsidRPr="00244A5F" w:rsidRDefault="00472D2C" w:rsidP="00244A5F">
      <w:pPr>
        <w:ind w:left="0" w:right="-45"/>
        <w:jc w:val="both"/>
      </w:pPr>
      <w:r>
        <w:t>Lastovo</w:t>
      </w:r>
      <w:r w:rsidR="00B91CE7" w:rsidRPr="00244A5F">
        <w:t xml:space="preserve">, </w:t>
      </w:r>
      <w:r w:rsidR="00542702">
        <w:t xml:space="preserve">__ siječnja </w:t>
      </w:r>
      <w:r w:rsidR="00B91CE7" w:rsidRPr="00244A5F">
        <w:t>202</w:t>
      </w:r>
      <w:r w:rsidR="00144789" w:rsidRPr="00244A5F">
        <w:t>2</w:t>
      </w:r>
      <w:r w:rsidR="00B91CE7" w:rsidRPr="00244A5F">
        <w:t>.</w:t>
      </w:r>
      <w:r w:rsidR="00DF5B07">
        <w:t xml:space="preserve"> godine</w:t>
      </w:r>
    </w:p>
    <w:p w14:paraId="27DC0B54" w14:textId="77777777" w:rsidR="00CA5376" w:rsidRPr="00244A5F" w:rsidRDefault="00CA5376" w:rsidP="00244A5F">
      <w:pPr>
        <w:ind w:left="0" w:right="-45"/>
        <w:jc w:val="both"/>
      </w:pPr>
    </w:p>
    <w:p w14:paraId="170F7691" w14:textId="6F58F6C4" w:rsidR="00DF5B07" w:rsidRDefault="00DF5B07" w:rsidP="00B20454">
      <w:pPr>
        <w:ind w:left="0" w:right="-45"/>
      </w:pPr>
      <w:r>
        <w:t>REPUBLIKA HRVATSKA</w:t>
      </w:r>
    </w:p>
    <w:p w14:paraId="25468205" w14:textId="42FF9F0F" w:rsidR="00DF5B07" w:rsidRDefault="00DF5B07" w:rsidP="00B20454">
      <w:pPr>
        <w:ind w:left="0" w:right="-45"/>
      </w:pPr>
      <w:r>
        <w:t>DUBROVAČKO NERETVANSKA ŽUPANIJA</w:t>
      </w:r>
    </w:p>
    <w:p w14:paraId="3FB8F887" w14:textId="0C0D9C34" w:rsidR="00DF5B07" w:rsidRDefault="00DF5B07" w:rsidP="00B20454">
      <w:pPr>
        <w:ind w:left="0" w:right="-45"/>
      </w:pPr>
      <w:r>
        <w:t xml:space="preserve">OPĆINA </w:t>
      </w:r>
      <w:r w:rsidR="00DD453B">
        <w:t>LASTOVO</w:t>
      </w:r>
    </w:p>
    <w:p w14:paraId="7FAB7E31" w14:textId="22AE458E" w:rsidR="00DF5B07" w:rsidRDefault="00DF5B07" w:rsidP="00B20454">
      <w:pPr>
        <w:ind w:left="0" w:right="-45"/>
      </w:pPr>
      <w:r>
        <w:t>OPĆINSKO VIJEĆE</w:t>
      </w:r>
    </w:p>
    <w:p w14:paraId="50809174" w14:textId="77777777" w:rsidR="00DF5B07" w:rsidRDefault="00DF5B07" w:rsidP="00244A5F">
      <w:pPr>
        <w:ind w:left="0" w:right="-45"/>
        <w:jc w:val="both"/>
      </w:pPr>
    </w:p>
    <w:p w14:paraId="740C66E0" w14:textId="77777777" w:rsidR="00542702" w:rsidRDefault="00DF5B07" w:rsidP="00DF5B07">
      <w:pPr>
        <w:ind w:left="0" w:right="-45"/>
        <w:jc w:val="right"/>
      </w:pPr>
      <w:r>
        <w:t>PREDSJEDNIK</w:t>
      </w:r>
    </w:p>
    <w:p w14:paraId="266C0551" w14:textId="77777777" w:rsidR="00542702" w:rsidRDefault="00542702" w:rsidP="00542702">
      <w:pPr>
        <w:ind w:left="0" w:right="-45"/>
        <w:jc w:val="right"/>
      </w:pPr>
    </w:p>
    <w:p w14:paraId="2E132C78" w14:textId="77777777" w:rsidR="00A573DF" w:rsidRDefault="00A573DF" w:rsidP="00244A5F">
      <w:pPr>
        <w:ind w:left="0" w:right="-45"/>
        <w:jc w:val="both"/>
      </w:pPr>
    </w:p>
    <w:p w14:paraId="31951FB4" w14:textId="77777777" w:rsidR="00A573DF" w:rsidRDefault="00A573DF" w:rsidP="00244A5F">
      <w:pPr>
        <w:ind w:left="0" w:right="-45"/>
        <w:jc w:val="both"/>
      </w:pPr>
    </w:p>
    <w:p w14:paraId="08592CCD" w14:textId="77777777" w:rsidR="00A573DF" w:rsidRDefault="00A573DF" w:rsidP="00244A5F">
      <w:pPr>
        <w:ind w:left="0" w:right="-45"/>
        <w:jc w:val="both"/>
      </w:pPr>
    </w:p>
    <w:p w14:paraId="21B4F9D5" w14:textId="3D36E71D" w:rsidR="00A573DF" w:rsidRDefault="00A573DF" w:rsidP="00244A5F">
      <w:pPr>
        <w:ind w:left="0" w:right="-45"/>
        <w:jc w:val="both"/>
      </w:pPr>
    </w:p>
    <w:p w14:paraId="7E4D2384" w14:textId="705872F1" w:rsidR="00DD5B77" w:rsidRDefault="00DD5B77" w:rsidP="00244A5F">
      <w:pPr>
        <w:ind w:left="0" w:right="-45"/>
        <w:jc w:val="both"/>
      </w:pPr>
    </w:p>
    <w:p w14:paraId="0C3E6849" w14:textId="51337F2D" w:rsidR="00DD5B77" w:rsidRDefault="00DD5B77" w:rsidP="00244A5F">
      <w:pPr>
        <w:ind w:left="0" w:right="-45"/>
        <w:jc w:val="both"/>
      </w:pPr>
    </w:p>
    <w:p w14:paraId="3FA2C634" w14:textId="629A7F19" w:rsidR="00DD5B77" w:rsidRDefault="00DD5B77" w:rsidP="00244A5F">
      <w:pPr>
        <w:ind w:left="0" w:right="-45"/>
        <w:jc w:val="both"/>
      </w:pPr>
    </w:p>
    <w:p w14:paraId="5C0AC37D" w14:textId="23FA7159" w:rsidR="00DD5B77" w:rsidRDefault="00DD5B77" w:rsidP="00244A5F">
      <w:pPr>
        <w:ind w:left="0" w:right="-45"/>
        <w:jc w:val="both"/>
      </w:pPr>
    </w:p>
    <w:p w14:paraId="59DB1C20" w14:textId="45D2EBB0" w:rsidR="00DD5B77" w:rsidRDefault="00DD5B77" w:rsidP="00244A5F">
      <w:pPr>
        <w:ind w:left="0" w:right="-45"/>
        <w:jc w:val="both"/>
      </w:pPr>
    </w:p>
    <w:p w14:paraId="47A8A6A3" w14:textId="2C0DA40B" w:rsidR="00DD5B77" w:rsidRDefault="00DD5B77" w:rsidP="00244A5F">
      <w:pPr>
        <w:ind w:left="0" w:right="-45"/>
        <w:jc w:val="both"/>
      </w:pPr>
    </w:p>
    <w:p w14:paraId="225AF1E5" w14:textId="15FEA500" w:rsidR="00DD5B77" w:rsidRDefault="00DD5B77" w:rsidP="00244A5F">
      <w:pPr>
        <w:ind w:left="0" w:right="-45"/>
        <w:jc w:val="both"/>
      </w:pPr>
    </w:p>
    <w:p w14:paraId="650CBD6D" w14:textId="34CBE2ED" w:rsidR="00DD5B77" w:rsidRDefault="00DD5B77" w:rsidP="00244A5F">
      <w:pPr>
        <w:ind w:left="0" w:right="-45"/>
        <w:jc w:val="both"/>
      </w:pPr>
    </w:p>
    <w:p w14:paraId="0CCD8042" w14:textId="42BE1581" w:rsidR="00DD5B77" w:rsidRDefault="00DD5B77" w:rsidP="00244A5F">
      <w:pPr>
        <w:ind w:left="0" w:right="-45"/>
        <w:jc w:val="both"/>
      </w:pPr>
    </w:p>
    <w:p w14:paraId="114BD22E" w14:textId="24CAD9CC" w:rsidR="00DD5B77" w:rsidRDefault="00DD5B77" w:rsidP="00244A5F">
      <w:pPr>
        <w:ind w:left="0" w:right="-45"/>
        <w:jc w:val="both"/>
      </w:pPr>
    </w:p>
    <w:p w14:paraId="15122B99" w14:textId="751F40CE" w:rsidR="00DD5B77" w:rsidRDefault="00DD5B77" w:rsidP="00244A5F">
      <w:pPr>
        <w:ind w:left="0" w:right="-45"/>
        <w:jc w:val="both"/>
      </w:pPr>
    </w:p>
    <w:p w14:paraId="4B060FD4" w14:textId="429A0E8F" w:rsidR="00DD5B77" w:rsidRDefault="00DD5B77" w:rsidP="00244A5F">
      <w:pPr>
        <w:ind w:left="0" w:right="-45"/>
        <w:jc w:val="both"/>
      </w:pPr>
    </w:p>
    <w:p w14:paraId="2B2D55EC" w14:textId="05460DA3" w:rsidR="00DD5B77" w:rsidRDefault="00DD5B77" w:rsidP="00244A5F">
      <w:pPr>
        <w:ind w:left="0" w:right="-45"/>
        <w:jc w:val="both"/>
      </w:pPr>
    </w:p>
    <w:p w14:paraId="6B85E3F4" w14:textId="0A86FB42" w:rsidR="00DD5B77" w:rsidRDefault="00DD5B77" w:rsidP="00244A5F">
      <w:pPr>
        <w:ind w:left="0" w:right="-45"/>
        <w:jc w:val="both"/>
      </w:pPr>
    </w:p>
    <w:p w14:paraId="7761D0F0" w14:textId="7E998FB4" w:rsidR="00DD5B77" w:rsidRDefault="00DD5B77" w:rsidP="00244A5F">
      <w:pPr>
        <w:ind w:left="0" w:right="-45"/>
        <w:jc w:val="both"/>
      </w:pPr>
    </w:p>
    <w:p w14:paraId="642AEACB" w14:textId="5D7E5811" w:rsidR="00DD5B77" w:rsidRDefault="00DD5B77" w:rsidP="00244A5F">
      <w:pPr>
        <w:ind w:left="0" w:right="-45"/>
        <w:jc w:val="both"/>
      </w:pPr>
    </w:p>
    <w:p w14:paraId="53057AB6" w14:textId="14417F99" w:rsidR="00DD5B77" w:rsidRDefault="00DD5B77" w:rsidP="00244A5F">
      <w:pPr>
        <w:ind w:left="0" w:right="-45"/>
        <w:jc w:val="both"/>
      </w:pPr>
    </w:p>
    <w:p w14:paraId="2FC8BE24" w14:textId="43332F57" w:rsidR="00DD5B77" w:rsidRDefault="00DD5B77" w:rsidP="00244A5F">
      <w:pPr>
        <w:ind w:left="0" w:right="-45"/>
        <w:jc w:val="both"/>
      </w:pPr>
    </w:p>
    <w:p w14:paraId="1DABE24B" w14:textId="661507DF" w:rsidR="00DD5B77" w:rsidRDefault="00DD5B77" w:rsidP="00244A5F">
      <w:pPr>
        <w:ind w:left="0" w:right="-45"/>
        <w:jc w:val="both"/>
      </w:pPr>
    </w:p>
    <w:p w14:paraId="50227CB4" w14:textId="759FDE71" w:rsidR="00A573DF" w:rsidRDefault="00A573DF" w:rsidP="00244A5F">
      <w:pPr>
        <w:ind w:left="0" w:right="-45"/>
        <w:jc w:val="both"/>
      </w:pPr>
    </w:p>
    <w:p w14:paraId="11257A82" w14:textId="77777777" w:rsidR="00DD5B77" w:rsidRDefault="00DD5B77" w:rsidP="00244A5F">
      <w:pPr>
        <w:ind w:left="0" w:right="-45"/>
        <w:jc w:val="both"/>
      </w:pPr>
    </w:p>
    <w:p w14:paraId="119FE336" w14:textId="77777777" w:rsidR="00A1475C" w:rsidRDefault="00A1475C" w:rsidP="00244A5F">
      <w:pPr>
        <w:ind w:left="0" w:right="-45"/>
        <w:jc w:val="both"/>
      </w:pPr>
    </w:p>
    <w:p w14:paraId="2D0FDC6D" w14:textId="5616E84C" w:rsidR="00B91CE7" w:rsidRPr="00A573DF" w:rsidRDefault="00B91CE7" w:rsidP="00244A5F">
      <w:pPr>
        <w:ind w:left="0" w:right="-45"/>
        <w:jc w:val="both"/>
        <w:rPr>
          <w:b/>
          <w:bCs/>
        </w:rPr>
      </w:pPr>
      <w:r w:rsidRPr="00A573DF">
        <w:rPr>
          <w:b/>
          <w:bCs/>
        </w:rPr>
        <w:t>PRILOG 1</w:t>
      </w:r>
      <w:r w:rsidR="00A573DF" w:rsidRPr="00A573DF">
        <w:rPr>
          <w:b/>
          <w:bCs/>
        </w:rPr>
        <w:t>.</w:t>
      </w:r>
    </w:p>
    <w:p w14:paraId="5487FBD1" w14:textId="77777777" w:rsidR="009A1353" w:rsidRPr="00244A5F" w:rsidRDefault="009A1353" w:rsidP="00244A5F">
      <w:pPr>
        <w:ind w:left="0" w:right="-45"/>
        <w:jc w:val="both"/>
      </w:pPr>
    </w:p>
    <w:p w14:paraId="7FD45FEE" w14:textId="6233544B" w:rsidR="00C9245F" w:rsidRPr="00A573DF" w:rsidRDefault="00B91CE7" w:rsidP="00A573DF">
      <w:pPr>
        <w:ind w:left="0" w:right="-45"/>
        <w:jc w:val="center"/>
        <w:rPr>
          <w:b/>
          <w:bCs/>
        </w:rPr>
      </w:pPr>
      <w:r w:rsidRPr="00A573DF">
        <w:rPr>
          <w:b/>
          <w:bCs/>
        </w:rPr>
        <w:t xml:space="preserve">OPĆI UVJETI UGOVORA O KORIŠTENJU JAVNE USLUGE SAKUPLJANJA KOMUNALNOG OTPADA NA PODRUČJU </w:t>
      </w:r>
      <w:r w:rsidR="0001019B" w:rsidRPr="00A573DF">
        <w:rPr>
          <w:b/>
          <w:bCs/>
        </w:rPr>
        <w:t xml:space="preserve">OPĆINE </w:t>
      </w:r>
      <w:r w:rsidR="00DD453B">
        <w:rPr>
          <w:b/>
          <w:bCs/>
        </w:rPr>
        <w:t>LASTOVO</w:t>
      </w:r>
    </w:p>
    <w:p w14:paraId="117139F4" w14:textId="77777777" w:rsidR="00B91CE7" w:rsidRPr="00A573DF" w:rsidRDefault="00B91CE7" w:rsidP="00A573DF">
      <w:pPr>
        <w:ind w:left="0" w:right="-45"/>
        <w:jc w:val="center"/>
      </w:pPr>
      <w:r w:rsidRPr="00A573DF">
        <w:t>(u daljnjem tekstu: Opći uvjeti)</w:t>
      </w:r>
    </w:p>
    <w:p w14:paraId="3FC90F4C" w14:textId="77777777" w:rsidR="00C9245F" w:rsidRPr="00244A5F" w:rsidRDefault="00C9245F" w:rsidP="00244A5F">
      <w:pPr>
        <w:ind w:left="0" w:right="-45"/>
        <w:jc w:val="both"/>
      </w:pPr>
    </w:p>
    <w:p w14:paraId="23E56DF8" w14:textId="36FB933F" w:rsidR="00A573DF" w:rsidRPr="00B155A2" w:rsidRDefault="00B91CE7" w:rsidP="00B155A2">
      <w:pPr>
        <w:ind w:left="0" w:right="-45"/>
        <w:jc w:val="center"/>
        <w:rPr>
          <w:b/>
          <w:bCs/>
        </w:rPr>
      </w:pPr>
      <w:r w:rsidRPr="00A573DF">
        <w:rPr>
          <w:b/>
          <w:bCs/>
        </w:rPr>
        <w:t>Članak 1.</w:t>
      </w:r>
    </w:p>
    <w:p w14:paraId="3F57BB11" w14:textId="6C4CB878" w:rsidR="00B91CE7" w:rsidRPr="00244A5F" w:rsidRDefault="00B155A2" w:rsidP="00244A5F">
      <w:pPr>
        <w:ind w:left="0" w:right="-45"/>
        <w:jc w:val="both"/>
      </w:pPr>
      <w:r>
        <w:tab/>
      </w:r>
      <w:r w:rsidR="00B91CE7" w:rsidRPr="00244A5F">
        <w:t>Definicije i pojmovi korišteni u ovim Općim uvjetima odgovaraju definicijama i pojmovima korištenim u Odluci o načinu pružanja javne usluge sakupljanja komunalnog otpada na području</w:t>
      </w:r>
      <w:r w:rsidR="00A573DF">
        <w:t xml:space="preserve"> </w:t>
      </w:r>
      <w:r w:rsidR="0001019B" w:rsidRPr="00244A5F">
        <w:t>Općine</w:t>
      </w:r>
      <w:r w:rsidR="00B91CE7" w:rsidRPr="00244A5F">
        <w:t xml:space="preserve"> </w:t>
      </w:r>
      <w:r w:rsidR="00DD453B">
        <w:t>Lastovo</w:t>
      </w:r>
      <w:r w:rsidR="00B91CE7" w:rsidRPr="00244A5F">
        <w:t xml:space="preserve"> (u daljnjem tekstu: Odluka).</w:t>
      </w:r>
    </w:p>
    <w:p w14:paraId="23B04535" w14:textId="564DB29A" w:rsidR="00B91CE7" w:rsidRPr="00244A5F" w:rsidRDefault="00B155A2" w:rsidP="00244A5F">
      <w:pPr>
        <w:ind w:left="0" w:right="-45"/>
        <w:jc w:val="both"/>
      </w:pPr>
      <w:r>
        <w:tab/>
      </w:r>
      <w:r w:rsidR="00B91CE7" w:rsidRPr="00244A5F">
        <w:t>Ovim Općim uvjetima uređuju se međusobni odnosi davatelja javne usluge i korisnika javne usluge koji proizlaze iz Ugovora o pružanju javne usluge sakupljanja komunalnog otpada (u daljnjem tekstu: Ugovor), na području pružanja javne usluge.</w:t>
      </w:r>
    </w:p>
    <w:p w14:paraId="3C5BC76A" w14:textId="77777777" w:rsidR="00C9245F" w:rsidRPr="00244A5F" w:rsidRDefault="00C9245F" w:rsidP="00244A5F">
      <w:pPr>
        <w:ind w:left="0" w:right="-45"/>
        <w:jc w:val="both"/>
      </w:pPr>
    </w:p>
    <w:p w14:paraId="49E7924E" w14:textId="5388824D" w:rsidR="00A573DF" w:rsidRPr="00B155A2" w:rsidRDefault="00B91CE7" w:rsidP="00B155A2">
      <w:pPr>
        <w:ind w:left="0" w:right="-45"/>
        <w:jc w:val="center"/>
        <w:rPr>
          <w:b/>
          <w:bCs/>
        </w:rPr>
      </w:pPr>
      <w:r w:rsidRPr="00A573DF">
        <w:rPr>
          <w:b/>
          <w:bCs/>
        </w:rPr>
        <w:t>Članak 2.</w:t>
      </w:r>
    </w:p>
    <w:p w14:paraId="556FE9E5" w14:textId="7DC9A412" w:rsidR="00B91CE7" w:rsidRPr="00244A5F" w:rsidRDefault="00B155A2" w:rsidP="00244A5F">
      <w:pPr>
        <w:ind w:left="0" w:right="-45"/>
        <w:jc w:val="both"/>
      </w:pPr>
      <w:r>
        <w:tab/>
      </w:r>
      <w:r w:rsidR="00B91CE7" w:rsidRPr="00244A5F">
        <w:t>Ovi Opći uvjeti primjenjuju se na sve korisnike javne usluge na području pružanja javne usluge koji zaključe Ugovor s davateljem javne usluge.</w:t>
      </w:r>
    </w:p>
    <w:p w14:paraId="416CD01B" w14:textId="77777777" w:rsidR="00C9245F" w:rsidRPr="00244A5F" w:rsidRDefault="00C9245F" w:rsidP="00244A5F">
      <w:pPr>
        <w:ind w:left="0" w:right="-45"/>
        <w:jc w:val="both"/>
      </w:pPr>
    </w:p>
    <w:p w14:paraId="039C6DF2" w14:textId="3BA8367C" w:rsidR="00A573DF" w:rsidRPr="00B155A2" w:rsidRDefault="00B91CE7" w:rsidP="00B155A2">
      <w:pPr>
        <w:ind w:left="0" w:right="-45"/>
        <w:jc w:val="center"/>
        <w:rPr>
          <w:b/>
          <w:bCs/>
        </w:rPr>
      </w:pPr>
      <w:r w:rsidRPr="00A573DF">
        <w:rPr>
          <w:b/>
          <w:bCs/>
        </w:rPr>
        <w:t>Članak 3.</w:t>
      </w:r>
    </w:p>
    <w:p w14:paraId="5618350B" w14:textId="3F3EF4E9" w:rsidR="00B91CE7" w:rsidRPr="00244A5F" w:rsidRDefault="00B155A2" w:rsidP="00244A5F">
      <w:pPr>
        <w:ind w:left="0" w:right="-45"/>
        <w:jc w:val="both"/>
      </w:pPr>
      <w:r>
        <w:tab/>
      </w:r>
      <w:r w:rsidR="00B91CE7" w:rsidRPr="00244A5F">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79B7DBF5" w14:textId="6D465B85" w:rsidR="00B91CE7" w:rsidRPr="00244A5F" w:rsidRDefault="00B155A2" w:rsidP="00244A5F">
      <w:pPr>
        <w:ind w:left="0" w:right="-45"/>
        <w:jc w:val="both"/>
      </w:pPr>
      <w:r>
        <w:tab/>
      </w:r>
      <w:r w:rsidR="00B91CE7" w:rsidRPr="00244A5F">
        <w:t>Obveza davatelja javne usluge na pružanje javne usluge korisnicima koji nisu kućanstvo ne odnosi se niti obuhvaća pružanje usluge odvoza i zbrinjavanja otpada koji je kao proizvodni otpad nastao u proizvodnom procesu korisnika javne usluge, bez obzira što bi po prir</w:t>
      </w:r>
      <w:r w:rsidR="000B1797" w:rsidRPr="00244A5F">
        <w:t>odi ili sastavu bio sličan komu</w:t>
      </w:r>
      <w:r w:rsidR="00B91CE7" w:rsidRPr="00244A5F">
        <w:t xml:space="preserve">nalnom otpadu iz kućanstva, kao ni na otpad iz poljoprivrede niti otpad iz šumarstva. Za takvu vrstu otpada korisnik javne usluge koji nije kućanstvo dužan je sklopiti poseban ugovor o odvozu i zbrinjavanju </w:t>
      </w:r>
      <w:r w:rsidR="000B1797" w:rsidRPr="00244A5F">
        <w:t xml:space="preserve">proizvodnog otpada s ovlaštenim </w:t>
      </w:r>
      <w:r w:rsidR="00B91CE7" w:rsidRPr="00244A5F">
        <w:t>prijevoznikom</w:t>
      </w:r>
      <w:r w:rsidR="000B1797" w:rsidRPr="00244A5F">
        <w:t xml:space="preserve"> </w:t>
      </w:r>
      <w:r w:rsidR="00B91CE7" w:rsidRPr="00244A5F">
        <w:t>/</w:t>
      </w:r>
      <w:r w:rsidR="000B1797" w:rsidRPr="00244A5F">
        <w:t xml:space="preserve"> </w:t>
      </w:r>
      <w:r w:rsidR="00B91CE7" w:rsidRPr="00244A5F">
        <w:t>zbrinjavateljem</w:t>
      </w:r>
      <w:r w:rsidR="000B1797" w:rsidRPr="00244A5F">
        <w:t xml:space="preserve"> </w:t>
      </w:r>
      <w:r w:rsidR="00B91CE7" w:rsidRPr="00244A5F">
        <w:t>/</w:t>
      </w:r>
      <w:r w:rsidR="000B1797" w:rsidRPr="00244A5F">
        <w:t xml:space="preserve"> </w:t>
      </w:r>
      <w:r w:rsidR="00B91CE7" w:rsidRPr="00244A5F">
        <w:t>oporabiteljem/trgovcem otpada.</w:t>
      </w:r>
    </w:p>
    <w:p w14:paraId="1D7E349A" w14:textId="77777777" w:rsidR="000B1797" w:rsidRPr="00244A5F" w:rsidRDefault="000B1797" w:rsidP="00244A5F">
      <w:pPr>
        <w:ind w:left="0" w:right="-45"/>
        <w:jc w:val="both"/>
      </w:pPr>
    </w:p>
    <w:p w14:paraId="65810202" w14:textId="7E9EF900" w:rsidR="00A573DF" w:rsidRPr="00B155A2" w:rsidRDefault="00B91CE7" w:rsidP="00B155A2">
      <w:pPr>
        <w:ind w:left="0" w:right="-45"/>
        <w:jc w:val="center"/>
        <w:rPr>
          <w:b/>
          <w:bCs/>
        </w:rPr>
      </w:pPr>
      <w:r w:rsidRPr="00A573DF">
        <w:rPr>
          <w:b/>
          <w:bCs/>
        </w:rPr>
        <w:t>Članak 4.</w:t>
      </w:r>
    </w:p>
    <w:p w14:paraId="67B6992E" w14:textId="33C36ACA" w:rsidR="00B91CE7" w:rsidRPr="00244A5F" w:rsidRDefault="00B155A2" w:rsidP="00244A5F">
      <w:pPr>
        <w:ind w:left="0" w:right="-45"/>
        <w:jc w:val="both"/>
      </w:pPr>
      <w:r>
        <w:tab/>
      </w:r>
      <w:r w:rsidR="00B91CE7" w:rsidRPr="00244A5F">
        <w:t>Davatelj javne usluge i korisnik javne usluge javnu uslugu ugovaraju u skladu s odredbama Odluke i ovih Općih uvjeta, a prava i obveze davatelja javne usluge i korisnika javne usluge utvrđuju se Ugovorom, Odlukom i ovim Općim uvjetima.</w:t>
      </w:r>
    </w:p>
    <w:p w14:paraId="631F62FC" w14:textId="77777777" w:rsidR="000B1797" w:rsidRPr="00244A5F" w:rsidRDefault="000B1797" w:rsidP="00244A5F">
      <w:pPr>
        <w:ind w:left="0" w:right="-45"/>
        <w:jc w:val="both"/>
      </w:pPr>
    </w:p>
    <w:p w14:paraId="53267744" w14:textId="6AE48F89" w:rsidR="00A573DF" w:rsidRPr="00B155A2" w:rsidRDefault="00B91CE7" w:rsidP="00B155A2">
      <w:pPr>
        <w:ind w:left="0" w:right="-45"/>
        <w:jc w:val="center"/>
        <w:rPr>
          <w:b/>
          <w:bCs/>
        </w:rPr>
      </w:pPr>
      <w:r w:rsidRPr="00A573DF">
        <w:rPr>
          <w:b/>
          <w:bCs/>
        </w:rPr>
        <w:t>Članak 5.</w:t>
      </w:r>
    </w:p>
    <w:p w14:paraId="1DF8750F" w14:textId="5D6377E6" w:rsidR="00B91CE7" w:rsidRPr="00244A5F" w:rsidRDefault="00B155A2" w:rsidP="00244A5F">
      <w:pPr>
        <w:ind w:left="0" w:right="-45"/>
        <w:jc w:val="both"/>
      </w:pPr>
      <w:r>
        <w:tab/>
      </w:r>
      <w:r w:rsidR="00B91CE7" w:rsidRPr="00244A5F">
        <w:t>Ugovor se smatra sklopljenim:</w:t>
      </w:r>
    </w:p>
    <w:p w14:paraId="5FAF8F1F" w14:textId="77777777" w:rsidR="00B91CE7" w:rsidRPr="00244A5F" w:rsidRDefault="00B91CE7" w:rsidP="00244A5F">
      <w:pPr>
        <w:ind w:left="0" w:right="-45"/>
        <w:jc w:val="both"/>
      </w:pPr>
      <w:r w:rsidRPr="00244A5F">
        <w:t>1. kad korisnik javne usluge dostavi davatelju javne usluge Izjavu ili</w:t>
      </w:r>
    </w:p>
    <w:p w14:paraId="6D128DD2" w14:textId="77777777" w:rsidR="00B91CE7" w:rsidRPr="00244A5F" w:rsidRDefault="00B91CE7" w:rsidP="00244A5F">
      <w:pPr>
        <w:ind w:left="0" w:right="-45"/>
        <w:jc w:val="both"/>
      </w:pPr>
      <w:r w:rsidRPr="00244A5F">
        <w:t>2. 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w:t>
      </w:r>
    </w:p>
    <w:p w14:paraId="7BD7B143" w14:textId="4BFB9995" w:rsidR="00B91CE7" w:rsidRPr="00244A5F" w:rsidRDefault="00B155A2" w:rsidP="00244A5F">
      <w:pPr>
        <w:ind w:left="0" w:right="-45"/>
        <w:jc w:val="both"/>
      </w:pPr>
      <w:r>
        <w:lastRenderedPageBreak/>
        <w:tab/>
      </w:r>
      <w:r w:rsidR="00B91CE7" w:rsidRPr="00244A5F">
        <w:t>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14:paraId="1CB860D6" w14:textId="77777777" w:rsidR="000B1797" w:rsidRPr="00244A5F" w:rsidRDefault="000B1797" w:rsidP="00244A5F">
      <w:pPr>
        <w:ind w:left="0" w:right="-45"/>
        <w:jc w:val="both"/>
      </w:pPr>
    </w:p>
    <w:p w14:paraId="58CAF77B" w14:textId="0E3FB99B" w:rsidR="00A573DF" w:rsidRPr="00B155A2" w:rsidRDefault="00B91CE7" w:rsidP="00B155A2">
      <w:pPr>
        <w:ind w:left="0" w:right="-45"/>
        <w:jc w:val="center"/>
        <w:rPr>
          <w:b/>
          <w:bCs/>
        </w:rPr>
      </w:pPr>
      <w:r w:rsidRPr="00A573DF">
        <w:rPr>
          <w:b/>
          <w:bCs/>
        </w:rPr>
        <w:t>Članak 6.</w:t>
      </w:r>
    </w:p>
    <w:p w14:paraId="6D061252" w14:textId="3DC025EF" w:rsidR="00B91CE7" w:rsidRPr="00244A5F" w:rsidRDefault="00B155A2" w:rsidP="00244A5F">
      <w:pPr>
        <w:ind w:left="0" w:right="-45"/>
        <w:jc w:val="both"/>
      </w:pPr>
      <w:r>
        <w:tab/>
      </w:r>
      <w:r w:rsidR="00B91CE7" w:rsidRPr="00244A5F">
        <w:t>Davatelj javne usluge i korisnik javne usluge imaju prava i obveze utvrđene Odlukom, Ugovorom i ovim Općim uvjetima.</w:t>
      </w:r>
    </w:p>
    <w:p w14:paraId="1CF9CC5A" w14:textId="77777777" w:rsidR="000B1797" w:rsidRPr="00244A5F" w:rsidRDefault="000B1797" w:rsidP="00244A5F">
      <w:pPr>
        <w:ind w:left="0" w:right="-45"/>
        <w:jc w:val="both"/>
      </w:pPr>
    </w:p>
    <w:p w14:paraId="76BEF0FD" w14:textId="0F7C0543" w:rsidR="00A573DF" w:rsidRPr="00B155A2" w:rsidRDefault="00B91CE7" w:rsidP="00B155A2">
      <w:pPr>
        <w:ind w:left="0" w:right="-45"/>
        <w:jc w:val="center"/>
        <w:rPr>
          <w:b/>
          <w:bCs/>
        </w:rPr>
      </w:pPr>
      <w:r w:rsidRPr="00A573DF">
        <w:rPr>
          <w:b/>
          <w:bCs/>
        </w:rPr>
        <w:t>Članak 7.</w:t>
      </w:r>
    </w:p>
    <w:p w14:paraId="37F53454" w14:textId="23E2A11A" w:rsidR="00B91CE7" w:rsidRPr="00244A5F" w:rsidRDefault="00B155A2" w:rsidP="00244A5F">
      <w:pPr>
        <w:ind w:left="0" w:right="-45"/>
        <w:jc w:val="both"/>
      </w:pPr>
      <w:r>
        <w:tab/>
      </w:r>
      <w:r w:rsidR="00B91CE7" w:rsidRPr="00244A5F">
        <w:t>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w:t>
      </w:r>
    </w:p>
    <w:p w14:paraId="54E544C5" w14:textId="484B1A0B" w:rsidR="00B91CE7" w:rsidRPr="00244A5F" w:rsidRDefault="00B155A2" w:rsidP="00244A5F">
      <w:pPr>
        <w:ind w:left="0" w:right="-45"/>
        <w:jc w:val="both"/>
      </w:pPr>
      <w:r>
        <w:tab/>
      </w:r>
      <w:r w:rsidR="00B91CE7" w:rsidRPr="00244A5F">
        <w:t>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w:t>
      </w:r>
    </w:p>
    <w:p w14:paraId="7A8C13A1" w14:textId="541712B9" w:rsidR="00B91CE7" w:rsidRPr="00244A5F" w:rsidRDefault="00B155A2" w:rsidP="00244A5F">
      <w:pPr>
        <w:ind w:left="0" w:right="-45"/>
        <w:jc w:val="both"/>
      </w:pPr>
      <w:r>
        <w:tab/>
      </w:r>
      <w:r w:rsidR="00B91CE7" w:rsidRPr="00244A5F">
        <w:t>Korisnik javne usluge dužan je u navedenom roku osobito obavijestiti davatelja javne usluge o prestanku korištenja nekretnine (stana, kuće, kuće za odmor i poslovnog prostora) na obrascu „Zahtjev za raskid Ugovora o obavljanju javne usluge prikupljanja miješanog komunalnog otpada“ dostupnom na mrežnoj stranici davatelja javne usluge ili na adresi sjedišta davatelja javne usluge, uz navođenje razloga iz članka 9. ovih Općih uvjeta.</w:t>
      </w:r>
    </w:p>
    <w:p w14:paraId="6AD9EE10" w14:textId="302CBF29" w:rsidR="00B91CE7" w:rsidRPr="00244A5F" w:rsidRDefault="00B155A2" w:rsidP="00244A5F">
      <w:pPr>
        <w:ind w:left="0" w:right="-45"/>
        <w:jc w:val="both"/>
      </w:pPr>
      <w:r>
        <w:tab/>
      </w:r>
      <w:r w:rsidR="00B91CE7" w:rsidRPr="00244A5F">
        <w:t>Davatelj javne usluge dužan je korisniku javne usluge u roku od 8 dana dostaviti pisanu obavijest o tome prihvaća li ili ne prihvaća zahtjev za raskid Ugovora, uz obrazloženje.</w:t>
      </w:r>
    </w:p>
    <w:p w14:paraId="458ECF47" w14:textId="77777777" w:rsidR="000B1797" w:rsidRPr="00244A5F" w:rsidRDefault="000B1797" w:rsidP="00244A5F">
      <w:pPr>
        <w:ind w:left="0" w:right="-45"/>
        <w:jc w:val="both"/>
      </w:pPr>
    </w:p>
    <w:p w14:paraId="7223C992" w14:textId="4F58F058" w:rsidR="004729FF" w:rsidRPr="00B155A2" w:rsidRDefault="00B91CE7" w:rsidP="00B155A2">
      <w:pPr>
        <w:ind w:left="0" w:right="-45"/>
        <w:jc w:val="center"/>
        <w:rPr>
          <w:b/>
          <w:bCs/>
        </w:rPr>
      </w:pPr>
      <w:r w:rsidRPr="004729FF">
        <w:rPr>
          <w:b/>
          <w:bCs/>
        </w:rPr>
        <w:t>Članak 8.</w:t>
      </w:r>
    </w:p>
    <w:p w14:paraId="6BAACE78" w14:textId="220934CA" w:rsidR="00B91CE7" w:rsidRPr="00244A5F" w:rsidRDefault="00B155A2" w:rsidP="00244A5F">
      <w:pPr>
        <w:ind w:left="0" w:right="-45"/>
        <w:jc w:val="both"/>
      </w:pPr>
      <w:r>
        <w:tab/>
      </w:r>
      <w:r w:rsidR="00B91CE7" w:rsidRPr="00244A5F">
        <w:t>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12BFCF1A" w14:textId="563AF489" w:rsidR="00B91CE7" w:rsidRPr="00244A5F" w:rsidRDefault="00B155A2" w:rsidP="00244A5F">
      <w:pPr>
        <w:ind w:left="0" w:right="-45"/>
        <w:jc w:val="both"/>
      </w:pPr>
      <w:r>
        <w:tab/>
      </w:r>
      <w:r w:rsidR="00B91CE7" w:rsidRPr="00244A5F">
        <w:t>Uz popunjeni obrazac Izjave (novi) korisnik je dužan dostaviti ispravu kojom dokazuje stjecanje vlasništva nekretnine ili prijenosa obveze plaćanja na temelju ugovora (izvadak iz zemljišnih knjiga, ugovor o prijenosu obveze plaćanja javne usluge).</w:t>
      </w:r>
    </w:p>
    <w:p w14:paraId="6378D583" w14:textId="2EC40CBA" w:rsidR="00B91CE7" w:rsidRPr="00244A5F" w:rsidRDefault="00B155A2" w:rsidP="00244A5F">
      <w:pPr>
        <w:ind w:left="0" w:right="-45"/>
        <w:jc w:val="both"/>
      </w:pPr>
      <w:r>
        <w:tab/>
      </w:r>
      <w:r w:rsidR="00B91CE7" w:rsidRPr="00244A5F">
        <w:t>Promjenu u statusu korisnika javne usluge korisnik je dužan dokazati vjerodostojnim ispravama.</w:t>
      </w:r>
    </w:p>
    <w:p w14:paraId="2DA3DDDB" w14:textId="3229170F" w:rsidR="00B91CE7" w:rsidRPr="00244A5F" w:rsidRDefault="00B155A2" w:rsidP="00244A5F">
      <w:pPr>
        <w:ind w:left="0" w:right="-45"/>
        <w:jc w:val="both"/>
      </w:pPr>
      <w:r>
        <w:tab/>
      </w:r>
      <w:r w:rsidR="00B91CE7" w:rsidRPr="00244A5F">
        <w:t>Svaku promjenu u statusu korisnika javne usluge koju korisnik prijavljuje, davatelj javne usluge prihvaća od datuma prijave, a primjenjuje od prvog dana sljedećeg obračunskog razdoblja te je isključena mogućnost retroaktivnog učinka prijavljene promjene.</w:t>
      </w:r>
    </w:p>
    <w:p w14:paraId="0282D72E" w14:textId="6D666BF8" w:rsidR="00B91CE7" w:rsidRPr="00244A5F" w:rsidRDefault="00B155A2" w:rsidP="00244A5F">
      <w:pPr>
        <w:ind w:left="0" w:right="-45"/>
        <w:jc w:val="both"/>
      </w:pPr>
      <w:r>
        <w:tab/>
      </w:r>
      <w:r w:rsidR="00B91CE7" w:rsidRPr="00244A5F">
        <w:t>Prilikom prestanka korištenja javne usluge korisnik javne usluge dužan je platiti sve do tada zaprimljene račune i tek tada može biti brisan iz evidencije davatelja javne usluge.</w:t>
      </w:r>
    </w:p>
    <w:p w14:paraId="7085B129" w14:textId="77777777" w:rsidR="000B1797" w:rsidRPr="00244A5F" w:rsidRDefault="000B1797" w:rsidP="00244A5F">
      <w:pPr>
        <w:ind w:left="0" w:right="-45"/>
        <w:jc w:val="both"/>
      </w:pPr>
    </w:p>
    <w:p w14:paraId="21CB8B1F" w14:textId="0D48FAEA" w:rsidR="004729FF" w:rsidRPr="00B155A2" w:rsidRDefault="00B91CE7" w:rsidP="00B155A2">
      <w:pPr>
        <w:ind w:left="0" w:right="-45"/>
        <w:jc w:val="center"/>
        <w:rPr>
          <w:b/>
          <w:bCs/>
        </w:rPr>
      </w:pPr>
      <w:r w:rsidRPr="004729FF">
        <w:rPr>
          <w:b/>
          <w:bCs/>
        </w:rPr>
        <w:t>Članak 9.</w:t>
      </w:r>
    </w:p>
    <w:p w14:paraId="637B9984" w14:textId="43CE9330" w:rsidR="00B91CE7" w:rsidRPr="00244A5F" w:rsidRDefault="00B155A2" w:rsidP="00244A5F">
      <w:pPr>
        <w:ind w:left="0" w:right="-45"/>
        <w:jc w:val="both"/>
      </w:pPr>
      <w:r>
        <w:tab/>
      </w:r>
      <w:r w:rsidR="00B91CE7" w:rsidRPr="00244A5F">
        <w:t>Korisnik javne usluge može zatražiti raskid Ugovora u slučajevima:</w:t>
      </w:r>
    </w:p>
    <w:p w14:paraId="17BD3E5D" w14:textId="77777777" w:rsidR="00B91CE7" w:rsidRPr="00244A5F" w:rsidRDefault="00B91CE7" w:rsidP="00244A5F">
      <w:pPr>
        <w:ind w:left="0" w:right="-45"/>
        <w:jc w:val="both"/>
      </w:pPr>
      <w:r w:rsidRPr="00244A5F">
        <w:t>1. prestanka odnosno promjene vlasništva nekretnine te</w:t>
      </w:r>
    </w:p>
    <w:p w14:paraId="66F16A68" w14:textId="77777777" w:rsidR="00B155A2" w:rsidRDefault="00B91CE7" w:rsidP="00244A5F">
      <w:pPr>
        <w:ind w:left="0" w:right="-45"/>
        <w:jc w:val="both"/>
      </w:pPr>
      <w:r w:rsidRPr="00244A5F">
        <w:lastRenderedPageBreak/>
        <w:t xml:space="preserve">2. u slučaju da trajno ne koristi nekretninu. </w:t>
      </w:r>
    </w:p>
    <w:p w14:paraId="520E2E5B" w14:textId="55DD4319" w:rsidR="000B1797" w:rsidRPr="00244A5F" w:rsidRDefault="00B155A2" w:rsidP="00244A5F">
      <w:pPr>
        <w:ind w:left="0" w:right="-45"/>
        <w:jc w:val="both"/>
      </w:pPr>
      <w:r>
        <w:tab/>
      </w:r>
      <w:r w:rsidR="00B91CE7" w:rsidRPr="00244A5F">
        <w:t xml:space="preserve">Nekretninom koja se trajno ne koristi smatra se: </w:t>
      </w:r>
    </w:p>
    <w:p w14:paraId="05153839" w14:textId="77777777" w:rsidR="000B1797" w:rsidRPr="00244A5F" w:rsidRDefault="00B91CE7" w:rsidP="00244A5F">
      <w:pPr>
        <w:ind w:left="720" w:right="-45"/>
        <w:jc w:val="both"/>
      </w:pPr>
      <w:r w:rsidRPr="00244A5F">
        <w:t xml:space="preserve">(a) nekretnina za koju se utvrdi da u razdoblju od 12 mjeseci nema potrošnje električne energije i vode (na temelju očitanja mjernih uređaja) ili </w:t>
      </w:r>
    </w:p>
    <w:p w14:paraId="1A1A8A0C" w14:textId="77777777" w:rsidR="00B91CE7" w:rsidRPr="00244A5F" w:rsidRDefault="00B91CE7" w:rsidP="00244A5F">
      <w:pPr>
        <w:ind w:left="720" w:right="-45"/>
        <w:jc w:val="both"/>
      </w:pPr>
      <w:r w:rsidRPr="00244A5F">
        <w:t>(b) nekretnina koja nije pogodna za stanovanje.</w:t>
      </w:r>
    </w:p>
    <w:p w14:paraId="2517287E" w14:textId="0714894F" w:rsidR="00B91CE7" w:rsidRPr="00244A5F" w:rsidRDefault="00B155A2" w:rsidP="00244A5F">
      <w:pPr>
        <w:ind w:left="0" w:right="-45"/>
        <w:jc w:val="both"/>
      </w:pPr>
      <w:r>
        <w:tab/>
      </w:r>
      <w:r w:rsidR="00B91CE7" w:rsidRPr="00244A5F">
        <w:t>Za kategoriju korisnika koji nije kućanstvo</w:t>
      </w:r>
      <w:r w:rsidR="000B1797" w:rsidRPr="00244A5F">
        <w:t xml:space="preserve"> korisnik može zatražiti raskid Ugovora</w:t>
      </w:r>
      <w:r w:rsidR="00B91CE7" w:rsidRPr="00244A5F">
        <w:t xml:space="preserve"> u slučaju</w:t>
      </w:r>
      <w:r>
        <w:t xml:space="preserve"> </w:t>
      </w:r>
      <w:r w:rsidR="00B91CE7" w:rsidRPr="00244A5F">
        <w:t>prestanka obavljanja djelatnosti, uz dostavu rješenja o prestanku obavljanja djelatnosti.</w:t>
      </w:r>
    </w:p>
    <w:p w14:paraId="047921AD" w14:textId="39E44A4E" w:rsidR="00B91CE7" w:rsidRPr="00244A5F" w:rsidRDefault="00B155A2" w:rsidP="00244A5F">
      <w:pPr>
        <w:ind w:left="0" w:right="-45"/>
        <w:jc w:val="both"/>
      </w:pPr>
      <w:r>
        <w:tab/>
      </w:r>
      <w:r w:rsidR="00B91CE7" w:rsidRPr="00244A5F">
        <w:t>Zahtjev za raskid Ugovora korisnik javne usluge podnosi davatelju ja</w:t>
      </w:r>
      <w:r w:rsidR="000B1797" w:rsidRPr="00244A5F">
        <w:t>vne usluge u obliku pisanog oči</w:t>
      </w:r>
      <w:r w:rsidR="00B91CE7" w:rsidRPr="00244A5F">
        <w:t>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ili plina trajno ne koristi ili mjesečno očitanje za navedene usluge za prethodnih 12 (dvanaest) uzastopnih mjeseci.</w:t>
      </w:r>
    </w:p>
    <w:p w14:paraId="360D8A4B" w14:textId="5CBC7C10" w:rsidR="00B91CE7" w:rsidRPr="00244A5F" w:rsidRDefault="00B155A2" w:rsidP="00244A5F">
      <w:pPr>
        <w:ind w:left="0" w:right="-45"/>
        <w:jc w:val="both"/>
      </w:pPr>
      <w:r>
        <w:tab/>
      </w:r>
      <w:r w:rsidR="00B91CE7" w:rsidRPr="00244A5F">
        <w:t>O zahtjevu iz stavka 2. ovoga članka davatelj usluge dužan je odluči</w:t>
      </w:r>
      <w:r w:rsidR="000B1797" w:rsidRPr="00244A5F">
        <w:t>ti u roku od 8 dana od dana pod</w:t>
      </w:r>
      <w:r w:rsidR="00B91CE7" w:rsidRPr="00244A5F">
        <w:t>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w:t>
      </w:r>
    </w:p>
    <w:p w14:paraId="407F2BAC" w14:textId="4C3D0D50" w:rsidR="00B91CE7" w:rsidRPr="00244A5F" w:rsidRDefault="00B155A2" w:rsidP="00244A5F">
      <w:pPr>
        <w:ind w:left="0" w:right="-45"/>
        <w:jc w:val="both"/>
      </w:pPr>
      <w:r>
        <w:tab/>
      </w:r>
      <w:r w:rsidR="00B91CE7" w:rsidRPr="00244A5F">
        <w:t>Ugovor prestaje važiti smrću korisnika javne usluge (fizičke osobe, fizičke osobe – vlasnika obrta) i prestankom postojanja pravne osobe brisanjem iz sudskog registra.</w:t>
      </w:r>
    </w:p>
    <w:p w14:paraId="69BB49D0" w14:textId="5D34924C" w:rsidR="00B91CE7" w:rsidRPr="00244A5F" w:rsidRDefault="00B155A2" w:rsidP="00244A5F">
      <w:pPr>
        <w:ind w:left="0" w:right="-45"/>
        <w:jc w:val="both"/>
      </w:pPr>
      <w:r>
        <w:tab/>
      </w:r>
      <w:r w:rsidR="00B91CE7" w:rsidRPr="00244A5F">
        <w:t>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w:t>
      </w:r>
    </w:p>
    <w:p w14:paraId="510B92B8" w14:textId="44DD5E74" w:rsidR="00B91CE7" w:rsidRPr="00244A5F" w:rsidRDefault="00B155A2" w:rsidP="00244A5F">
      <w:pPr>
        <w:ind w:left="0" w:right="-45"/>
        <w:jc w:val="both"/>
      </w:pPr>
      <w:r>
        <w:tab/>
      </w:r>
      <w:r w:rsidR="00B91CE7" w:rsidRPr="00244A5F">
        <w:t>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440874BC" w14:textId="77777777" w:rsidR="000B1797" w:rsidRPr="00244A5F" w:rsidRDefault="000B1797" w:rsidP="00244A5F">
      <w:pPr>
        <w:ind w:left="0" w:right="-45"/>
        <w:jc w:val="both"/>
      </w:pPr>
    </w:p>
    <w:p w14:paraId="67A1D9CA" w14:textId="7B7D50BE" w:rsidR="004729FF" w:rsidRPr="00B155A2" w:rsidRDefault="00B91CE7" w:rsidP="00B155A2">
      <w:pPr>
        <w:ind w:left="0" w:right="-45"/>
        <w:jc w:val="center"/>
        <w:rPr>
          <w:b/>
          <w:bCs/>
        </w:rPr>
      </w:pPr>
      <w:r w:rsidRPr="004729FF">
        <w:rPr>
          <w:b/>
          <w:bCs/>
        </w:rPr>
        <w:t>Članak 10.</w:t>
      </w:r>
    </w:p>
    <w:p w14:paraId="44832E1E" w14:textId="2ACF6EAD" w:rsidR="00B91CE7" w:rsidRPr="00B155A2" w:rsidRDefault="00B155A2" w:rsidP="00244A5F">
      <w:pPr>
        <w:ind w:left="0" w:right="-45"/>
        <w:jc w:val="both"/>
        <w:rPr>
          <w:color w:val="FF0000"/>
        </w:rPr>
      </w:pPr>
      <w:r>
        <w:tab/>
      </w:r>
      <w:r w:rsidR="00B91CE7" w:rsidRPr="00244A5F">
        <w:t xml:space="preserve">Cijena javne usluge utvrđuje se Cjenikom javne usluge koji donosi i mijenja davatelj javne usluge u skladu s odredbama Odluke i Zakona. </w:t>
      </w:r>
      <w:r w:rsidR="00B91CE7" w:rsidRPr="006078D2">
        <w:t xml:space="preserve">Cijenu </w:t>
      </w:r>
      <w:r w:rsidR="006078D2" w:rsidRPr="006078D2">
        <w:t xml:space="preserve">obvezne minimalne </w:t>
      </w:r>
      <w:r w:rsidR="00B91CE7" w:rsidRPr="006078D2">
        <w:t xml:space="preserve">javne usluge utvrđuje </w:t>
      </w:r>
      <w:r w:rsidR="006078D2" w:rsidRPr="006078D2">
        <w:t>Općinsko vijeće</w:t>
      </w:r>
      <w:r w:rsidR="00B91CE7" w:rsidRPr="006078D2">
        <w:t xml:space="preserve"> </w:t>
      </w:r>
      <w:r w:rsidR="0001019B" w:rsidRPr="006078D2">
        <w:t xml:space="preserve">Općine </w:t>
      </w:r>
      <w:r w:rsidR="00DD453B" w:rsidRPr="006078D2">
        <w:t>Lastovo</w:t>
      </w:r>
      <w:r w:rsidR="00B91CE7" w:rsidRPr="006078D2">
        <w:t xml:space="preserve"> Odlukom.</w:t>
      </w:r>
    </w:p>
    <w:p w14:paraId="778D1FBE" w14:textId="4A9EA718" w:rsidR="00B91CE7" w:rsidRPr="00244A5F" w:rsidRDefault="00B155A2" w:rsidP="00244A5F">
      <w:pPr>
        <w:ind w:left="0" w:right="-45"/>
        <w:jc w:val="both"/>
      </w:pPr>
      <w:r>
        <w:tab/>
      </w:r>
      <w:r w:rsidR="00B91CE7" w:rsidRPr="00244A5F">
        <w:t>Korisnik javne usluge je dužan plaćati davatelju javne usluge cijenu javne usluge utvrđenu Cjenikom davatelja javne usluge. Cijenu javne usluge korisnici javne usluge plaćaju na temelju računa koji im davatelj javne usluge ispostavlja jednom mjesečno.</w:t>
      </w:r>
    </w:p>
    <w:p w14:paraId="7C07BCF9" w14:textId="437D2EDE" w:rsidR="00B91CE7" w:rsidRPr="00244A5F" w:rsidRDefault="00B155A2" w:rsidP="00244A5F">
      <w:pPr>
        <w:ind w:left="0" w:right="-45"/>
        <w:jc w:val="both"/>
      </w:pPr>
      <w:r>
        <w:tab/>
      </w:r>
      <w:r w:rsidR="00B91CE7" w:rsidRPr="00244A5F">
        <w:t xml:space="preserve">Račun se izdaje posljednjeg radnog dana u mjesecu za tekući mjesec, a dostavlja se korisniku javne usluge najkasnije do </w:t>
      </w:r>
      <w:r w:rsidR="000B1797" w:rsidRPr="00244A5F">
        <w:t xml:space="preserve">petnaestog </w:t>
      </w:r>
      <w:r w:rsidR="00B91CE7" w:rsidRPr="00244A5F">
        <w:t>dana sljedećeg mjeseca.</w:t>
      </w:r>
      <w:r w:rsidR="000B1797" w:rsidRPr="00244A5F">
        <w:t xml:space="preserve"> Korisnik javne usluge može dostavljati račune </w:t>
      </w:r>
      <w:r w:rsidR="00321650" w:rsidRPr="00244A5F">
        <w:t>i u</w:t>
      </w:r>
      <w:r w:rsidR="000B1797" w:rsidRPr="00244A5F">
        <w:t xml:space="preserve"> kompletu do 3 </w:t>
      </w:r>
      <w:r w:rsidR="00321650" w:rsidRPr="00244A5F">
        <w:t xml:space="preserve">obračunska </w:t>
      </w:r>
      <w:r w:rsidR="000B1797" w:rsidRPr="00244A5F">
        <w:t>mjeseca</w:t>
      </w:r>
      <w:r w:rsidR="00321650" w:rsidRPr="00244A5F">
        <w:t>.</w:t>
      </w:r>
      <w:r w:rsidR="000B1797" w:rsidRPr="00244A5F">
        <w:t xml:space="preserve">  </w:t>
      </w:r>
    </w:p>
    <w:p w14:paraId="4FE98D86" w14:textId="347BCABF" w:rsidR="00B91CE7" w:rsidRPr="00244A5F" w:rsidRDefault="00B155A2" w:rsidP="00244A5F">
      <w:pPr>
        <w:ind w:left="0" w:right="-45"/>
        <w:jc w:val="both"/>
      </w:pPr>
      <w:r>
        <w:tab/>
      </w:r>
      <w:r w:rsidR="00B91CE7" w:rsidRPr="00244A5F">
        <w:t>Korisnik je dužan podmiriti račun u roku dospijeća.</w:t>
      </w:r>
    </w:p>
    <w:p w14:paraId="4DE72B44" w14:textId="0C1DE1E6" w:rsidR="00B91CE7" w:rsidRPr="00244A5F" w:rsidRDefault="00B155A2" w:rsidP="00244A5F">
      <w:pPr>
        <w:ind w:left="0" w:right="-45"/>
        <w:jc w:val="both"/>
      </w:pPr>
      <w:r>
        <w:tab/>
      </w:r>
      <w:r w:rsidR="00B91CE7" w:rsidRPr="00244A5F">
        <w:t>U slučaju zakašnjenja zaračunavaju se zakonske zatezne kamate u skladu s propisima.</w:t>
      </w:r>
    </w:p>
    <w:p w14:paraId="3873A486" w14:textId="77777777" w:rsidR="000B1797" w:rsidRPr="00244A5F" w:rsidRDefault="000B1797" w:rsidP="00244A5F">
      <w:pPr>
        <w:ind w:left="0" w:right="-45"/>
        <w:jc w:val="both"/>
      </w:pPr>
    </w:p>
    <w:p w14:paraId="477B73D5" w14:textId="77777777" w:rsidR="009A1353" w:rsidRPr="00244A5F" w:rsidRDefault="009A1353" w:rsidP="00244A5F">
      <w:pPr>
        <w:ind w:left="0" w:right="-45"/>
        <w:jc w:val="both"/>
      </w:pPr>
    </w:p>
    <w:p w14:paraId="28397FFA" w14:textId="02C2CC56" w:rsidR="004729FF" w:rsidRPr="006078D2" w:rsidRDefault="00B91CE7" w:rsidP="006078D2">
      <w:pPr>
        <w:ind w:left="0" w:right="-45"/>
        <w:jc w:val="center"/>
        <w:rPr>
          <w:b/>
          <w:bCs/>
        </w:rPr>
      </w:pPr>
      <w:r w:rsidRPr="004729FF">
        <w:rPr>
          <w:b/>
          <w:bCs/>
        </w:rPr>
        <w:t>Članak 11.</w:t>
      </w:r>
    </w:p>
    <w:p w14:paraId="317C25BB" w14:textId="0BD81C53" w:rsidR="00B91CE7" w:rsidRPr="00244A5F" w:rsidRDefault="006078D2" w:rsidP="00244A5F">
      <w:pPr>
        <w:ind w:left="0" w:right="-45"/>
        <w:jc w:val="both"/>
      </w:pPr>
      <w:r>
        <w:tab/>
      </w:r>
      <w:r w:rsidR="00B91CE7" w:rsidRPr="00244A5F">
        <w:t>Korisnik ima pravo prigovora na ispostavljeni račun.</w:t>
      </w:r>
    </w:p>
    <w:p w14:paraId="02C04876" w14:textId="7CC35E89" w:rsidR="00B91CE7" w:rsidRPr="00244A5F" w:rsidRDefault="006078D2" w:rsidP="00244A5F">
      <w:pPr>
        <w:ind w:left="0" w:right="-45"/>
        <w:jc w:val="both"/>
      </w:pPr>
      <w:r>
        <w:tab/>
      </w:r>
      <w:r w:rsidR="00B91CE7" w:rsidRPr="00244A5F">
        <w:t>Prigovor se podnosi u pisanom obliku u roku od 15 dana od dana primitka računa.</w:t>
      </w:r>
    </w:p>
    <w:p w14:paraId="25A87BF5" w14:textId="6E0EAB6C" w:rsidR="00B91CE7" w:rsidRPr="00244A5F" w:rsidRDefault="006078D2" w:rsidP="00244A5F">
      <w:pPr>
        <w:ind w:left="0" w:right="-45"/>
        <w:jc w:val="both"/>
      </w:pPr>
      <w:r>
        <w:tab/>
      </w:r>
      <w:r w:rsidR="00B91CE7" w:rsidRPr="00244A5F">
        <w:t>Davatelj javne usluge dužan je ispitati osnovanost prigovora i dati pisani odgovor na prigovor u roku od 15 dana od dana primitka prigovora.</w:t>
      </w:r>
    </w:p>
    <w:p w14:paraId="4BA83C79" w14:textId="43D33F9A" w:rsidR="00B91CE7" w:rsidRPr="00244A5F" w:rsidRDefault="006078D2" w:rsidP="00244A5F">
      <w:pPr>
        <w:ind w:left="0" w:right="-45"/>
        <w:jc w:val="both"/>
      </w:pPr>
      <w:r>
        <w:tab/>
      </w:r>
      <w:r w:rsidR="00B91CE7" w:rsidRPr="00244A5F">
        <w:t>Prigovor korisnika ne odgađa obvezu plaćanja računa.</w:t>
      </w:r>
    </w:p>
    <w:p w14:paraId="1024CFF7" w14:textId="1A3BCA0B" w:rsidR="00B91CE7" w:rsidRPr="00244A5F" w:rsidRDefault="006078D2" w:rsidP="00244A5F">
      <w:pPr>
        <w:ind w:left="0" w:right="-45"/>
        <w:jc w:val="both"/>
      </w:pPr>
      <w:r>
        <w:tab/>
      </w:r>
      <w:r w:rsidR="00B91CE7" w:rsidRPr="00244A5F">
        <w:t>U slučaju kad davatelj javne usluge prihvati prigovor korisnika umanjiti će za priznati iznos račun za javnu uslugu koji slijedi nakon donošenja odluke o prihvaćanju prigovora.</w:t>
      </w:r>
    </w:p>
    <w:p w14:paraId="6F4B00AF" w14:textId="77777777" w:rsidR="00321650" w:rsidRPr="00244A5F" w:rsidRDefault="00321650" w:rsidP="00244A5F">
      <w:pPr>
        <w:ind w:left="0" w:right="-45"/>
        <w:jc w:val="both"/>
      </w:pPr>
    </w:p>
    <w:p w14:paraId="3A498DB1" w14:textId="0625A589" w:rsidR="004729FF" w:rsidRPr="006078D2" w:rsidRDefault="00B91CE7" w:rsidP="006078D2">
      <w:pPr>
        <w:ind w:left="0" w:right="-45"/>
        <w:jc w:val="center"/>
        <w:rPr>
          <w:b/>
          <w:bCs/>
        </w:rPr>
      </w:pPr>
      <w:r w:rsidRPr="004729FF">
        <w:rPr>
          <w:b/>
          <w:bCs/>
        </w:rPr>
        <w:t>Članak 12.</w:t>
      </w:r>
    </w:p>
    <w:p w14:paraId="079EA8D7" w14:textId="6D4C2547" w:rsidR="00B91CE7" w:rsidRPr="00244A5F" w:rsidRDefault="006078D2" w:rsidP="00244A5F">
      <w:pPr>
        <w:ind w:left="0" w:right="-45"/>
        <w:jc w:val="both"/>
      </w:pPr>
      <w:r>
        <w:tab/>
      </w:r>
      <w:r w:rsidR="00B91CE7" w:rsidRPr="00244A5F">
        <w:t>Spremnike za odlaganje otpada korisnik javne usluge u pravilu smješta na svojoj nekretnini. Iznimno, davatelj javne usluge može korisniku javne usluge, ukoliko nema prostor za držanje spremnika na svojoj nekretnini, odobriti držanje spremnika na javnoj površini sukladno Odluci.</w:t>
      </w:r>
    </w:p>
    <w:p w14:paraId="6CBFF334" w14:textId="1D3F0195" w:rsidR="00B91CE7" w:rsidRPr="00244A5F" w:rsidRDefault="006078D2" w:rsidP="00244A5F">
      <w:pPr>
        <w:ind w:left="0" w:right="-45"/>
        <w:jc w:val="both"/>
      </w:pPr>
      <w:r>
        <w:tab/>
      </w:r>
      <w:r w:rsidR="00B91CE7" w:rsidRPr="00244A5F">
        <w:t xml:space="preserve">O zahtjevu korisnika javne usluge za držanje spremnika za komunalni otpad na javnoj površini odlučuje rješenjem nadležno tijelo </w:t>
      </w:r>
      <w:r w:rsidR="0001019B" w:rsidRPr="00244A5F">
        <w:t xml:space="preserve">Općine </w:t>
      </w:r>
      <w:r w:rsidR="00DD453B">
        <w:t>Lastovo</w:t>
      </w:r>
      <w:r w:rsidR="00B91CE7" w:rsidRPr="00244A5F">
        <w:t>, uz prethodni dogovor s davateljem javne usluge.</w:t>
      </w:r>
    </w:p>
    <w:p w14:paraId="1AE20D73" w14:textId="152C71F2" w:rsidR="00110279" w:rsidRPr="00244A5F" w:rsidRDefault="006078D2" w:rsidP="00244A5F">
      <w:pPr>
        <w:ind w:left="0" w:right="-45"/>
        <w:jc w:val="both"/>
      </w:pPr>
      <w:r>
        <w:tab/>
      </w:r>
      <w:r w:rsidR="00110279" w:rsidRPr="00244A5F">
        <w:t>Isto mjesto za primopredaju spremnika može biti predviđeno za više susjednih obračunskih mjesta korisnika usluge ili korisnika usluge koji su u neposrednoj blizini, a koju okolnost su korisnici usluge dužni izričito ugovoriti s Davateljem usluge.</w:t>
      </w:r>
    </w:p>
    <w:p w14:paraId="6D2ABC7B" w14:textId="77777777" w:rsidR="00321650" w:rsidRPr="00244A5F" w:rsidRDefault="00321650" w:rsidP="00244A5F">
      <w:pPr>
        <w:ind w:left="0" w:right="-45"/>
        <w:jc w:val="both"/>
      </w:pPr>
    </w:p>
    <w:p w14:paraId="1400112F" w14:textId="651C08F5" w:rsidR="004729FF" w:rsidRPr="006078D2" w:rsidRDefault="00B91CE7" w:rsidP="006078D2">
      <w:pPr>
        <w:ind w:left="0" w:right="-45"/>
        <w:jc w:val="center"/>
        <w:rPr>
          <w:b/>
          <w:bCs/>
        </w:rPr>
      </w:pPr>
      <w:r w:rsidRPr="004729FF">
        <w:rPr>
          <w:b/>
          <w:bCs/>
        </w:rPr>
        <w:t>Članak 13.</w:t>
      </w:r>
    </w:p>
    <w:p w14:paraId="264D5364" w14:textId="4AC28E12" w:rsidR="00B91CE7" w:rsidRPr="00244A5F" w:rsidRDefault="006078D2" w:rsidP="00244A5F">
      <w:pPr>
        <w:ind w:left="0" w:right="-45"/>
        <w:jc w:val="both"/>
      </w:pPr>
      <w:r>
        <w:tab/>
      </w:r>
      <w:r w:rsidR="00B91CE7" w:rsidRPr="00244A5F">
        <w:t>Spremnici za otpad u dane odvoza otpada moraju biti izneseni na javnu površinu do vremena prolaska vozila davatelja javne u</w:t>
      </w:r>
      <w:r>
        <w:t>sluge, u suprotnom se usluga ne</w:t>
      </w:r>
      <w:r w:rsidR="00B91CE7" w:rsidRPr="00244A5F">
        <w:t>će izvršiti niti će se naplatiti cijena odvoza za (ne)predanu količinu otpada.</w:t>
      </w:r>
    </w:p>
    <w:p w14:paraId="7F84E39D" w14:textId="24D13197" w:rsidR="00B91CE7" w:rsidRPr="00244A5F" w:rsidRDefault="006078D2" w:rsidP="00244A5F">
      <w:pPr>
        <w:ind w:left="0" w:right="-45"/>
        <w:jc w:val="both"/>
      </w:pPr>
      <w:r>
        <w:tab/>
      </w:r>
      <w:r w:rsidR="00B91CE7" w:rsidRPr="00244A5F">
        <w:t>Spremnici za otpad u dane odvoza otpada moraju biti izneseni na javnu površinu na način da vozila i radnici davatelja javne usluge imaju nesmetan pristup spremnicima i da omogućavaju normalan promet pješaka i vozila.</w:t>
      </w:r>
    </w:p>
    <w:p w14:paraId="281CF865" w14:textId="08683AA9" w:rsidR="00B91CE7" w:rsidRPr="00244A5F" w:rsidRDefault="006078D2" w:rsidP="00244A5F">
      <w:pPr>
        <w:ind w:left="0" w:right="-45"/>
        <w:jc w:val="both"/>
      </w:pPr>
      <w:r>
        <w:tab/>
      </w:r>
      <w:r w:rsidR="00B91CE7" w:rsidRPr="00244A5F">
        <w:t>Spremnike iz spremišta za otpad stambenih zgrada na javnu površinu moraju se iznijeti u vrijeme pražnjenja spremnika te nakon pražnjenja vratiti na njihovo prvobitno mjesto. Iznose se i prazne samo spremnici u kojima se nalazi otpad.</w:t>
      </w:r>
    </w:p>
    <w:p w14:paraId="7A7205FE" w14:textId="219F1FD7" w:rsidR="00B91CE7" w:rsidRPr="00244A5F" w:rsidRDefault="006078D2" w:rsidP="00244A5F">
      <w:pPr>
        <w:ind w:left="0" w:right="-45"/>
        <w:jc w:val="both"/>
      </w:pPr>
      <w:r>
        <w:tab/>
      </w:r>
      <w:r w:rsidR="00B91CE7" w:rsidRPr="00244A5F">
        <w:t>Davatelj javne usluge dužan je rukovati spremnicima za otpad na način da iste ne oštećuje, a odloženi otpad ne rasipava i ne onečišćuje okoliš. Svako onečišćenje i oštećenje uzrokovano prikupljanjem i odvozom otpada davatelj javne usluge je dužan odmah otkloniti.</w:t>
      </w:r>
    </w:p>
    <w:p w14:paraId="035CD02C" w14:textId="709548A7" w:rsidR="00B91CE7" w:rsidRPr="00244A5F" w:rsidRDefault="006078D2" w:rsidP="00244A5F">
      <w:pPr>
        <w:ind w:left="0" w:right="-45"/>
        <w:jc w:val="both"/>
      </w:pPr>
      <w:r>
        <w:tab/>
      </w:r>
      <w:r w:rsidR="00B91CE7" w:rsidRPr="00244A5F">
        <w:t>Davatelj javne usluge je dužan spremnike za otpad nakon pražnjenja vratiti na mjesto s kojih ih je i preuzeo i zatvoriti poklopac.</w:t>
      </w:r>
    </w:p>
    <w:p w14:paraId="1AAAD4DE" w14:textId="77777777" w:rsidR="00321650" w:rsidRPr="00244A5F" w:rsidRDefault="00321650" w:rsidP="00244A5F">
      <w:pPr>
        <w:ind w:left="0" w:right="-45"/>
        <w:jc w:val="both"/>
      </w:pPr>
    </w:p>
    <w:p w14:paraId="51FC30C9" w14:textId="2A112ECC" w:rsidR="004729FF" w:rsidRPr="006078D2" w:rsidRDefault="00B91CE7" w:rsidP="006078D2">
      <w:pPr>
        <w:ind w:left="0" w:right="-45"/>
        <w:jc w:val="center"/>
        <w:rPr>
          <w:b/>
          <w:bCs/>
        </w:rPr>
      </w:pPr>
      <w:r w:rsidRPr="004729FF">
        <w:rPr>
          <w:b/>
          <w:bCs/>
        </w:rPr>
        <w:t>Članak 14.</w:t>
      </w:r>
    </w:p>
    <w:p w14:paraId="0CD69426" w14:textId="703D12F6" w:rsidR="00B91CE7" w:rsidRPr="00244A5F" w:rsidRDefault="006078D2" w:rsidP="00244A5F">
      <w:pPr>
        <w:ind w:left="0" w:right="-45"/>
        <w:jc w:val="both"/>
      </w:pPr>
      <w:r>
        <w:tab/>
      </w:r>
      <w:r w:rsidR="00B91CE7" w:rsidRPr="00244A5F">
        <w:t>Korisnik javne usluge dužan je spremnike za odlaganje otpada održavati u ispravnom, čistom i funkcionalnom stanju.</w:t>
      </w:r>
    </w:p>
    <w:p w14:paraId="1EFE2310" w14:textId="720D52D0" w:rsidR="00B91CE7" w:rsidRPr="00244A5F" w:rsidRDefault="006078D2" w:rsidP="00244A5F">
      <w:pPr>
        <w:ind w:left="0" w:right="-45"/>
        <w:jc w:val="both"/>
      </w:pPr>
      <w:r>
        <w:tab/>
      </w:r>
      <w:r w:rsidR="00B91CE7" w:rsidRPr="00244A5F">
        <w:t>Davatelj javne usluge može osigurati pranje spremnika za otpad, za korisnike u kategoriji kućanstva, potkategorija b. stambene zgrade.</w:t>
      </w:r>
    </w:p>
    <w:p w14:paraId="1693EB91" w14:textId="042EE1B0" w:rsidR="00B91CE7" w:rsidRPr="00244A5F" w:rsidRDefault="006078D2" w:rsidP="00244A5F">
      <w:pPr>
        <w:ind w:left="0" w:right="-45"/>
        <w:jc w:val="both"/>
      </w:pPr>
      <w:r>
        <w:tab/>
      </w:r>
      <w:r w:rsidR="00B91CE7" w:rsidRPr="00244A5F">
        <w:t>Korisnik je odgovoran za svako namjerno oštećenje i nestanak spremnika koje mu je davatelj javne usluge dodijelio na korištenje bez naknade. U slučaju otuđenja i oštećenja spremnika za otpad, trošak nabave novih snosit će korisnik javne usluge putem ugovorne kazne.</w:t>
      </w:r>
    </w:p>
    <w:p w14:paraId="43C0C97B" w14:textId="1594D49D" w:rsidR="00B91CE7" w:rsidRPr="00244A5F" w:rsidRDefault="006078D2" w:rsidP="00244A5F">
      <w:pPr>
        <w:ind w:left="0" w:right="-45"/>
        <w:jc w:val="both"/>
      </w:pPr>
      <w:r>
        <w:lastRenderedPageBreak/>
        <w:tab/>
      </w:r>
      <w:r w:rsidR="00B91CE7" w:rsidRPr="00244A5F">
        <w:t>U slučaju kad je to očito ili kad korisnik dokaže da je oštećenje spremnika za otpad uzrokovao davatelj javne usluge, trošak nabave nove posude snosit će davatelj javne usluge, o čemu se sastavlja zapisnik.</w:t>
      </w:r>
    </w:p>
    <w:p w14:paraId="174A26DB" w14:textId="77777777" w:rsidR="00321650" w:rsidRPr="00244A5F" w:rsidRDefault="00321650" w:rsidP="00244A5F">
      <w:pPr>
        <w:ind w:left="0" w:right="-45"/>
        <w:jc w:val="both"/>
      </w:pPr>
    </w:p>
    <w:p w14:paraId="3BDA3143" w14:textId="09AD3CF1" w:rsidR="004729FF" w:rsidRPr="006078D2" w:rsidRDefault="00B91CE7" w:rsidP="006078D2">
      <w:pPr>
        <w:ind w:left="0" w:right="-45"/>
        <w:jc w:val="center"/>
        <w:rPr>
          <w:b/>
          <w:bCs/>
        </w:rPr>
      </w:pPr>
      <w:r w:rsidRPr="004729FF">
        <w:rPr>
          <w:b/>
          <w:bCs/>
        </w:rPr>
        <w:t>Članak 15.</w:t>
      </w:r>
    </w:p>
    <w:p w14:paraId="1EDD4376" w14:textId="56079BFA" w:rsidR="00B91CE7" w:rsidRPr="00244A5F" w:rsidRDefault="006078D2" w:rsidP="00244A5F">
      <w:pPr>
        <w:ind w:left="0" w:right="-45"/>
        <w:jc w:val="both"/>
      </w:pPr>
      <w:r>
        <w:tab/>
      </w:r>
      <w:r w:rsidR="00B91CE7" w:rsidRPr="00244A5F">
        <w:t>Svi dogovori i pravno relevantne izjave ugovornih strana valjane su jedino ukoliko su učinjene u pisanom obliku.</w:t>
      </w:r>
    </w:p>
    <w:p w14:paraId="2971B7B2" w14:textId="7CF7A906" w:rsidR="00B91CE7" w:rsidRPr="00244A5F" w:rsidRDefault="006078D2" w:rsidP="00244A5F">
      <w:pPr>
        <w:ind w:left="0" w:right="-45"/>
        <w:jc w:val="both"/>
      </w:pPr>
      <w:r>
        <w:tab/>
      </w:r>
      <w:r w:rsidR="00B91CE7" w:rsidRPr="00244A5F">
        <w:t>U slučaju nesuglasja ili kontradiktornosti između Ugovora i ovih Općih uvjeta, vrijedit će odredbe Ugovora.</w:t>
      </w:r>
    </w:p>
    <w:p w14:paraId="0AA0F97D" w14:textId="5C506B1E" w:rsidR="00B91CE7" w:rsidRPr="00244A5F" w:rsidRDefault="001B0999" w:rsidP="00244A5F">
      <w:pPr>
        <w:ind w:left="0" w:right="-45"/>
        <w:jc w:val="both"/>
      </w:pPr>
      <w:r>
        <w:tab/>
      </w:r>
      <w:r w:rsidR="00B91CE7" w:rsidRPr="00244A5F">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w:t>
      </w:r>
    </w:p>
    <w:p w14:paraId="5C8FF15F" w14:textId="142A39B0" w:rsidR="00B91CE7" w:rsidRPr="00244A5F" w:rsidRDefault="001B0999" w:rsidP="00244A5F">
      <w:pPr>
        <w:ind w:left="0" w:right="-45"/>
        <w:jc w:val="both"/>
      </w:pPr>
      <w:r>
        <w:tab/>
      </w:r>
      <w:r w:rsidR="00B91CE7" w:rsidRPr="00244A5F">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14:paraId="192BB5DC" w14:textId="32F3DBF8" w:rsidR="00B91CE7" w:rsidRPr="00244A5F" w:rsidRDefault="001B0999" w:rsidP="00244A5F">
      <w:pPr>
        <w:ind w:left="0" w:right="-45"/>
        <w:jc w:val="both"/>
      </w:pPr>
      <w:r>
        <w:tab/>
      </w:r>
      <w:r w:rsidR="00B91CE7" w:rsidRPr="00244A5F">
        <w:t>Raskid ili prestanak Ugovora ne utječe na njegove odredbe za koje je izričito ili isključivo određeno da stupaju na snagu ili se nastavljaju primjenjivati i nakon raskida ili prestanka Ugovora.</w:t>
      </w:r>
    </w:p>
    <w:p w14:paraId="3CEC856D" w14:textId="504A9A6D" w:rsidR="00B91CE7" w:rsidRPr="00244A5F" w:rsidRDefault="001B0999" w:rsidP="00244A5F">
      <w:pPr>
        <w:ind w:left="0" w:right="-45"/>
        <w:jc w:val="both"/>
      </w:pPr>
      <w:r>
        <w:tab/>
      </w:r>
      <w:r w:rsidR="00B91CE7" w:rsidRPr="00244A5F">
        <w:t>Eventualne sporove koji nastanu u izvršavanju prava i obveza iz Ugovora davatelj javne usluge i korisnik javne usluge pokušat će riješiti sporazumno.</w:t>
      </w:r>
    </w:p>
    <w:p w14:paraId="58C76B88" w14:textId="59131F90" w:rsidR="00B91CE7" w:rsidRPr="00244A5F" w:rsidRDefault="001B0999" w:rsidP="00244A5F">
      <w:pPr>
        <w:ind w:left="0" w:right="-45"/>
        <w:jc w:val="both"/>
      </w:pPr>
      <w:r>
        <w:tab/>
      </w:r>
      <w:r w:rsidR="00B91CE7" w:rsidRPr="00244A5F">
        <w:t>Na Ugovor i ove Opće uvjete primjenjuju se pozitivni propisi Republike Hrvatske te će se u skladu s time isti dokumenti i tumačiti.</w:t>
      </w:r>
    </w:p>
    <w:p w14:paraId="75751E70" w14:textId="77777777" w:rsidR="00321650" w:rsidRPr="00244A5F" w:rsidRDefault="00321650" w:rsidP="00244A5F">
      <w:pPr>
        <w:ind w:left="0" w:right="-45"/>
        <w:jc w:val="both"/>
      </w:pPr>
    </w:p>
    <w:p w14:paraId="7C7D7A96" w14:textId="4DAEBA98" w:rsidR="004729FF" w:rsidRPr="001B0999" w:rsidRDefault="00B91CE7" w:rsidP="001B0999">
      <w:pPr>
        <w:ind w:left="0" w:right="-45"/>
        <w:jc w:val="center"/>
        <w:rPr>
          <w:b/>
          <w:bCs/>
        </w:rPr>
      </w:pPr>
      <w:r w:rsidRPr="004729FF">
        <w:rPr>
          <w:b/>
          <w:bCs/>
        </w:rPr>
        <w:t>Članak 16.</w:t>
      </w:r>
    </w:p>
    <w:p w14:paraId="728ED55D" w14:textId="4339268B" w:rsidR="00B91CE7" w:rsidRPr="00244A5F" w:rsidRDefault="001B0999" w:rsidP="00244A5F">
      <w:pPr>
        <w:ind w:left="0" w:right="-45"/>
        <w:jc w:val="both"/>
      </w:pPr>
      <w:r>
        <w:tab/>
      </w:r>
      <w:r w:rsidR="00B91CE7" w:rsidRPr="00244A5F">
        <w:t>Ovi Opći uvjeti mijenjaju se na način koji je određen za njihovo donošenje.</w:t>
      </w:r>
    </w:p>
    <w:p w14:paraId="6C9C41ED" w14:textId="77777777" w:rsidR="00321650" w:rsidRPr="00244A5F" w:rsidRDefault="00321650" w:rsidP="00244A5F">
      <w:pPr>
        <w:ind w:left="0" w:right="-45"/>
        <w:jc w:val="both"/>
      </w:pPr>
    </w:p>
    <w:p w14:paraId="20EBEF5D" w14:textId="02888DB9" w:rsidR="004729FF" w:rsidRPr="001B0999" w:rsidRDefault="00B91CE7" w:rsidP="001B0999">
      <w:pPr>
        <w:ind w:left="0" w:right="-45"/>
        <w:jc w:val="center"/>
        <w:rPr>
          <w:b/>
          <w:bCs/>
        </w:rPr>
      </w:pPr>
      <w:r w:rsidRPr="004729FF">
        <w:rPr>
          <w:b/>
          <w:bCs/>
        </w:rPr>
        <w:t>Članak 17.</w:t>
      </w:r>
    </w:p>
    <w:p w14:paraId="463C0F24" w14:textId="7F0758DC" w:rsidR="00666A45" w:rsidRDefault="001B0999" w:rsidP="00686961">
      <w:pPr>
        <w:ind w:left="0" w:right="-45"/>
        <w:jc w:val="both"/>
      </w:pPr>
      <w:r>
        <w:tab/>
      </w:r>
      <w:r w:rsidR="00B91CE7" w:rsidRPr="00244A5F">
        <w:t xml:space="preserve">Ovi Opći uvjeti objavit će se u Službenom glasniku </w:t>
      </w:r>
      <w:r w:rsidR="0001019B" w:rsidRPr="00244A5F">
        <w:t xml:space="preserve">Općine </w:t>
      </w:r>
      <w:r w:rsidR="00DD453B">
        <w:t>Lastovo</w:t>
      </w:r>
      <w:r w:rsidR="00B91CE7" w:rsidRPr="00244A5F">
        <w:t xml:space="preserve"> te na mrežnim stranicama davatelja </w:t>
      </w:r>
      <w:r w:rsidR="00B91CE7" w:rsidRPr="001E1851">
        <w:t>usluge</w:t>
      </w:r>
      <w:r w:rsidR="0001019B" w:rsidRPr="001E1851">
        <w:t>.</w:t>
      </w:r>
    </w:p>
    <w:p w14:paraId="05435C9D" w14:textId="43D7D548" w:rsidR="00686961" w:rsidRDefault="00686961" w:rsidP="00686961">
      <w:pPr>
        <w:ind w:left="0" w:right="-45"/>
        <w:jc w:val="both"/>
      </w:pPr>
    </w:p>
    <w:p w14:paraId="4A1E1182" w14:textId="77777777" w:rsidR="00DD5B77" w:rsidRDefault="00DD5B77" w:rsidP="00686961">
      <w:pPr>
        <w:ind w:left="0" w:right="-45"/>
        <w:jc w:val="both"/>
      </w:pPr>
    </w:p>
    <w:p w14:paraId="57E8E243" w14:textId="77777777" w:rsidR="001E1851" w:rsidRDefault="001E1851" w:rsidP="00686961">
      <w:pPr>
        <w:ind w:left="0" w:right="-45"/>
        <w:jc w:val="both"/>
      </w:pPr>
    </w:p>
    <w:p w14:paraId="1C3D0560" w14:textId="77777777" w:rsidR="001E1851" w:rsidRDefault="001E1851" w:rsidP="00686961">
      <w:pPr>
        <w:ind w:left="0" w:right="-45"/>
        <w:jc w:val="both"/>
      </w:pPr>
    </w:p>
    <w:p w14:paraId="6C03EFF7" w14:textId="77777777" w:rsidR="001E1851" w:rsidRDefault="001E1851" w:rsidP="00686961">
      <w:pPr>
        <w:ind w:left="0" w:right="-45"/>
        <w:jc w:val="both"/>
      </w:pPr>
    </w:p>
    <w:p w14:paraId="6E19CA7E" w14:textId="77777777" w:rsidR="001E1851" w:rsidRDefault="001E1851" w:rsidP="00686961">
      <w:pPr>
        <w:ind w:left="0" w:right="-45"/>
        <w:jc w:val="both"/>
      </w:pPr>
    </w:p>
    <w:p w14:paraId="6E7A3609" w14:textId="77777777" w:rsidR="001E1851" w:rsidRDefault="001E1851" w:rsidP="00686961">
      <w:pPr>
        <w:ind w:left="0" w:right="-45"/>
        <w:jc w:val="both"/>
      </w:pPr>
    </w:p>
    <w:p w14:paraId="6177F79F" w14:textId="77777777" w:rsidR="001E1851" w:rsidRDefault="001E1851" w:rsidP="00686961">
      <w:pPr>
        <w:ind w:left="0" w:right="-45"/>
        <w:jc w:val="both"/>
      </w:pPr>
    </w:p>
    <w:p w14:paraId="52636E72" w14:textId="77777777" w:rsidR="001E1851" w:rsidRDefault="001E1851" w:rsidP="00686961">
      <w:pPr>
        <w:ind w:left="0" w:right="-45"/>
        <w:jc w:val="both"/>
      </w:pPr>
    </w:p>
    <w:p w14:paraId="4B90E388" w14:textId="77777777" w:rsidR="001E1851" w:rsidRDefault="001E1851" w:rsidP="00686961">
      <w:pPr>
        <w:ind w:left="0" w:right="-45"/>
        <w:jc w:val="both"/>
      </w:pPr>
    </w:p>
    <w:p w14:paraId="1075A343" w14:textId="77777777" w:rsidR="001E1851" w:rsidRDefault="001E1851" w:rsidP="00686961">
      <w:pPr>
        <w:ind w:left="0" w:right="-45"/>
        <w:jc w:val="both"/>
      </w:pPr>
    </w:p>
    <w:p w14:paraId="0C05066D" w14:textId="77777777" w:rsidR="001E1851" w:rsidRDefault="001E1851" w:rsidP="00686961">
      <w:pPr>
        <w:ind w:left="0" w:right="-45"/>
        <w:jc w:val="both"/>
      </w:pPr>
    </w:p>
    <w:p w14:paraId="37D44935" w14:textId="77777777" w:rsidR="001E1851" w:rsidRDefault="001E1851" w:rsidP="00686961">
      <w:pPr>
        <w:ind w:left="0" w:right="-45"/>
        <w:jc w:val="both"/>
      </w:pPr>
    </w:p>
    <w:p w14:paraId="66094646" w14:textId="77777777" w:rsidR="001E1851" w:rsidRDefault="001E1851" w:rsidP="00686961">
      <w:pPr>
        <w:ind w:left="0" w:right="-45"/>
        <w:jc w:val="both"/>
      </w:pPr>
    </w:p>
    <w:p w14:paraId="0CD9EB56" w14:textId="77777777" w:rsidR="001E1851" w:rsidRDefault="001E1851" w:rsidP="00686961">
      <w:pPr>
        <w:ind w:left="0" w:right="-45"/>
        <w:jc w:val="both"/>
      </w:pPr>
    </w:p>
    <w:p w14:paraId="1F25F80B" w14:textId="77777777" w:rsidR="001E1851" w:rsidRDefault="001E1851" w:rsidP="00686961">
      <w:pPr>
        <w:ind w:left="0" w:right="-45"/>
        <w:jc w:val="both"/>
      </w:pPr>
    </w:p>
    <w:p w14:paraId="0EA98183" w14:textId="77777777" w:rsidR="001E1851" w:rsidRDefault="001E1851" w:rsidP="00686961">
      <w:pPr>
        <w:ind w:left="0" w:right="-45"/>
        <w:jc w:val="both"/>
      </w:pPr>
    </w:p>
    <w:p w14:paraId="17DA24F5" w14:textId="77777777" w:rsidR="001E1851" w:rsidRDefault="001E1851" w:rsidP="00686961">
      <w:pPr>
        <w:ind w:left="0" w:right="-45"/>
        <w:jc w:val="both"/>
      </w:pPr>
    </w:p>
    <w:p w14:paraId="26C87E7B" w14:textId="77777777" w:rsidR="001E1851" w:rsidRDefault="001E1851" w:rsidP="00686961">
      <w:pPr>
        <w:ind w:left="0" w:right="-45"/>
        <w:jc w:val="both"/>
      </w:pPr>
    </w:p>
    <w:p w14:paraId="6F5A9FC7" w14:textId="77777777" w:rsidR="00686961" w:rsidRDefault="00686961" w:rsidP="00686961">
      <w:pPr>
        <w:ind w:left="-1365"/>
        <w:jc w:val="center"/>
        <w:rPr>
          <w:b/>
          <w:color w:val="000000"/>
        </w:rPr>
      </w:pPr>
      <w:r w:rsidRPr="000556D8">
        <w:rPr>
          <w:b/>
          <w:color w:val="000000"/>
        </w:rPr>
        <w:t>IZJAV</w:t>
      </w:r>
      <w:r>
        <w:rPr>
          <w:b/>
          <w:color w:val="000000"/>
        </w:rPr>
        <w:t>A</w:t>
      </w:r>
    </w:p>
    <w:p w14:paraId="02B0962C" w14:textId="77777777" w:rsidR="00686961" w:rsidRDefault="00686961" w:rsidP="00686961">
      <w:pPr>
        <w:ind w:left="-1365"/>
        <w:jc w:val="center"/>
        <w:rPr>
          <w:b/>
          <w:color w:val="000000"/>
        </w:rPr>
      </w:pPr>
      <w:r w:rsidRPr="000556D8">
        <w:rPr>
          <w:b/>
          <w:color w:val="000000"/>
        </w:rPr>
        <w:t>o načinu korištenja javne usluge sakupljanja</w:t>
      </w:r>
    </w:p>
    <w:p w14:paraId="4B7DD9A5" w14:textId="77777777" w:rsidR="00686961" w:rsidRPr="000556D8" w:rsidRDefault="00686961" w:rsidP="00686961">
      <w:pPr>
        <w:ind w:left="-1365"/>
        <w:jc w:val="center"/>
        <w:rPr>
          <w:b/>
          <w:color w:val="000000"/>
        </w:rPr>
      </w:pPr>
      <w:r w:rsidRPr="000556D8">
        <w:rPr>
          <w:b/>
          <w:color w:val="000000"/>
        </w:rPr>
        <w:t>komunalnog otpada</w:t>
      </w:r>
    </w:p>
    <w:p w14:paraId="23758ACD" w14:textId="77777777" w:rsidR="00686961" w:rsidRPr="00244A5F" w:rsidRDefault="00686961" w:rsidP="00686961">
      <w:pPr>
        <w:ind w:left="0" w:right="-45"/>
        <w:jc w:val="both"/>
      </w:pPr>
    </w:p>
    <w:p w14:paraId="091DB5F8" w14:textId="77777777" w:rsidR="004D02F6" w:rsidRPr="00244A5F" w:rsidRDefault="004D02F6" w:rsidP="00244A5F">
      <w:pPr>
        <w:jc w:val="both"/>
      </w:pPr>
    </w:p>
    <w:tbl>
      <w:tblPr>
        <w:tblW w:w="8835" w:type="dxa"/>
        <w:jc w:val="center"/>
        <w:tblLook w:val="0400" w:firstRow="0" w:lastRow="0" w:firstColumn="0" w:lastColumn="0" w:noHBand="0" w:noVBand="1"/>
      </w:tblPr>
      <w:tblGrid>
        <w:gridCol w:w="567"/>
        <w:gridCol w:w="3402"/>
        <w:gridCol w:w="2835"/>
        <w:gridCol w:w="2020"/>
        <w:gridCol w:w="11"/>
      </w:tblGrid>
      <w:tr w:rsidR="00686961" w:rsidRPr="00244A5F" w14:paraId="785DA0D0" w14:textId="77777777" w:rsidTr="00686961">
        <w:trPr>
          <w:gridAfter w:val="1"/>
          <w:wAfter w:w="11" w:type="dxa"/>
          <w:trHeight w:val="531"/>
          <w:jc w:val="center"/>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EE463" w14:textId="77777777" w:rsidR="000A072B" w:rsidRPr="00244A5F" w:rsidRDefault="000A072B" w:rsidP="00686961">
            <w:pPr>
              <w:ind w:left="0"/>
            </w:pP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1F7C7964" w14:textId="77777777" w:rsidR="000A072B" w:rsidRPr="00244A5F" w:rsidRDefault="000A072B" w:rsidP="00686961">
            <w:pPr>
              <w:ind w:left="0"/>
            </w:pPr>
            <w:r w:rsidRPr="00244A5F">
              <w:t>Prijedlog davatelja usluge</w:t>
            </w:r>
          </w:p>
        </w:tc>
        <w:tc>
          <w:tcPr>
            <w:tcW w:w="2020" w:type="dxa"/>
            <w:tcBorders>
              <w:top w:val="single" w:sz="4" w:space="0" w:color="000000"/>
              <w:left w:val="nil"/>
              <w:bottom w:val="single" w:sz="4" w:space="0" w:color="000000"/>
              <w:right w:val="single" w:sz="4" w:space="0" w:color="000000"/>
            </w:tcBorders>
            <w:shd w:val="clear" w:color="auto" w:fill="auto"/>
            <w:vAlign w:val="center"/>
          </w:tcPr>
          <w:p w14:paraId="0549B97D" w14:textId="77777777" w:rsidR="000A072B" w:rsidRPr="00244A5F" w:rsidRDefault="000A072B" w:rsidP="00686961">
            <w:pPr>
              <w:ind w:left="0"/>
            </w:pPr>
            <w:r w:rsidRPr="00244A5F">
              <w:t xml:space="preserve">Očitovanje korisnika usluge </w:t>
            </w:r>
            <w:r w:rsidRPr="00244A5F">
              <w:rPr>
                <w:color w:val="000000"/>
              </w:rPr>
              <w:t>ukoliko su podaci točni i ukoliko se slažete sa prijedlogom upišite  (+)</w:t>
            </w:r>
          </w:p>
        </w:tc>
      </w:tr>
      <w:tr w:rsidR="000556D8" w:rsidRPr="00244A5F" w14:paraId="029CFB33" w14:textId="77777777" w:rsidTr="00686961">
        <w:trPr>
          <w:gridAfter w:val="1"/>
          <w:wAfter w:w="11" w:type="dxa"/>
          <w:trHeight w:val="483"/>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14:paraId="3AEF3271" w14:textId="77777777" w:rsidR="000A072B" w:rsidRPr="00244A5F" w:rsidRDefault="000A072B" w:rsidP="00686961">
            <w:pPr>
              <w:ind w:left="0"/>
              <w:rPr>
                <w:b/>
              </w:rPr>
            </w:pPr>
            <w:r w:rsidRPr="00244A5F">
              <w:rPr>
                <w:b/>
              </w:rPr>
              <w:t>1.</w:t>
            </w:r>
          </w:p>
        </w:tc>
        <w:tc>
          <w:tcPr>
            <w:tcW w:w="3402" w:type="dxa"/>
            <w:tcBorders>
              <w:top w:val="nil"/>
              <w:left w:val="nil"/>
              <w:bottom w:val="single" w:sz="4" w:space="0" w:color="000000"/>
              <w:right w:val="single" w:sz="4" w:space="0" w:color="000000"/>
            </w:tcBorders>
            <w:shd w:val="clear" w:color="auto" w:fill="auto"/>
            <w:vAlign w:val="center"/>
          </w:tcPr>
          <w:p w14:paraId="056EDBAA" w14:textId="77777777" w:rsidR="000A072B" w:rsidRPr="00244A5F" w:rsidRDefault="000A072B" w:rsidP="00686961">
            <w:pPr>
              <w:ind w:left="0"/>
            </w:pPr>
            <w:r w:rsidRPr="00244A5F">
              <w:t>Obračunsko mjesto:</w:t>
            </w:r>
            <w:r w:rsidRPr="00244A5F">
              <w:br/>
              <w:t>(adresa nekretnine)</w:t>
            </w:r>
          </w:p>
        </w:tc>
        <w:tc>
          <w:tcPr>
            <w:tcW w:w="2835" w:type="dxa"/>
            <w:tcBorders>
              <w:top w:val="nil"/>
              <w:left w:val="nil"/>
              <w:bottom w:val="single" w:sz="4" w:space="0" w:color="000000"/>
              <w:right w:val="single" w:sz="4" w:space="0" w:color="000000"/>
            </w:tcBorders>
            <w:shd w:val="clear" w:color="auto" w:fill="auto"/>
            <w:vAlign w:val="center"/>
          </w:tcPr>
          <w:p w14:paraId="08EDCE98" w14:textId="77777777" w:rsidR="000A072B" w:rsidRPr="00244A5F" w:rsidRDefault="000A072B" w:rsidP="00686961">
            <w:pPr>
              <w:ind w:left="0"/>
            </w:pPr>
            <w:r w:rsidRPr="00244A5F">
              <w:t> </w:t>
            </w:r>
          </w:p>
        </w:tc>
        <w:tc>
          <w:tcPr>
            <w:tcW w:w="2020" w:type="dxa"/>
            <w:tcBorders>
              <w:top w:val="nil"/>
              <w:left w:val="nil"/>
              <w:bottom w:val="single" w:sz="4" w:space="0" w:color="000000"/>
              <w:right w:val="single" w:sz="4" w:space="0" w:color="000000"/>
            </w:tcBorders>
            <w:shd w:val="clear" w:color="auto" w:fill="auto"/>
            <w:vAlign w:val="center"/>
          </w:tcPr>
          <w:p w14:paraId="261B5BC9" w14:textId="77777777" w:rsidR="000A072B" w:rsidRPr="00244A5F" w:rsidRDefault="000A072B" w:rsidP="00686961">
            <w:pPr>
              <w:ind w:left="0"/>
            </w:pPr>
            <w:r w:rsidRPr="00244A5F">
              <w:t> </w:t>
            </w:r>
          </w:p>
        </w:tc>
      </w:tr>
      <w:tr w:rsidR="000556D8" w:rsidRPr="00244A5F" w14:paraId="40F89CEC" w14:textId="77777777" w:rsidTr="00686961">
        <w:trPr>
          <w:gridAfter w:val="1"/>
          <w:wAfter w:w="11" w:type="dxa"/>
          <w:trHeight w:val="499"/>
          <w:jc w:val="center"/>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14:paraId="5B5D8A73" w14:textId="77777777" w:rsidR="000A072B" w:rsidRPr="00244A5F" w:rsidRDefault="000A072B" w:rsidP="00686961">
            <w:pPr>
              <w:ind w:left="0"/>
              <w:rPr>
                <w:b/>
              </w:rPr>
            </w:pPr>
            <w:r w:rsidRPr="00244A5F">
              <w:rPr>
                <w:b/>
              </w:rPr>
              <w:t>2.</w:t>
            </w:r>
          </w:p>
        </w:tc>
        <w:tc>
          <w:tcPr>
            <w:tcW w:w="3402" w:type="dxa"/>
            <w:tcBorders>
              <w:top w:val="nil"/>
              <w:left w:val="nil"/>
              <w:bottom w:val="single" w:sz="4" w:space="0" w:color="000000"/>
              <w:right w:val="single" w:sz="4" w:space="0" w:color="000000"/>
            </w:tcBorders>
            <w:shd w:val="clear" w:color="auto" w:fill="auto"/>
            <w:vAlign w:val="center"/>
          </w:tcPr>
          <w:p w14:paraId="2E953D17" w14:textId="77777777" w:rsidR="000A072B" w:rsidRPr="00244A5F" w:rsidRDefault="000A072B" w:rsidP="00686961">
            <w:pPr>
              <w:ind w:left="0"/>
            </w:pPr>
            <w:r w:rsidRPr="00244A5F">
              <w:rPr>
                <w:color w:val="000000"/>
              </w:rPr>
              <w:t>Prezime i ime ili Naziv pravne osobe ili fizičke osobe koja obavlja samostalnu djelatnost</w:t>
            </w:r>
          </w:p>
        </w:tc>
        <w:tc>
          <w:tcPr>
            <w:tcW w:w="2835" w:type="dxa"/>
            <w:tcBorders>
              <w:top w:val="nil"/>
              <w:left w:val="nil"/>
              <w:bottom w:val="single" w:sz="4" w:space="0" w:color="000000"/>
              <w:right w:val="single" w:sz="4" w:space="0" w:color="000000"/>
            </w:tcBorders>
            <w:shd w:val="clear" w:color="auto" w:fill="auto"/>
            <w:vAlign w:val="center"/>
          </w:tcPr>
          <w:p w14:paraId="2E5567A2" w14:textId="77777777" w:rsidR="000A072B" w:rsidRPr="00244A5F" w:rsidRDefault="000A072B" w:rsidP="00686961">
            <w:pPr>
              <w:ind w:left="0"/>
            </w:pPr>
            <w:r w:rsidRPr="00244A5F">
              <w:rPr>
                <w:color w:val="000000"/>
              </w:rPr>
              <w:t> </w:t>
            </w:r>
          </w:p>
        </w:tc>
        <w:tc>
          <w:tcPr>
            <w:tcW w:w="2020" w:type="dxa"/>
            <w:tcBorders>
              <w:top w:val="nil"/>
              <w:left w:val="nil"/>
              <w:bottom w:val="single" w:sz="4" w:space="0" w:color="000000"/>
              <w:right w:val="single" w:sz="4" w:space="0" w:color="000000"/>
            </w:tcBorders>
            <w:shd w:val="clear" w:color="auto" w:fill="auto"/>
            <w:vAlign w:val="center"/>
          </w:tcPr>
          <w:p w14:paraId="1D75883F" w14:textId="77777777" w:rsidR="000A072B" w:rsidRPr="00244A5F" w:rsidRDefault="000A072B" w:rsidP="00686961">
            <w:pPr>
              <w:ind w:left="0"/>
            </w:pPr>
            <w:r w:rsidRPr="00244A5F">
              <w:rPr>
                <w:color w:val="000000"/>
              </w:rPr>
              <w:t> </w:t>
            </w:r>
          </w:p>
        </w:tc>
      </w:tr>
      <w:tr w:rsidR="000556D8" w:rsidRPr="00244A5F" w14:paraId="0F07F56E" w14:textId="77777777" w:rsidTr="00686961">
        <w:trPr>
          <w:gridAfter w:val="1"/>
          <w:wAfter w:w="11" w:type="dxa"/>
          <w:trHeight w:val="402"/>
          <w:jc w:val="center"/>
        </w:trPr>
        <w:tc>
          <w:tcPr>
            <w:tcW w:w="567" w:type="dxa"/>
            <w:vMerge/>
            <w:tcBorders>
              <w:top w:val="nil"/>
              <w:left w:val="single" w:sz="4" w:space="0" w:color="000000"/>
              <w:bottom w:val="single" w:sz="4" w:space="0" w:color="000000"/>
              <w:right w:val="single" w:sz="4" w:space="0" w:color="000000"/>
            </w:tcBorders>
            <w:shd w:val="clear" w:color="auto" w:fill="auto"/>
            <w:vAlign w:val="center"/>
          </w:tcPr>
          <w:p w14:paraId="1CA8E0E1" w14:textId="77777777" w:rsidR="000A072B" w:rsidRPr="00244A5F" w:rsidRDefault="000A072B" w:rsidP="00686961">
            <w:pPr>
              <w:rPr>
                <w:b/>
              </w:rPr>
            </w:pPr>
          </w:p>
        </w:tc>
        <w:tc>
          <w:tcPr>
            <w:tcW w:w="3402" w:type="dxa"/>
            <w:tcBorders>
              <w:top w:val="nil"/>
              <w:left w:val="nil"/>
              <w:bottom w:val="single" w:sz="4" w:space="0" w:color="000000"/>
              <w:right w:val="single" w:sz="4" w:space="0" w:color="000000"/>
            </w:tcBorders>
            <w:shd w:val="clear" w:color="auto" w:fill="auto"/>
            <w:vAlign w:val="center"/>
          </w:tcPr>
          <w:p w14:paraId="15C7D4BC" w14:textId="77777777" w:rsidR="000A072B" w:rsidRPr="00244A5F" w:rsidRDefault="000A072B" w:rsidP="00686961">
            <w:pPr>
              <w:ind w:left="0"/>
            </w:pPr>
            <w:r w:rsidRPr="00244A5F">
              <w:rPr>
                <w:color w:val="000000"/>
              </w:rPr>
              <w:t>OIB korisnika</w:t>
            </w:r>
          </w:p>
        </w:tc>
        <w:tc>
          <w:tcPr>
            <w:tcW w:w="2835" w:type="dxa"/>
            <w:tcBorders>
              <w:top w:val="nil"/>
              <w:left w:val="nil"/>
              <w:bottom w:val="single" w:sz="4" w:space="0" w:color="000000"/>
              <w:right w:val="single" w:sz="4" w:space="0" w:color="000000"/>
            </w:tcBorders>
            <w:shd w:val="clear" w:color="auto" w:fill="auto"/>
            <w:vAlign w:val="center"/>
          </w:tcPr>
          <w:p w14:paraId="2E38DE3B" w14:textId="77777777" w:rsidR="000A072B" w:rsidRPr="00244A5F" w:rsidRDefault="000A072B" w:rsidP="00686961">
            <w:pPr>
              <w:ind w:left="0"/>
            </w:pPr>
            <w:r w:rsidRPr="00244A5F">
              <w:rPr>
                <w:color w:val="000000"/>
              </w:rPr>
              <w:t> </w:t>
            </w:r>
          </w:p>
        </w:tc>
        <w:tc>
          <w:tcPr>
            <w:tcW w:w="2020" w:type="dxa"/>
            <w:tcBorders>
              <w:top w:val="nil"/>
              <w:left w:val="nil"/>
              <w:bottom w:val="single" w:sz="4" w:space="0" w:color="000000"/>
              <w:right w:val="single" w:sz="4" w:space="0" w:color="000000"/>
            </w:tcBorders>
            <w:shd w:val="clear" w:color="auto" w:fill="auto"/>
            <w:vAlign w:val="center"/>
          </w:tcPr>
          <w:p w14:paraId="56B23E2C" w14:textId="77777777" w:rsidR="000A072B" w:rsidRPr="00244A5F" w:rsidRDefault="000A072B" w:rsidP="00686961">
            <w:pPr>
              <w:ind w:left="0"/>
            </w:pPr>
            <w:r w:rsidRPr="00244A5F">
              <w:rPr>
                <w:color w:val="000000"/>
              </w:rPr>
              <w:t> </w:t>
            </w:r>
          </w:p>
        </w:tc>
      </w:tr>
      <w:tr w:rsidR="000556D8" w:rsidRPr="00244A5F" w14:paraId="195CFA57" w14:textId="77777777" w:rsidTr="00686961">
        <w:trPr>
          <w:gridAfter w:val="1"/>
          <w:wAfter w:w="11" w:type="dxa"/>
          <w:trHeight w:val="402"/>
          <w:jc w:val="center"/>
        </w:trPr>
        <w:tc>
          <w:tcPr>
            <w:tcW w:w="567" w:type="dxa"/>
            <w:vMerge/>
            <w:tcBorders>
              <w:top w:val="nil"/>
              <w:left w:val="single" w:sz="4" w:space="0" w:color="000000"/>
              <w:bottom w:val="single" w:sz="4" w:space="0" w:color="000000"/>
              <w:right w:val="single" w:sz="4" w:space="0" w:color="000000"/>
            </w:tcBorders>
            <w:shd w:val="clear" w:color="auto" w:fill="auto"/>
            <w:vAlign w:val="center"/>
          </w:tcPr>
          <w:p w14:paraId="3F5F2F77" w14:textId="77777777" w:rsidR="000A072B" w:rsidRPr="00244A5F" w:rsidRDefault="000A072B" w:rsidP="00686961">
            <w:pPr>
              <w:rPr>
                <w:b/>
              </w:rPr>
            </w:pPr>
          </w:p>
        </w:tc>
        <w:tc>
          <w:tcPr>
            <w:tcW w:w="3402" w:type="dxa"/>
            <w:tcBorders>
              <w:top w:val="nil"/>
              <w:left w:val="nil"/>
              <w:bottom w:val="single" w:sz="4" w:space="0" w:color="000000"/>
              <w:right w:val="single" w:sz="4" w:space="0" w:color="000000"/>
            </w:tcBorders>
            <w:shd w:val="clear" w:color="auto" w:fill="auto"/>
            <w:vAlign w:val="center"/>
          </w:tcPr>
          <w:p w14:paraId="41ACAC0A" w14:textId="77777777" w:rsidR="000A072B" w:rsidRPr="00244A5F" w:rsidRDefault="000A072B" w:rsidP="00686961">
            <w:pPr>
              <w:ind w:left="0"/>
            </w:pPr>
            <w:r w:rsidRPr="00244A5F">
              <w:rPr>
                <w:color w:val="000000"/>
              </w:rPr>
              <w:t>Adresa prebivališta / sjedišta korisnika</w:t>
            </w:r>
          </w:p>
        </w:tc>
        <w:tc>
          <w:tcPr>
            <w:tcW w:w="2835" w:type="dxa"/>
            <w:tcBorders>
              <w:top w:val="nil"/>
              <w:left w:val="nil"/>
              <w:bottom w:val="single" w:sz="4" w:space="0" w:color="000000"/>
              <w:right w:val="single" w:sz="4" w:space="0" w:color="000000"/>
            </w:tcBorders>
            <w:shd w:val="clear" w:color="auto" w:fill="auto"/>
            <w:vAlign w:val="center"/>
          </w:tcPr>
          <w:p w14:paraId="1850E43C" w14:textId="77777777" w:rsidR="000A072B" w:rsidRPr="00244A5F" w:rsidRDefault="000A072B" w:rsidP="00686961">
            <w:pPr>
              <w:ind w:left="0"/>
            </w:pPr>
            <w:r w:rsidRPr="00244A5F">
              <w:rPr>
                <w:color w:val="000000"/>
              </w:rPr>
              <w:t> </w:t>
            </w:r>
          </w:p>
        </w:tc>
        <w:tc>
          <w:tcPr>
            <w:tcW w:w="2020" w:type="dxa"/>
            <w:tcBorders>
              <w:top w:val="nil"/>
              <w:left w:val="nil"/>
              <w:bottom w:val="single" w:sz="4" w:space="0" w:color="000000"/>
              <w:right w:val="single" w:sz="4" w:space="0" w:color="000000"/>
            </w:tcBorders>
            <w:shd w:val="clear" w:color="auto" w:fill="auto"/>
            <w:vAlign w:val="center"/>
          </w:tcPr>
          <w:p w14:paraId="72509B26" w14:textId="77777777" w:rsidR="000A072B" w:rsidRPr="00244A5F" w:rsidRDefault="000A072B" w:rsidP="00686961">
            <w:pPr>
              <w:ind w:left="0"/>
            </w:pPr>
            <w:r w:rsidRPr="00244A5F">
              <w:rPr>
                <w:color w:val="000000"/>
              </w:rPr>
              <w:t> </w:t>
            </w:r>
          </w:p>
        </w:tc>
      </w:tr>
      <w:tr w:rsidR="000556D8" w:rsidRPr="00244A5F" w14:paraId="3843C7EC" w14:textId="77777777" w:rsidTr="00686961">
        <w:trPr>
          <w:gridAfter w:val="1"/>
          <w:wAfter w:w="11" w:type="dxa"/>
          <w:trHeight w:val="499"/>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14:paraId="1EFCA710" w14:textId="5AB0892F" w:rsidR="000A072B" w:rsidRPr="00244A5F" w:rsidRDefault="000A072B" w:rsidP="00686961">
            <w:pPr>
              <w:ind w:left="0"/>
              <w:rPr>
                <w:b/>
              </w:rPr>
            </w:pPr>
            <w:r w:rsidRPr="00244A5F">
              <w:rPr>
                <w:b/>
              </w:rPr>
              <w:t>3</w:t>
            </w:r>
            <w:r w:rsidR="000556D8">
              <w:rPr>
                <w:b/>
              </w:rPr>
              <w:t>.</w:t>
            </w:r>
          </w:p>
        </w:tc>
        <w:tc>
          <w:tcPr>
            <w:tcW w:w="3402" w:type="dxa"/>
            <w:tcBorders>
              <w:top w:val="nil"/>
              <w:left w:val="nil"/>
              <w:bottom w:val="single" w:sz="4" w:space="0" w:color="000000"/>
              <w:right w:val="single" w:sz="4" w:space="0" w:color="000000"/>
            </w:tcBorders>
            <w:shd w:val="clear" w:color="auto" w:fill="auto"/>
            <w:vAlign w:val="center"/>
          </w:tcPr>
          <w:p w14:paraId="5DA1C0EA" w14:textId="77777777" w:rsidR="000A072B" w:rsidRPr="00244A5F" w:rsidRDefault="000A072B" w:rsidP="00686961">
            <w:pPr>
              <w:ind w:left="0"/>
              <w:rPr>
                <w:color w:val="000000"/>
              </w:rPr>
            </w:pPr>
            <w:r w:rsidRPr="00244A5F">
              <w:rPr>
                <w:color w:val="000000"/>
              </w:rPr>
              <w:t>Kategorija korisnika javne usluge:</w:t>
            </w:r>
          </w:p>
        </w:tc>
        <w:tc>
          <w:tcPr>
            <w:tcW w:w="2835" w:type="dxa"/>
            <w:tcBorders>
              <w:top w:val="nil"/>
              <w:left w:val="nil"/>
              <w:bottom w:val="single" w:sz="4" w:space="0" w:color="000000"/>
              <w:right w:val="single" w:sz="4" w:space="0" w:color="000000"/>
            </w:tcBorders>
            <w:shd w:val="clear" w:color="auto" w:fill="auto"/>
            <w:vAlign w:val="center"/>
          </w:tcPr>
          <w:p w14:paraId="2172C260" w14:textId="77777777" w:rsidR="000A072B" w:rsidRPr="00244A5F" w:rsidRDefault="000A072B" w:rsidP="00686961">
            <w:pPr>
              <w:ind w:left="0"/>
              <w:rPr>
                <w:color w:val="000000"/>
              </w:rPr>
            </w:pPr>
          </w:p>
        </w:tc>
        <w:tc>
          <w:tcPr>
            <w:tcW w:w="2020" w:type="dxa"/>
            <w:tcBorders>
              <w:top w:val="nil"/>
              <w:left w:val="nil"/>
              <w:bottom w:val="single" w:sz="4" w:space="0" w:color="000000"/>
              <w:right w:val="single" w:sz="4" w:space="0" w:color="000000"/>
            </w:tcBorders>
            <w:shd w:val="clear" w:color="auto" w:fill="auto"/>
            <w:vAlign w:val="center"/>
          </w:tcPr>
          <w:p w14:paraId="4A97AFE5" w14:textId="77777777" w:rsidR="000A072B" w:rsidRPr="00244A5F" w:rsidRDefault="000A072B" w:rsidP="00686961">
            <w:pPr>
              <w:ind w:left="0"/>
              <w:rPr>
                <w:color w:val="000000"/>
              </w:rPr>
            </w:pPr>
          </w:p>
        </w:tc>
      </w:tr>
      <w:tr w:rsidR="000556D8" w:rsidRPr="00244A5F" w14:paraId="39CB4210" w14:textId="77777777" w:rsidTr="00686961">
        <w:trPr>
          <w:gridAfter w:val="1"/>
          <w:wAfter w:w="11" w:type="dxa"/>
          <w:trHeight w:val="499"/>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14:paraId="1B597982" w14:textId="77777777" w:rsidR="000A072B" w:rsidRPr="00244A5F" w:rsidRDefault="000A072B" w:rsidP="00686961">
            <w:pPr>
              <w:ind w:left="0"/>
              <w:rPr>
                <w:b/>
              </w:rPr>
            </w:pPr>
            <w:r w:rsidRPr="00244A5F">
              <w:rPr>
                <w:b/>
              </w:rPr>
              <w:t>4.</w:t>
            </w:r>
          </w:p>
        </w:tc>
        <w:tc>
          <w:tcPr>
            <w:tcW w:w="3402" w:type="dxa"/>
            <w:tcBorders>
              <w:top w:val="nil"/>
              <w:left w:val="nil"/>
              <w:bottom w:val="single" w:sz="4" w:space="0" w:color="000000"/>
              <w:right w:val="single" w:sz="4" w:space="0" w:color="000000"/>
            </w:tcBorders>
            <w:shd w:val="clear" w:color="auto" w:fill="auto"/>
            <w:vAlign w:val="center"/>
          </w:tcPr>
          <w:p w14:paraId="529742B9" w14:textId="77777777" w:rsidR="000A072B" w:rsidRPr="00244A5F" w:rsidRDefault="000A072B" w:rsidP="00686961">
            <w:pPr>
              <w:ind w:left="0"/>
            </w:pPr>
            <w:r w:rsidRPr="00244A5F">
              <w:rPr>
                <w:color w:val="000000"/>
              </w:rPr>
              <w:t xml:space="preserve">Mjesto primopredaje </w:t>
            </w:r>
            <w:r w:rsidRPr="00244A5F">
              <w:rPr>
                <w:color w:val="000000"/>
              </w:rPr>
              <w:br/>
              <w:t>(lokacija spremnika kod korisnika)</w:t>
            </w:r>
          </w:p>
        </w:tc>
        <w:tc>
          <w:tcPr>
            <w:tcW w:w="2835" w:type="dxa"/>
            <w:tcBorders>
              <w:top w:val="nil"/>
              <w:left w:val="nil"/>
              <w:bottom w:val="single" w:sz="4" w:space="0" w:color="000000"/>
              <w:right w:val="single" w:sz="4" w:space="0" w:color="000000"/>
            </w:tcBorders>
            <w:shd w:val="clear" w:color="auto" w:fill="auto"/>
            <w:vAlign w:val="center"/>
          </w:tcPr>
          <w:p w14:paraId="0FE78C86" w14:textId="77777777" w:rsidR="000A072B" w:rsidRPr="00244A5F" w:rsidRDefault="000A072B" w:rsidP="00686961">
            <w:pPr>
              <w:ind w:left="0"/>
            </w:pPr>
            <w:r w:rsidRPr="00244A5F">
              <w:rPr>
                <w:color w:val="000000"/>
              </w:rPr>
              <w:t> </w:t>
            </w:r>
          </w:p>
        </w:tc>
        <w:tc>
          <w:tcPr>
            <w:tcW w:w="2020" w:type="dxa"/>
            <w:tcBorders>
              <w:top w:val="nil"/>
              <w:left w:val="nil"/>
              <w:bottom w:val="single" w:sz="4" w:space="0" w:color="000000"/>
              <w:right w:val="single" w:sz="4" w:space="0" w:color="000000"/>
            </w:tcBorders>
            <w:shd w:val="clear" w:color="auto" w:fill="auto"/>
            <w:vAlign w:val="center"/>
          </w:tcPr>
          <w:p w14:paraId="4106B7F0" w14:textId="77777777" w:rsidR="000A072B" w:rsidRPr="00244A5F" w:rsidRDefault="000A072B" w:rsidP="00686961">
            <w:pPr>
              <w:ind w:left="0"/>
            </w:pPr>
            <w:r w:rsidRPr="00244A5F">
              <w:rPr>
                <w:color w:val="000000"/>
              </w:rPr>
              <w:t> </w:t>
            </w:r>
          </w:p>
        </w:tc>
      </w:tr>
      <w:tr w:rsidR="000556D8" w:rsidRPr="00244A5F" w14:paraId="0107B8EF" w14:textId="77777777" w:rsidTr="00686961">
        <w:trPr>
          <w:gridAfter w:val="1"/>
          <w:wAfter w:w="11" w:type="dxa"/>
          <w:trHeight w:val="483"/>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14:paraId="45B22B6A" w14:textId="77777777" w:rsidR="000A072B" w:rsidRPr="00244A5F" w:rsidRDefault="000A072B" w:rsidP="00686961">
            <w:pPr>
              <w:ind w:left="0"/>
              <w:rPr>
                <w:b/>
              </w:rPr>
            </w:pPr>
            <w:r w:rsidRPr="00244A5F">
              <w:rPr>
                <w:b/>
              </w:rPr>
              <w:t>5.</w:t>
            </w:r>
          </w:p>
        </w:tc>
        <w:tc>
          <w:tcPr>
            <w:tcW w:w="3402" w:type="dxa"/>
            <w:tcBorders>
              <w:top w:val="nil"/>
              <w:left w:val="nil"/>
              <w:bottom w:val="single" w:sz="4" w:space="0" w:color="000000"/>
              <w:right w:val="single" w:sz="4" w:space="0" w:color="000000"/>
            </w:tcBorders>
            <w:shd w:val="clear" w:color="auto" w:fill="auto"/>
            <w:vAlign w:val="center"/>
          </w:tcPr>
          <w:p w14:paraId="5F3865E9" w14:textId="77777777" w:rsidR="000A072B" w:rsidRPr="00244A5F" w:rsidRDefault="000A072B" w:rsidP="00686961">
            <w:pPr>
              <w:ind w:left="0"/>
            </w:pPr>
            <w:r w:rsidRPr="00244A5F">
              <w:rPr>
                <w:color w:val="000000"/>
              </w:rPr>
              <w:t>Udio u korištenju spremnika</w:t>
            </w:r>
          </w:p>
        </w:tc>
        <w:tc>
          <w:tcPr>
            <w:tcW w:w="2835" w:type="dxa"/>
            <w:tcBorders>
              <w:top w:val="nil"/>
              <w:left w:val="nil"/>
              <w:bottom w:val="single" w:sz="4" w:space="0" w:color="000000"/>
              <w:right w:val="single" w:sz="4" w:space="0" w:color="000000"/>
            </w:tcBorders>
            <w:shd w:val="clear" w:color="auto" w:fill="auto"/>
            <w:vAlign w:val="center"/>
          </w:tcPr>
          <w:p w14:paraId="11AA84C6" w14:textId="77777777" w:rsidR="000A072B" w:rsidRPr="00244A5F" w:rsidRDefault="000A072B" w:rsidP="00686961">
            <w:pPr>
              <w:ind w:left="0"/>
            </w:pPr>
            <w:r w:rsidRPr="00244A5F">
              <w:rPr>
                <w:color w:val="000000"/>
              </w:rPr>
              <w:t> </w:t>
            </w:r>
          </w:p>
        </w:tc>
        <w:tc>
          <w:tcPr>
            <w:tcW w:w="2020" w:type="dxa"/>
            <w:tcBorders>
              <w:top w:val="nil"/>
              <w:left w:val="nil"/>
              <w:bottom w:val="single" w:sz="4" w:space="0" w:color="000000"/>
              <w:right w:val="single" w:sz="4" w:space="0" w:color="000000"/>
            </w:tcBorders>
            <w:shd w:val="clear" w:color="auto" w:fill="auto"/>
            <w:vAlign w:val="center"/>
          </w:tcPr>
          <w:p w14:paraId="55B44D56" w14:textId="77777777" w:rsidR="000A072B" w:rsidRPr="00244A5F" w:rsidRDefault="000A072B" w:rsidP="00686961">
            <w:pPr>
              <w:ind w:left="0"/>
            </w:pPr>
            <w:r w:rsidRPr="00244A5F">
              <w:rPr>
                <w:color w:val="000000"/>
              </w:rPr>
              <w:t> </w:t>
            </w:r>
          </w:p>
        </w:tc>
      </w:tr>
      <w:tr w:rsidR="00686961" w:rsidRPr="00244A5F" w14:paraId="6E372537" w14:textId="77777777" w:rsidTr="00686961">
        <w:trPr>
          <w:gridAfter w:val="1"/>
          <w:wAfter w:w="11" w:type="dxa"/>
          <w:trHeight w:val="483"/>
          <w:jc w:val="center"/>
        </w:trPr>
        <w:tc>
          <w:tcPr>
            <w:tcW w:w="567" w:type="dxa"/>
            <w:tcBorders>
              <w:top w:val="nil"/>
              <w:left w:val="single" w:sz="4" w:space="0" w:color="000000"/>
              <w:bottom w:val="single" w:sz="4" w:space="0" w:color="auto"/>
              <w:right w:val="single" w:sz="4" w:space="0" w:color="000000"/>
            </w:tcBorders>
            <w:shd w:val="clear" w:color="auto" w:fill="auto"/>
            <w:vAlign w:val="center"/>
          </w:tcPr>
          <w:p w14:paraId="204E5063" w14:textId="77777777" w:rsidR="000A072B" w:rsidRPr="00244A5F" w:rsidRDefault="000A072B" w:rsidP="00686961">
            <w:pPr>
              <w:ind w:left="0"/>
              <w:rPr>
                <w:b/>
              </w:rPr>
            </w:pPr>
            <w:r w:rsidRPr="00244A5F">
              <w:rPr>
                <w:b/>
              </w:rPr>
              <w:t>6.</w:t>
            </w:r>
          </w:p>
        </w:tc>
        <w:tc>
          <w:tcPr>
            <w:tcW w:w="8257" w:type="dxa"/>
            <w:gridSpan w:val="3"/>
            <w:tcBorders>
              <w:top w:val="nil"/>
              <w:left w:val="nil"/>
              <w:bottom w:val="single" w:sz="4" w:space="0" w:color="000000"/>
              <w:right w:val="single" w:sz="4" w:space="0" w:color="000000"/>
            </w:tcBorders>
            <w:shd w:val="clear" w:color="auto" w:fill="auto"/>
            <w:vAlign w:val="center"/>
          </w:tcPr>
          <w:p w14:paraId="776EBC35" w14:textId="77777777" w:rsidR="000A072B" w:rsidRPr="00244A5F" w:rsidRDefault="000A072B" w:rsidP="00686961">
            <w:pPr>
              <w:ind w:left="0"/>
              <w:rPr>
                <w:b/>
              </w:rPr>
            </w:pPr>
            <w:r w:rsidRPr="00244A5F">
              <w:rPr>
                <w:b/>
                <w:color w:val="000000"/>
              </w:rPr>
              <w:t>VRSTA, ZAPREMINA I KOLIČINA SPREMNIKA</w:t>
            </w:r>
          </w:p>
        </w:tc>
      </w:tr>
      <w:tr w:rsidR="00686961" w:rsidRPr="00244A5F" w14:paraId="7B8AF5F9" w14:textId="77777777" w:rsidTr="00686961">
        <w:trPr>
          <w:gridAfter w:val="1"/>
          <w:wAfter w:w="11" w:type="dxa"/>
          <w:trHeight w:val="322"/>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14EA921C" w14:textId="47335A48" w:rsidR="000A072B" w:rsidRPr="00244A5F" w:rsidRDefault="000A072B" w:rsidP="00686961">
            <w:pPr>
              <w:ind w:left="0"/>
              <w:rPr>
                <w:b/>
              </w:rPr>
            </w:pPr>
            <w:r w:rsidRPr="00244A5F">
              <w:rPr>
                <w:b/>
              </w:rPr>
              <w:t>A</w:t>
            </w:r>
          </w:p>
        </w:tc>
        <w:tc>
          <w:tcPr>
            <w:tcW w:w="8257" w:type="dxa"/>
            <w:gridSpan w:val="3"/>
            <w:tcBorders>
              <w:top w:val="nil"/>
              <w:left w:val="single" w:sz="4" w:space="0" w:color="auto"/>
              <w:bottom w:val="single" w:sz="4" w:space="0" w:color="000000"/>
              <w:right w:val="single" w:sz="4" w:space="0" w:color="000000"/>
            </w:tcBorders>
            <w:shd w:val="clear" w:color="auto" w:fill="auto"/>
            <w:vAlign w:val="center"/>
          </w:tcPr>
          <w:p w14:paraId="05F3F858" w14:textId="77777777" w:rsidR="000A072B" w:rsidRPr="00244A5F" w:rsidRDefault="000A072B" w:rsidP="00686961">
            <w:pPr>
              <w:ind w:left="0"/>
              <w:rPr>
                <w:b/>
              </w:rPr>
            </w:pPr>
            <w:r w:rsidRPr="00244A5F">
              <w:rPr>
                <w:b/>
                <w:color w:val="000000"/>
              </w:rPr>
              <w:t>ZA INDIVIDUALNE KORISNIKE</w:t>
            </w:r>
          </w:p>
        </w:tc>
      </w:tr>
      <w:tr w:rsidR="000556D8" w:rsidRPr="00244A5F" w14:paraId="054DB1A8" w14:textId="77777777" w:rsidTr="00686961">
        <w:trPr>
          <w:gridAfter w:val="1"/>
          <w:wAfter w:w="11" w:type="dxa"/>
          <w:trHeight w:val="338"/>
          <w:jc w:val="center"/>
        </w:trPr>
        <w:tc>
          <w:tcPr>
            <w:tcW w:w="567" w:type="dxa"/>
            <w:vMerge/>
            <w:tcBorders>
              <w:left w:val="single" w:sz="4" w:space="0" w:color="auto"/>
              <w:right w:val="single" w:sz="4" w:space="0" w:color="auto"/>
            </w:tcBorders>
            <w:shd w:val="clear" w:color="auto" w:fill="auto"/>
            <w:vAlign w:val="center"/>
          </w:tcPr>
          <w:p w14:paraId="1D0B3F87" w14:textId="77777777" w:rsidR="000A072B" w:rsidRPr="00244A5F" w:rsidRDefault="000A072B" w:rsidP="00686961">
            <w:pPr>
              <w:rPr>
                <w:b/>
              </w:rPr>
            </w:pPr>
          </w:p>
        </w:tc>
        <w:tc>
          <w:tcPr>
            <w:tcW w:w="3402" w:type="dxa"/>
            <w:tcBorders>
              <w:top w:val="nil"/>
              <w:left w:val="single" w:sz="4" w:space="0" w:color="auto"/>
              <w:bottom w:val="single" w:sz="4" w:space="0" w:color="000000"/>
              <w:right w:val="single" w:sz="4" w:space="0" w:color="000000"/>
            </w:tcBorders>
            <w:shd w:val="clear" w:color="auto" w:fill="auto"/>
            <w:vAlign w:val="center"/>
          </w:tcPr>
          <w:p w14:paraId="5390F170" w14:textId="77777777" w:rsidR="000A072B" w:rsidRPr="00244A5F" w:rsidRDefault="000A072B" w:rsidP="00686961">
            <w:pPr>
              <w:ind w:left="0"/>
            </w:pPr>
            <w:r w:rsidRPr="00244A5F">
              <w:rPr>
                <w:color w:val="000000"/>
              </w:rPr>
              <w:t>spremnik za miješani komunalni otpad</w:t>
            </w:r>
          </w:p>
        </w:tc>
        <w:tc>
          <w:tcPr>
            <w:tcW w:w="2835" w:type="dxa"/>
            <w:tcBorders>
              <w:top w:val="nil"/>
              <w:left w:val="nil"/>
              <w:bottom w:val="single" w:sz="4" w:space="0" w:color="000000"/>
              <w:right w:val="single" w:sz="4" w:space="0" w:color="000000"/>
            </w:tcBorders>
            <w:shd w:val="clear" w:color="auto" w:fill="auto"/>
            <w:vAlign w:val="center"/>
          </w:tcPr>
          <w:p w14:paraId="7A8B35E4" w14:textId="77777777" w:rsidR="000A072B" w:rsidRPr="00244A5F" w:rsidRDefault="000A072B" w:rsidP="00686961">
            <w:pPr>
              <w:ind w:left="0"/>
            </w:pPr>
            <w:r w:rsidRPr="00244A5F">
              <w:rPr>
                <w:color w:val="000000"/>
              </w:rPr>
              <w:t> </w:t>
            </w:r>
          </w:p>
        </w:tc>
        <w:tc>
          <w:tcPr>
            <w:tcW w:w="2020" w:type="dxa"/>
            <w:tcBorders>
              <w:top w:val="nil"/>
              <w:left w:val="nil"/>
              <w:bottom w:val="single" w:sz="4" w:space="0" w:color="000000"/>
              <w:right w:val="single" w:sz="4" w:space="0" w:color="000000"/>
            </w:tcBorders>
            <w:shd w:val="clear" w:color="auto" w:fill="auto"/>
            <w:vAlign w:val="center"/>
          </w:tcPr>
          <w:p w14:paraId="499F74B9" w14:textId="77777777" w:rsidR="000A072B" w:rsidRPr="00244A5F" w:rsidRDefault="000A072B" w:rsidP="00686961">
            <w:pPr>
              <w:ind w:left="0"/>
            </w:pPr>
            <w:r w:rsidRPr="00244A5F">
              <w:rPr>
                <w:color w:val="000000"/>
              </w:rPr>
              <w:t> </w:t>
            </w:r>
          </w:p>
        </w:tc>
      </w:tr>
      <w:tr w:rsidR="000556D8" w:rsidRPr="00244A5F" w14:paraId="722069D9" w14:textId="77777777" w:rsidTr="00686961">
        <w:trPr>
          <w:gridAfter w:val="1"/>
          <w:wAfter w:w="11" w:type="dxa"/>
          <w:trHeight w:val="338"/>
          <w:jc w:val="center"/>
        </w:trPr>
        <w:tc>
          <w:tcPr>
            <w:tcW w:w="567" w:type="dxa"/>
            <w:vMerge/>
            <w:tcBorders>
              <w:left w:val="single" w:sz="4" w:space="0" w:color="auto"/>
              <w:right w:val="single" w:sz="4" w:space="0" w:color="auto"/>
            </w:tcBorders>
            <w:shd w:val="clear" w:color="auto" w:fill="auto"/>
            <w:vAlign w:val="center"/>
          </w:tcPr>
          <w:p w14:paraId="10A52259" w14:textId="77777777" w:rsidR="000A072B" w:rsidRPr="00244A5F" w:rsidRDefault="000A072B" w:rsidP="00686961">
            <w:pPr>
              <w:rPr>
                <w:b/>
              </w:rPr>
            </w:pPr>
          </w:p>
        </w:tc>
        <w:tc>
          <w:tcPr>
            <w:tcW w:w="3402" w:type="dxa"/>
            <w:tcBorders>
              <w:top w:val="nil"/>
              <w:left w:val="single" w:sz="4" w:space="0" w:color="auto"/>
              <w:bottom w:val="single" w:sz="4" w:space="0" w:color="000000"/>
              <w:right w:val="single" w:sz="4" w:space="0" w:color="000000"/>
            </w:tcBorders>
            <w:shd w:val="clear" w:color="auto" w:fill="auto"/>
            <w:vAlign w:val="center"/>
          </w:tcPr>
          <w:p w14:paraId="2A23592B" w14:textId="77777777" w:rsidR="000A072B" w:rsidRPr="00244A5F" w:rsidRDefault="000A072B" w:rsidP="00686961">
            <w:pPr>
              <w:ind w:left="0"/>
            </w:pPr>
            <w:r w:rsidRPr="00244A5F">
              <w:t>spremnik za biootpad</w:t>
            </w:r>
          </w:p>
        </w:tc>
        <w:tc>
          <w:tcPr>
            <w:tcW w:w="2835" w:type="dxa"/>
            <w:tcBorders>
              <w:top w:val="nil"/>
              <w:left w:val="nil"/>
              <w:bottom w:val="single" w:sz="4" w:space="0" w:color="000000"/>
              <w:right w:val="single" w:sz="4" w:space="0" w:color="000000"/>
            </w:tcBorders>
            <w:shd w:val="clear" w:color="auto" w:fill="auto"/>
            <w:vAlign w:val="center"/>
          </w:tcPr>
          <w:p w14:paraId="2920A03D" w14:textId="77777777" w:rsidR="000A072B" w:rsidRPr="00244A5F" w:rsidRDefault="000A072B" w:rsidP="00686961">
            <w:pPr>
              <w:ind w:left="0"/>
            </w:pPr>
            <w:r w:rsidRPr="00244A5F">
              <w:rPr>
                <w:color w:val="000000"/>
              </w:rPr>
              <w:t> </w:t>
            </w:r>
          </w:p>
        </w:tc>
        <w:tc>
          <w:tcPr>
            <w:tcW w:w="2020" w:type="dxa"/>
            <w:tcBorders>
              <w:top w:val="nil"/>
              <w:left w:val="nil"/>
              <w:bottom w:val="single" w:sz="4" w:space="0" w:color="000000"/>
              <w:right w:val="single" w:sz="4" w:space="0" w:color="000000"/>
            </w:tcBorders>
            <w:shd w:val="clear" w:color="auto" w:fill="auto"/>
            <w:vAlign w:val="center"/>
          </w:tcPr>
          <w:p w14:paraId="63B000ED" w14:textId="77777777" w:rsidR="000A072B" w:rsidRPr="00244A5F" w:rsidRDefault="000A072B" w:rsidP="00686961">
            <w:pPr>
              <w:ind w:left="0"/>
            </w:pPr>
            <w:r w:rsidRPr="00244A5F">
              <w:rPr>
                <w:color w:val="000000"/>
              </w:rPr>
              <w:t> </w:t>
            </w:r>
          </w:p>
        </w:tc>
      </w:tr>
      <w:tr w:rsidR="000556D8" w:rsidRPr="00244A5F" w14:paraId="0E3F0A86" w14:textId="77777777" w:rsidTr="00686961">
        <w:trPr>
          <w:gridAfter w:val="1"/>
          <w:wAfter w:w="11" w:type="dxa"/>
          <w:trHeight w:val="338"/>
          <w:jc w:val="center"/>
        </w:trPr>
        <w:tc>
          <w:tcPr>
            <w:tcW w:w="567" w:type="dxa"/>
            <w:vMerge/>
            <w:tcBorders>
              <w:left w:val="single" w:sz="4" w:space="0" w:color="auto"/>
              <w:right w:val="single" w:sz="4" w:space="0" w:color="auto"/>
            </w:tcBorders>
            <w:shd w:val="clear" w:color="auto" w:fill="auto"/>
            <w:vAlign w:val="center"/>
          </w:tcPr>
          <w:p w14:paraId="60899D4B" w14:textId="77777777" w:rsidR="000A072B" w:rsidRPr="00244A5F" w:rsidRDefault="000A072B" w:rsidP="00686961">
            <w:pPr>
              <w:rPr>
                <w:b/>
              </w:rPr>
            </w:pPr>
          </w:p>
        </w:tc>
        <w:tc>
          <w:tcPr>
            <w:tcW w:w="3402" w:type="dxa"/>
            <w:tcBorders>
              <w:top w:val="nil"/>
              <w:left w:val="single" w:sz="4" w:space="0" w:color="auto"/>
              <w:bottom w:val="single" w:sz="4" w:space="0" w:color="000000"/>
              <w:right w:val="single" w:sz="4" w:space="0" w:color="000000"/>
            </w:tcBorders>
            <w:shd w:val="clear" w:color="auto" w:fill="auto"/>
            <w:vAlign w:val="center"/>
          </w:tcPr>
          <w:p w14:paraId="1A644301" w14:textId="77777777" w:rsidR="000A072B" w:rsidRPr="00244A5F" w:rsidRDefault="000A072B" w:rsidP="00686961">
            <w:pPr>
              <w:ind w:left="0"/>
              <w:rPr>
                <w:color w:val="000000"/>
              </w:rPr>
            </w:pPr>
            <w:r w:rsidRPr="00244A5F">
              <w:rPr>
                <w:color w:val="000000"/>
              </w:rPr>
              <w:t>spremnik za papir</w:t>
            </w:r>
          </w:p>
        </w:tc>
        <w:tc>
          <w:tcPr>
            <w:tcW w:w="2835" w:type="dxa"/>
            <w:tcBorders>
              <w:top w:val="nil"/>
              <w:left w:val="nil"/>
              <w:bottom w:val="single" w:sz="4" w:space="0" w:color="000000"/>
              <w:right w:val="single" w:sz="4" w:space="0" w:color="000000"/>
            </w:tcBorders>
            <w:shd w:val="clear" w:color="auto" w:fill="auto"/>
            <w:vAlign w:val="center"/>
          </w:tcPr>
          <w:p w14:paraId="136B4167" w14:textId="77777777" w:rsidR="000A072B" w:rsidRPr="00244A5F" w:rsidRDefault="000A072B" w:rsidP="00686961">
            <w:pPr>
              <w:ind w:left="0"/>
              <w:rPr>
                <w:color w:val="000000"/>
              </w:rPr>
            </w:pPr>
          </w:p>
        </w:tc>
        <w:tc>
          <w:tcPr>
            <w:tcW w:w="2020" w:type="dxa"/>
            <w:tcBorders>
              <w:top w:val="nil"/>
              <w:left w:val="nil"/>
              <w:bottom w:val="single" w:sz="4" w:space="0" w:color="000000"/>
              <w:right w:val="single" w:sz="4" w:space="0" w:color="000000"/>
            </w:tcBorders>
            <w:shd w:val="clear" w:color="auto" w:fill="auto"/>
            <w:vAlign w:val="center"/>
          </w:tcPr>
          <w:p w14:paraId="14B8BD33" w14:textId="77777777" w:rsidR="000A072B" w:rsidRPr="00244A5F" w:rsidRDefault="000A072B" w:rsidP="00686961">
            <w:pPr>
              <w:ind w:left="0"/>
              <w:rPr>
                <w:color w:val="000000"/>
              </w:rPr>
            </w:pPr>
          </w:p>
        </w:tc>
      </w:tr>
      <w:tr w:rsidR="000556D8" w:rsidRPr="00244A5F" w14:paraId="2CD5E70E" w14:textId="77777777" w:rsidTr="00686961">
        <w:trPr>
          <w:gridAfter w:val="1"/>
          <w:wAfter w:w="11" w:type="dxa"/>
          <w:trHeight w:val="338"/>
          <w:jc w:val="center"/>
        </w:trPr>
        <w:tc>
          <w:tcPr>
            <w:tcW w:w="567" w:type="dxa"/>
            <w:vMerge/>
            <w:tcBorders>
              <w:left w:val="single" w:sz="4" w:space="0" w:color="auto"/>
              <w:right w:val="single" w:sz="4" w:space="0" w:color="auto"/>
            </w:tcBorders>
            <w:shd w:val="clear" w:color="auto" w:fill="auto"/>
            <w:vAlign w:val="center"/>
          </w:tcPr>
          <w:p w14:paraId="2383649D" w14:textId="77777777" w:rsidR="000A072B" w:rsidRPr="00244A5F" w:rsidRDefault="000A072B" w:rsidP="00686961">
            <w:pPr>
              <w:rPr>
                <w:b/>
              </w:rPr>
            </w:pPr>
          </w:p>
        </w:tc>
        <w:tc>
          <w:tcPr>
            <w:tcW w:w="3402" w:type="dxa"/>
            <w:tcBorders>
              <w:top w:val="nil"/>
              <w:left w:val="single" w:sz="4" w:space="0" w:color="auto"/>
              <w:bottom w:val="single" w:sz="4" w:space="0" w:color="000000"/>
              <w:right w:val="single" w:sz="4" w:space="0" w:color="000000"/>
            </w:tcBorders>
            <w:shd w:val="clear" w:color="auto" w:fill="auto"/>
            <w:vAlign w:val="center"/>
          </w:tcPr>
          <w:p w14:paraId="02B79BC7" w14:textId="77777777" w:rsidR="000A072B" w:rsidRPr="00244A5F" w:rsidRDefault="000A072B" w:rsidP="00686961">
            <w:pPr>
              <w:snapToGrid w:val="0"/>
              <w:ind w:left="0"/>
              <w:rPr>
                <w:color w:val="000000"/>
              </w:rPr>
            </w:pPr>
            <w:r w:rsidRPr="00244A5F">
              <w:rPr>
                <w:color w:val="000000"/>
              </w:rPr>
              <w:t>spremnik za plastiku</w:t>
            </w:r>
          </w:p>
        </w:tc>
        <w:tc>
          <w:tcPr>
            <w:tcW w:w="2835" w:type="dxa"/>
            <w:tcBorders>
              <w:top w:val="nil"/>
              <w:left w:val="nil"/>
              <w:bottom w:val="single" w:sz="4" w:space="0" w:color="000000"/>
              <w:right w:val="single" w:sz="4" w:space="0" w:color="000000"/>
            </w:tcBorders>
            <w:shd w:val="clear" w:color="auto" w:fill="auto"/>
            <w:vAlign w:val="center"/>
          </w:tcPr>
          <w:p w14:paraId="58DFD25F" w14:textId="77777777" w:rsidR="000A072B" w:rsidRPr="00244A5F" w:rsidRDefault="000A072B" w:rsidP="00686961">
            <w:pPr>
              <w:ind w:left="0"/>
              <w:rPr>
                <w:color w:val="000000"/>
              </w:rPr>
            </w:pPr>
          </w:p>
        </w:tc>
        <w:tc>
          <w:tcPr>
            <w:tcW w:w="2020" w:type="dxa"/>
            <w:tcBorders>
              <w:top w:val="nil"/>
              <w:left w:val="nil"/>
              <w:bottom w:val="single" w:sz="4" w:space="0" w:color="000000"/>
              <w:right w:val="single" w:sz="4" w:space="0" w:color="000000"/>
            </w:tcBorders>
            <w:shd w:val="clear" w:color="auto" w:fill="auto"/>
            <w:vAlign w:val="center"/>
          </w:tcPr>
          <w:p w14:paraId="1D965F62" w14:textId="77777777" w:rsidR="000A072B" w:rsidRPr="00244A5F" w:rsidRDefault="000A072B" w:rsidP="00686961">
            <w:pPr>
              <w:ind w:left="0"/>
              <w:rPr>
                <w:color w:val="000000"/>
              </w:rPr>
            </w:pPr>
          </w:p>
        </w:tc>
      </w:tr>
      <w:tr w:rsidR="000556D8" w:rsidRPr="00244A5F" w14:paraId="17220B4F" w14:textId="77777777" w:rsidTr="00686961">
        <w:trPr>
          <w:gridAfter w:val="1"/>
          <w:wAfter w:w="11" w:type="dxa"/>
          <w:trHeight w:val="338"/>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250DBD42" w14:textId="77777777" w:rsidR="000A072B" w:rsidRPr="00244A5F" w:rsidRDefault="000A072B" w:rsidP="00686961">
            <w:pPr>
              <w:rPr>
                <w:b/>
              </w:rPr>
            </w:pPr>
          </w:p>
        </w:tc>
        <w:tc>
          <w:tcPr>
            <w:tcW w:w="3402" w:type="dxa"/>
            <w:tcBorders>
              <w:top w:val="nil"/>
              <w:left w:val="single" w:sz="4" w:space="0" w:color="auto"/>
              <w:bottom w:val="single" w:sz="4" w:space="0" w:color="000000"/>
              <w:right w:val="single" w:sz="4" w:space="0" w:color="000000"/>
            </w:tcBorders>
            <w:shd w:val="clear" w:color="auto" w:fill="auto"/>
            <w:vAlign w:val="center"/>
          </w:tcPr>
          <w:p w14:paraId="1B225728" w14:textId="77777777" w:rsidR="000A072B" w:rsidRPr="00244A5F" w:rsidRDefault="000A072B" w:rsidP="00686961">
            <w:pPr>
              <w:snapToGrid w:val="0"/>
              <w:ind w:left="0"/>
              <w:rPr>
                <w:color w:val="000000"/>
              </w:rPr>
            </w:pPr>
            <w:r w:rsidRPr="00244A5F">
              <w:rPr>
                <w:color w:val="000000"/>
              </w:rPr>
              <w:t>spremnik za staklo</w:t>
            </w:r>
          </w:p>
        </w:tc>
        <w:tc>
          <w:tcPr>
            <w:tcW w:w="2835" w:type="dxa"/>
            <w:tcBorders>
              <w:top w:val="nil"/>
              <w:left w:val="nil"/>
              <w:bottom w:val="single" w:sz="4" w:space="0" w:color="000000"/>
              <w:right w:val="single" w:sz="4" w:space="0" w:color="000000"/>
            </w:tcBorders>
            <w:shd w:val="clear" w:color="auto" w:fill="auto"/>
            <w:vAlign w:val="center"/>
          </w:tcPr>
          <w:p w14:paraId="0F766CA1" w14:textId="77777777" w:rsidR="000A072B" w:rsidRPr="00244A5F" w:rsidRDefault="000A072B" w:rsidP="00686961">
            <w:pPr>
              <w:ind w:left="0"/>
              <w:rPr>
                <w:color w:val="000000"/>
              </w:rPr>
            </w:pPr>
          </w:p>
        </w:tc>
        <w:tc>
          <w:tcPr>
            <w:tcW w:w="2020" w:type="dxa"/>
            <w:tcBorders>
              <w:top w:val="nil"/>
              <w:left w:val="nil"/>
              <w:bottom w:val="single" w:sz="4" w:space="0" w:color="000000"/>
              <w:right w:val="single" w:sz="4" w:space="0" w:color="000000"/>
            </w:tcBorders>
            <w:shd w:val="clear" w:color="auto" w:fill="auto"/>
            <w:vAlign w:val="center"/>
          </w:tcPr>
          <w:p w14:paraId="4D3220D3" w14:textId="77777777" w:rsidR="000A072B" w:rsidRPr="00244A5F" w:rsidRDefault="000A072B" w:rsidP="00686961">
            <w:pPr>
              <w:ind w:left="0"/>
              <w:rPr>
                <w:color w:val="000000"/>
              </w:rPr>
            </w:pPr>
          </w:p>
        </w:tc>
      </w:tr>
      <w:tr w:rsidR="00686961" w:rsidRPr="00244A5F" w14:paraId="0B1C8688" w14:textId="77777777" w:rsidTr="00686961">
        <w:trPr>
          <w:gridAfter w:val="1"/>
          <w:wAfter w:w="11" w:type="dxa"/>
          <w:trHeight w:val="338"/>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17842F47" w14:textId="6DD56E58" w:rsidR="000A072B" w:rsidRPr="00244A5F" w:rsidRDefault="000A072B" w:rsidP="00686961">
            <w:pPr>
              <w:ind w:left="0"/>
              <w:rPr>
                <w:b/>
              </w:rPr>
            </w:pPr>
            <w:r w:rsidRPr="00244A5F">
              <w:rPr>
                <w:b/>
              </w:rPr>
              <w:t>B </w:t>
            </w:r>
          </w:p>
        </w:tc>
        <w:tc>
          <w:tcPr>
            <w:tcW w:w="8257" w:type="dxa"/>
            <w:gridSpan w:val="3"/>
            <w:tcBorders>
              <w:top w:val="nil"/>
              <w:left w:val="single" w:sz="4" w:space="0" w:color="auto"/>
              <w:bottom w:val="single" w:sz="4" w:space="0" w:color="000000"/>
              <w:right w:val="single" w:sz="4" w:space="0" w:color="000000"/>
            </w:tcBorders>
            <w:shd w:val="clear" w:color="auto" w:fill="auto"/>
            <w:vAlign w:val="center"/>
          </w:tcPr>
          <w:p w14:paraId="45167F40" w14:textId="77777777" w:rsidR="000A072B" w:rsidRPr="00244A5F" w:rsidRDefault="000A072B" w:rsidP="00686961">
            <w:pPr>
              <w:ind w:left="0"/>
              <w:rPr>
                <w:b/>
              </w:rPr>
            </w:pPr>
            <w:r w:rsidRPr="00244A5F">
              <w:rPr>
                <w:b/>
                <w:color w:val="000000"/>
              </w:rPr>
              <w:t>ZA VIŠESTAMBENE ZGRADE (ZAJEDNIČKI SPREMNICI)</w:t>
            </w:r>
          </w:p>
        </w:tc>
      </w:tr>
      <w:tr w:rsidR="000556D8" w:rsidRPr="00244A5F" w14:paraId="71E6A43B" w14:textId="77777777" w:rsidTr="00686961">
        <w:trPr>
          <w:gridAfter w:val="1"/>
          <w:wAfter w:w="11" w:type="dxa"/>
          <w:trHeight w:val="402"/>
          <w:jc w:val="center"/>
        </w:trPr>
        <w:tc>
          <w:tcPr>
            <w:tcW w:w="567" w:type="dxa"/>
            <w:vMerge/>
            <w:tcBorders>
              <w:left w:val="single" w:sz="4" w:space="0" w:color="auto"/>
              <w:right w:val="single" w:sz="4" w:space="0" w:color="auto"/>
            </w:tcBorders>
            <w:shd w:val="clear" w:color="auto" w:fill="auto"/>
            <w:vAlign w:val="center"/>
          </w:tcPr>
          <w:p w14:paraId="6061BF6F" w14:textId="77777777" w:rsidR="000A072B" w:rsidRPr="00244A5F" w:rsidRDefault="000A072B" w:rsidP="00686961"/>
        </w:tc>
        <w:tc>
          <w:tcPr>
            <w:tcW w:w="3402" w:type="dxa"/>
            <w:tcBorders>
              <w:top w:val="nil"/>
              <w:left w:val="single" w:sz="4" w:space="0" w:color="auto"/>
              <w:bottom w:val="single" w:sz="4" w:space="0" w:color="000000"/>
              <w:right w:val="single" w:sz="4" w:space="0" w:color="000000"/>
            </w:tcBorders>
            <w:shd w:val="clear" w:color="auto" w:fill="auto"/>
            <w:vAlign w:val="center"/>
          </w:tcPr>
          <w:p w14:paraId="20F9EFBA" w14:textId="77777777" w:rsidR="000A072B" w:rsidRPr="00244A5F" w:rsidRDefault="000A072B" w:rsidP="00686961">
            <w:pPr>
              <w:ind w:left="0"/>
            </w:pPr>
            <w:r w:rsidRPr="00244A5F">
              <w:rPr>
                <w:color w:val="000000"/>
              </w:rPr>
              <w:t>spremnik za miješani komunalni otpad</w:t>
            </w:r>
          </w:p>
        </w:tc>
        <w:tc>
          <w:tcPr>
            <w:tcW w:w="2835" w:type="dxa"/>
            <w:tcBorders>
              <w:top w:val="nil"/>
              <w:left w:val="nil"/>
              <w:bottom w:val="single" w:sz="4" w:space="0" w:color="000000"/>
              <w:right w:val="single" w:sz="4" w:space="0" w:color="000000"/>
            </w:tcBorders>
            <w:shd w:val="clear" w:color="auto" w:fill="auto"/>
            <w:vAlign w:val="center"/>
          </w:tcPr>
          <w:p w14:paraId="2F6E635A" w14:textId="77777777" w:rsidR="000A072B" w:rsidRPr="00244A5F" w:rsidRDefault="000A072B" w:rsidP="00686961">
            <w:pPr>
              <w:ind w:left="0"/>
            </w:pPr>
            <w:r w:rsidRPr="00244A5F">
              <w:rPr>
                <w:color w:val="000000"/>
              </w:rPr>
              <w:t> </w:t>
            </w:r>
          </w:p>
        </w:tc>
        <w:tc>
          <w:tcPr>
            <w:tcW w:w="2020" w:type="dxa"/>
            <w:tcBorders>
              <w:top w:val="nil"/>
              <w:left w:val="nil"/>
              <w:bottom w:val="single" w:sz="4" w:space="0" w:color="000000"/>
              <w:right w:val="single" w:sz="4" w:space="0" w:color="000000"/>
            </w:tcBorders>
            <w:shd w:val="clear" w:color="auto" w:fill="auto"/>
            <w:vAlign w:val="center"/>
          </w:tcPr>
          <w:p w14:paraId="38E630B0" w14:textId="77777777" w:rsidR="000A072B" w:rsidRPr="00244A5F" w:rsidRDefault="000A072B" w:rsidP="00686961">
            <w:pPr>
              <w:ind w:left="0"/>
            </w:pPr>
            <w:r w:rsidRPr="00244A5F">
              <w:rPr>
                <w:color w:val="000000"/>
              </w:rPr>
              <w:t> </w:t>
            </w:r>
          </w:p>
        </w:tc>
      </w:tr>
      <w:tr w:rsidR="000556D8" w:rsidRPr="00244A5F" w14:paraId="3347EF29" w14:textId="77777777" w:rsidTr="00686961">
        <w:trPr>
          <w:gridAfter w:val="1"/>
          <w:wAfter w:w="11" w:type="dxa"/>
          <w:trHeight w:val="338"/>
          <w:jc w:val="center"/>
        </w:trPr>
        <w:tc>
          <w:tcPr>
            <w:tcW w:w="567" w:type="dxa"/>
            <w:vMerge/>
            <w:tcBorders>
              <w:left w:val="single" w:sz="4" w:space="0" w:color="auto"/>
              <w:right w:val="single" w:sz="4" w:space="0" w:color="auto"/>
            </w:tcBorders>
            <w:shd w:val="clear" w:color="auto" w:fill="auto"/>
            <w:vAlign w:val="center"/>
          </w:tcPr>
          <w:p w14:paraId="38375289" w14:textId="77777777" w:rsidR="000A072B" w:rsidRPr="00244A5F" w:rsidRDefault="000A072B" w:rsidP="00686961"/>
        </w:tc>
        <w:tc>
          <w:tcPr>
            <w:tcW w:w="3402" w:type="dxa"/>
            <w:tcBorders>
              <w:top w:val="nil"/>
              <w:left w:val="single" w:sz="4" w:space="0" w:color="auto"/>
              <w:bottom w:val="single" w:sz="4" w:space="0" w:color="000000"/>
              <w:right w:val="single" w:sz="4" w:space="0" w:color="000000"/>
            </w:tcBorders>
            <w:shd w:val="clear" w:color="auto" w:fill="auto"/>
            <w:vAlign w:val="center"/>
          </w:tcPr>
          <w:p w14:paraId="3D662936" w14:textId="77777777" w:rsidR="000A072B" w:rsidRPr="00244A5F" w:rsidRDefault="000A072B" w:rsidP="00686961">
            <w:pPr>
              <w:ind w:left="0"/>
            </w:pPr>
            <w:r w:rsidRPr="00244A5F">
              <w:rPr>
                <w:color w:val="000000"/>
              </w:rPr>
              <w:t xml:space="preserve">spremnik za biootpad </w:t>
            </w:r>
          </w:p>
        </w:tc>
        <w:tc>
          <w:tcPr>
            <w:tcW w:w="2835" w:type="dxa"/>
            <w:tcBorders>
              <w:top w:val="nil"/>
              <w:left w:val="nil"/>
              <w:bottom w:val="single" w:sz="4" w:space="0" w:color="000000"/>
              <w:right w:val="single" w:sz="4" w:space="0" w:color="000000"/>
            </w:tcBorders>
            <w:shd w:val="clear" w:color="auto" w:fill="auto"/>
            <w:vAlign w:val="center"/>
          </w:tcPr>
          <w:p w14:paraId="1347D57C" w14:textId="77777777" w:rsidR="000A072B" w:rsidRPr="00244A5F" w:rsidRDefault="000A072B" w:rsidP="00686961">
            <w:pPr>
              <w:ind w:left="0"/>
            </w:pPr>
            <w:r w:rsidRPr="00244A5F">
              <w:rPr>
                <w:color w:val="000000"/>
              </w:rPr>
              <w:t> </w:t>
            </w:r>
          </w:p>
        </w:tc>
        <w:tc>
          <w:tcPr>
            <w:tcW w:w="2020" w:type="dxa"/>
            <w:tcBorders>
              <w:top w:val="nil"/>
              <w:left w:val="nil"/>
              <w:bottom w:val="single" w:sz="4" w:space="0" w:color="000000"/>
              <w:right w:val="single" w:sz="4" w:space="0" w:color="000000"/>
            </w:tcBorders>
            <w:shd w:val="clear" w:color="auto" w:fill="auto"/>
            <w:vAlign w:val="center"/>
          </w:tcPr>
          <w:p w14:paraId="45D5B9DB" w14:textId="77777777" w:rsidR="000A072B" w:rsidRPr="00244A5F" w:rsidRDefault="000A072B" w:rsidP="00686961">
            <w:pPr>
              <w:ind w:left="0"/>
            </w:pPr>
            <w:r w:rsidRPr="00244A5F">
              <w:rPr>
                <w:color w:val="000000"/>
              </w:rPr>
              <w:t> </w:t>
            </w:r>
          </w:p>
        </w:tc>
      </w:tr>
      <w:tr w:rsidR="000556D8" w:rsidRPr="00244A5F" w14:paraId="41B9F7E0" w14:textId="77777777" w:rsidTr="00686961">
        <w:trPr>
          <w:gridAfter w:val="1"/>
          <w:wAfter w:w="11" w:type="dxa"/>
          <w:trHeight w:val="338"/>
          <w:jc w:val="center"/>
        </w:trPr>
        <w:tc>
          <w:tcPr>
            <w:tcW w:w="567" w:type="dxa"/>
            <w:vMerge/>
            <w:tcBorders>
              <w:left w:val="single" w:sz="4" w:space="0" w:color="auto"/>
              <w:right w:val="single" w:sz="4" w:space="0" w:color="auto"/>
            </w:tcBorders>
            <w:shd w:val="clear" w:color="auto" w:fill="auto"/>
            <w:vAlign w:val="center"/>
          </w:tcPr>
          <w:p w14:paraId="69AEC13F" w14:textId="77777777" w:rsidR="000A072B" w:rsidRPr="00244A5F" w:rsidRDefault="000A072B" w:rsidP="00686961"/>
        </w:tc>
        <w:tc>
          <w:tcPr>
            <w:tcW w:w="3402" w:type="dxa"/>
            <w:tcBorders>
              <w:top w:val="nil"/>
              <w:left w:val="single" w:sz="4" w:space="0" w:color="auto"/>
              <w:bottom w:val="single" w:sz="4" w:space="0" w:color="auto"/>
              <w:right w:val="single" w:sz="4" w:space="0" w:color="000000"/>
            </w:tcBorders>
            <w:shd w:val="clear" w:color="auto" w:fill="auto"/>
            <w:vAlign w:val="center"/>
          </w:tcPr>
          <w:p w14:paraId="7038876B" w14:textId="77777777" w:rsidR="000A072B" w:rsidRPr="00244A5F" w:rsidRDefault="000A072B" w:rsidP="00686961">
            <w:pPr>
              <w:ind w:left="0"/>
            </w:pPr>
            <w:r w:rsidRPr="00244A5F">
              <w:rPr>
                <w:color w:val="000000"/>
              </w:rPr>
              <w:t>spremnik za papir</w:t>
            </w:r>
          </w:p>
        </w:tc>
        <w:tc>
          <w:tcPr>
            <w:tcW w:w="2835" w:type="dxa"/>
            <w:tcBorders>
              <w:top w:val="nil"/>
              <w:left w:val="nil"/>
              <w:bottom w:val="single" w:sz="4" w:space="0" w:color="auto"/>
              <w:right w:val="single" w:sz="4" w:space="0" w:color="000000"/>
            </w:tcBorders>
            <w:shd w:val="clear" w:color="auto" w:fill="auto"/>
            <w:vAlign w:val="center"/>
          </w:tcPr>
          <w:p w14:paraId="43B0058A" w14:textId="77777777" w:rsidR="000A072B" w:rsidRPr="00244A5F" w:rsidRDefault="000A072B" w:rsidP="00686961">
            <w:pPr>
              <w:ind w:left="0"/>
            </w:pPr>
            <w:r w:rsidRPr="00244A5F">
              <w:rPr>
                <w:color w:val="000000"/>
              </w:rPr>
              <w:t> </w:t>
            </w:r>
          </w:p>
        </w:tc>
        <w:tc>
          <w:tcPr>
            <w:tcW w:w="2020" w:type="dxa"/>
            <w:tcBorders>
              <w:top w:val="nil"/>
              <w:left w:val="nil"/>
              <w:bottom w:val="single" w:sz="4" w:space="0" w:color="auto"/>
              <w:right w:val="single" w:sz="4" w:space="0" w:color="000000"/>
            </w:tcBorders>
            <w:shd w:val="clear" w:color="auto" w:fill="auto"/>
            <w:vAlign w:val="center"/>
          </w:tcPr>
          <w:p w14:paraId="52D147BD" w14:textId="77777777" w:rsidR="000A072B" w:rsidRPr="00244A5F" w:rsidRDefault="000A072B" w:rsidP="00686961">
            <w:pPr>
              <w:ind w:left="0"/>
            </w:pPr>
            <w:r w:rsidRPr="00244A5F">
              <w:rPr>
                <w:color w:val="000000"/>
              </w:rPr>
              <w:t> </w:t>
            </w:r>
          </w:p>
        </w:tc>
      </w:tr>
      <w:tr w:rsidR="000556D8" w:rsidRPr="00244A5F" w14:paraId="6B476509" w14:textId="77777777" w:rsidTr="00686961">
        <w:trPr>
          <w:gridAfter w:val="1"/>
          <w:wAfter w:w="11" w:type="dxa"/>
          <w:trHeight w:val="338"/>
          <w:jc w:val="center"/>
        </w:trPr>
        <w:tc>
          <w:tcPr>
            <w:tcW w:w="567" w:type="dxa"/>
            <w:vMerge/>
            <w:tcBorders>
              <w:left w:val="single" w:sz="4" w:space="0" w:color="auto"/>
              <w:right w:val="single" w:sz="4" w:space="0" w:color="auto"/>
            </w:tcBorders>
            <w:shd w:val="clear" w:color="auto" w:fill="auto"/>
            <w:vAlign w:val="center"/>
          </w:tcPr>
          <w:p w14:paraId="16671A87" w14:textId="77777777" w:rsidR="000A072B" w:rsidRPr="00244A5F" w:rsidRDefault="000A072B" w:rsidP="00686961"/>
        </w:tc>
        <w:tc>
          <w:tcPr>
            <w:tcW w:w="3402" w:type="dxa"/>
            <w:tcBorders>
              <w:top w:val="nil"/>
              <w:left w:val="single" w:sz="4" w:space="0" w:color="auto"/>
              <w:bottom w:val="single" w:sz="4" w:space="0" w:color="auto"/>
              <w:right w:val="single" w:sz="4" w:space="0" w:color="000000"/>
            </w:tcBorders>
            <w:shd w:val="clear" w:color="auto" w:fill="auto"/>
            <w:vAlign w:val="center"/>
          </w:tcPr>
          <w:p w14:paraId="0C7171D5" w14:textId="77777777" w:rsidR="000A072B" w:rsidRPr="00244A5F" w:rsidRDefault="000A072B" w:rsidP="00686961">
            <w:pPr>
              <w:snapToGrid w:val="0"/>
              <w:ind w:left="0"/>
              <w:rPr>
                <w:color w:val="000000"/>
              </w:rPr>
            </w:pPr>
            <w:r w:rsidRPr="00244A5F">
              <w:rPr>
                <w:color w:val="000000"/>
              </w:rPr>
              <w:t>spremnik za plastiku</w:t>
            </w:r>
          </w:p>
        </w:tc>
        <w:tc>
          <w:tcPr>
            <w:tcW w:w="2835" w:type="dxa"/>
            <w:tcBorders>
              <w:top w:val="nil"/>
              <w:left w:val="nil"/>
              <w:bottom w:val="single" w:sz="4" w:space="0" w:color="auto"/>
              <w:right w:val="single" w:sz="4" w:space="0" w:color="000000"/>
            </w:tcBorders>
            <w:shd w:val="clear" w:color="auto" w:fill="auto"/>
            <w:vAlign w:val="center"/>
          </w:tcPr>
          <w:p w14:paraId="7728A21C" w14:textId="77777777" w:rsidR="000A072B" w:rsidRPr="00244A5F" w:rsidRDefault="000A072B" w:rsidP="00686961">
            <w:pPr>
              <w:ind w:left="0"/>
              <w:rPr>
                <w:color w:val="000000"/>
              </w:rPr>
            </w:pPr>
          </w:p>
        </w:tc>
        <w:tc>
          <w:tcPr>
            <w:tcW w:w="2020" w:type="dxa"/>
            <w:tcBorders>
              <w:top w:val="nil"/>
              <w:left w:val="nil"/>
              <w:bottom w:val="single" w:sz="4" w:space="0" w:color="auto"/>
              <w:right w:val="single" w:sz="4" w:space="0" w:color="000000"/>
            </w:tcBorders>
            <w:shd w:val="clear" w:color="auto" w:fill="auto"/>
            <w:vAlign w:val="center"/>
          </w:tcPr>
          <w:p w14:paraId="6CE0130A" w14:textId="77777777" w:rsidR="000A072B" w:rsidRPr="00244A5F" w:rsidRDefault="000A072B" w:rsidP="00686961">
            <w:pPr>
              <w:ind w:left="0"/>
              <w:rPr>
                <w:color w:val="000000"/>
              </w:rPr>
            </w:pPr>
          </w:p>
        </w:tc>
      </w:tr>
      <w:tr w:rsidR="000556D8" w:rsidRPr="00244A5F" w14:paraId="19C632F1" w14:textId="77777777" w:rsidTr="00686961">
        <w:trPr>
          <w:gridAfter w:val="1"/>
          <w:wAfter w:w="11" w:type="dxa"/>
          <w:trHeight w:val="338"/>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2CFBF498" w14:textId="77777777" w:rsidR="000A072B" w:rsidRPr="00244A5F" w:rsidRDefault="000A072B" w:rsidP="00686961"/>
        </w:tc>
        <w:tc>
          <w:tcPr>
            <w:tcW w:w="3402" w:type="dxa"/>
            <w:tcBorders>
              <w:top w:val="nil"/>
              <w:left w:val="single" w:sz="4" w:space="0" w:color="auto"/>
              <w:bottom w:val="single" w:sz="4" w:space="0" w:color="auto"/>
              <w:right w:val="single" w:sz="4" w:space="0" w:color="000000"/>
            </w:tcBorders>
            <w:shd w:val="clear" w:color="auto" w:fill="auto"/>
            <w:vAlign w:val="center"/>
          </w:tcPr>
          <w:p w14:paraId="58E33B77" w14:textId="77777777" w:rsidR="000A072B" w:rsidRPr="00244A5F" w:rsidRDefault="000A072B" w:rsidP="00686961">
            <w:pPr>
              <w:snapToGrid w:val="0"/>
              <w:ind w:left="0"/>
              <w:rPr>
                <w:color w:val="000000"/>
              </w:rPr>
            </w:pPr>
            <w:r w:rsidRPr="00244A5F">
              <w:rPr>
                <w:color w:val="000000"/>
              </w:rPr>
              <w:t>spremnik za staklo</w:t>
            </w:r>
          </w:p>
        </w:tc>
        <w:tc>
          <w:tcPr>
            <w:tcW w:w="2835" w:type="dxa"/>
            <w:tcBorders>
              <w:top w:val="nil"/>
              <w:left w:val="nil"/>
              <w:bottom w:val="single" w:sz="4" w:space="0" w:color="auto"/>
              <w:right w:val="single" w:sz="4" w:space="0" w:color="000000"/>
            </w:tcBorders>
            <w:shd w:val="clear" w:color="auto" w:fill="auto"/>
            <w:vAlign w:val="center"/>
          </w:tcPr>
          <w:p w14:paraId="206D32AD" w14:textId="77777777" w:rsidR="000A072B" w:rsidRPr="00244A5F" w:rsidRDefault="000A072B" w:rsidP="00686961">
            <w:pPr>
              <w:ind w:left="0"/>
              <w:rPr>
                <w:color w:val="000000"/>
              </w:rPr>
            </w:pPr>
          </w:p>
        </w:tc>
        <w:tc>
          <w:tcPr>
            <w:tcW w:w="2020" w:type="dxa"/>
            <w:tcBorders>
              <w:top w:val="nil"/>
              <w:left w:val="nil"/>
              <w:bottom w:val="single" w:sz="4" w:space="0" w:color="auto"/>
              <w:right w:val="single" w:sz="4" w:space="0" w:color="000000"/>
            </w:tcBorders>
            <w:shd w:val="clear" w:color="auto" w:fill="auto"/>
            <w:vAlign w:val="center"/>
          </w:tcPr>
          <w:p w14:paraId="183DE6A6" w14:textId="77777777" w:rsidR="000A072B" w:rsidRPr="00244A5F" w:rsidRDefault="000A072B" w:rsidP="00686961">
            <w:pPr>
              <w:ind w:left="0"/>
              <w:rPr>
                <w:color w:val="000000"/>
              </w:rPr>
            </w:pPr>
          </w:p>
        </w:tc>
      </w:tr>
      <w:tr w:rsidR="000556D8" w:rsidRPr="00244A5F" w14:paraId="3C01F4BD" w14:textId="77777777" w:rsidTr="00686961">
        <w:trPr>
          <w:gridAfter w:val="1"/>
          <w:wAfter w:w="11" w:type="dxa"/>
          <w:trHeight w:val="68"/>
          <w:jc w:val="center"/>
        </w:trPr>
        <w:tc>
          <w:tcPr>
            <w:tcW w:w="567" w:type="dxa"/>
            <w:tcBorders>
              <w:left w:val="single" w:sz="4" w:space="0" w:color="auto"/>
              <w:right w:val="single" w:sz="4" w:space="0" w:color="auto"/>
            </w:tcBorders>
            <w:shd w:val="clear" w:color="auto" w:fill="auto"/>
            <w:vAlign w:val="center"/>
          </w:tcPr>
          <w:p w14:paraId="639D09B6" w14:textId="77777777" w:rsidR="000A072B" w:rsidRPr="00244A5F" w:rsidRDefault="000A072B" w:rsidP="00686961">
            <w:pPr>
              <w:ind w:left="0"/>
              <w:rPr>
                <w:b/>
              </w:rPr>
            </w:pPr>
            <w:r w:rsidRPr="00244A5F">
              <w:rPr>
                <w:b/>
              </w:rPr>
              <w:t>C</w:t>
            </w:r>
          </w:p>
        </w:tc>
        <w:tc>
          <w:tcPr>
            <w:tcW w:w="3402" w:type="dxa"/>
            <w:tcBorders>
              <w:top w:val="nil"/>
              <w:left w:val="single" w:sz="4" w:space="0" w:color="auto"/>
              <w:right w:val="single" w:sz="4" w:space="0" w:color="000000"/>
            </w:tcBorders>
            <w:shd w:val="clear" w:color="auto" w:fill="auto"/>
            <w:vAlign w:val="center"/>
          </w:tcPr>
          <w:p w14:paraId="1A8A73DF" w14:textId="77777777" w:rsidR="000A072B" w:rsidRPr="00244A5F" w:rsidRDefault="000A072B" w:rsidP="00686961">
            <w:pPr>
              <w:snapToGrid w:val="0"/>
              <w:ind w:left="0"/>
              <w:rPr>
                <w:color w:val="000000"/>
              </w:rPr>
            </w:pPr>
            <w:r w:rsidRPr="00244A5F">
              <w:rPr>
                <w:color w:val="000000"/>
              </w:rPr>
              <w:t>Očitovanje o sklapanju posebnog ugovora o korištenju javne usluge za kategoriju korisnika koji nije kućanstvo</w:t>
            </w:r>
          </w:p>
        </w:tc>
        <w:tc>
          <w:tcPr>
            <w:tcW w:w="2835" w:type="dxa"/>
            <w:tcBorders>
              <w:top w:val="nil"/>
              <w:left w:val="nil"/>
              <w:right w:val="single" w:sz="4" w:space="0" w:color="000000"/>
            </w:tcBorders>
            <w:shd w:val="clear" w:color="auto" w:fill="auto"/>
            <w:vAlign w:val="center"/>
          </w:tcPr>
          <w:p w14:paraId="4C8BE2F1" w14:textId="77777777" w:rsidR="000A072B" w:rsidRPr="00244A5F" w:rsidRDefault="000A072B" w:rsidP="00686961">
            <w:pPr>
              <w:ind w:left="0"/>
              <w:rPr>
                <w:color w:val="000000"/>
              </w:rPr>
            </w:pPr>
          </w:p>
        </w:tc>
        <w:tc>
          <w:tcPr>
            <w:tcW w:w="2020" w:type="dxa"/>
            <w:tcBorders>
              <w:top w:val="nil"/>
              <w:left w:val="nil"/>
              <w:right w:val="single" w:sz="4" w:space="0" w:color="000000"/>
            </w:tcBorders>
            <w:shd w:val="clear" w:color="auto" w:fill="auto"/>
            <w:vAlign w:val="center"/>
          </w:tcPr>
          <w:p w14:paraId="2D8E027B" w14:textId="77777777" w:rsidR="000A072B" w:rsidRPr="00244A5F" w:rsidRDefault="000A072B" w:rsidP="00686961">
            <w:pPr>
              <w:ind w:left="0"/>
              <w:rPr>
                <w:color w:val="000000"/>
              </w:rPr>
            </w:pPr>
          </w:p>
        </w:tc>
      </w:tr>
      <w:tr w:rsidR="000556D8" w:rsidRPr="00244A5F" w14:paraId="18A69C47" w14:textId="77777777" w:rsidTr="00686961">
        <w:trPr>
          <w:gridAfter w:val="1"/>
          <w:wAfter w:w="11" w:type="dxa"/>
          <w:trHeight w:val="499"/>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16B826" w14:textId="77777777" w:rsidR="000A072B" w:rsidRPr="00244A5F" w:rsidRDefault="000A072B" w:rsidP="00686961">
            <w:pPr>
              <w:ind w:left="0"/>
              <w:rPr>
                <w:b/>
              </w:rPr>
            </w:pPr>
            <w:r w:rsidRPr="00244A5F">
              <w:rPr>
                <w:b/>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CA35A34" w14:textId="77777777" w:rsidR="000A072B" w:rsidRPr="00244A5F" w:rsidRDefault="000A072B" w:rsidP="00686961">
            <w:pPr>
              <w:ind w:left="0"/>
            </w:pPr>
            <w:r w:rsidRPr="00244A5F">
              <w:rPr>
                <w:color w:val="000000"/>
              </w:rPr>
              <w:t>Broj planiranih primopredaja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C852E9" w14:textId="77777777" w:rsidR="000A072B" w:rsidRPr="00244A5F" w:rsidRDefault="000A072B" w:rsidP="00686961">
            <w:pPr>
              <w:ind w:left="0"/>
            </w:pPr>
            <w:r w:rsidRPr="00244A5F">
              <w:rPr>
                <w:color w:val="000000"/>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4D217C33" w14:textId="77777777" w:rsidR="000A072B" w:rsidRPr="00244A5F" w:rsidRDefault="000A072B" w:rsidP="00686961">
            <w:pPr>
              <w:ind w:left="0"/>
            </w:pPr>
            <w:r w:rsidRPr="00244A5F">
              <w:rPr>
                <w:color w:val="000000"/>
              </w:rPr>
              <w:t> </w:t>
            </w:r>
          </w:p>
        </w:tc>
      </w:tr>
      <w:tr w:rsidR="000556D8" w:rsidRPr="00244A5F" w14:paraId="7E838CD0" w14:textId="77777777" w:rsidTr="00686961">
        <w:trPr>
          <w:gridAfter w:val="1"/>
          <w:wAfter w:w="11" w:type="dxa"/>
          <w:trHeight w:val="338"/>
          <w:jc w:val="center"/>
        </w:trPr>
        <w:tc>
          <w:tcPr>
            <w:tcW w:w="567" w:type="dxa"/>
            <w:vMerge/>
            <w:tcBorders>
              <w:top w:val="single" w:sz="4" w:space="0" w:color="auto"/>
              <w:left w:val="single" w:sz="4" w:space="0" w:color="000000"/>
              <w:bottom w:val="nil"/>
              <w:right w:val="single" w:sz="4" w:space="0" w:color="000000"/>
            </w:tcBorders>
            <w:shd w:val="clear" w:color="auto" w:fill="auto"/>
            <w:vAlign w:val="center"/>
          </w:tcPr>
          <w:p w14:paraId="4AC60AE9" w14:textId="77777777" w:rsidR="000A072B" w:rsidRPr="00244A5F" w:rsidRDefault="000A072B" w:rsidP="00686961">
            <w:pPr>
              <w:rPr>
                <w:b/>
              </w:rPr>
            </w:pPr>
          </w:p>
        </w:tc>
        <w:tc>
          <w:tcPr>
            <w:tcW w:w="3402" w:type="dxa"/>
            <w:tcBorders>
              <w:top w:val="single" w:sz="4" w:space="0" w:color="auto"/>
              <w:left w:val="nil"/>
              <w:bottom w:val="single" w:sz="4" w:space="0" w:color="000000"/>
              <w:right w:val="single" w:sz="4" w:space="0" w:color="000000"/>
            </w:tcBorders>
            <w:shd w:val="clear" w:color="auto" w:fill="auto"/>
            <w:vAlign w:val="center"/>
          </w:tcPr>
          <w:p w14:paraId="2A9D728C" w14:textId="77777777" w:rsidR="000A072B" w:rsidRPr="00244A5F" w:rsidRDefault="000A072B" w:rsidP="00686961">
            <w:pPr>
              <w:ind w:left="0"/>
            </w:pPr>
            <w:r w:rsidRPr="00244A5F">
              <w:rPr>
                <w:color w:val="000000"/>
              </w:rPr>
              <w:t xml:space="preserve">Miješani komunalni otpad (MKO) </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75403FE5" w14:textId="77777777" w:rsidR="000A072B" w:rsidRPr="00244A5F" w:rsidRDefault="000A072B" w:rsidP="00686961">
            <w:pPr>
              <w:ind w:left="0"/>
            </w:pPr>
            <w:r w:rsidRPr="00244A5F">
              <w:rPr>
                <w:color w:val="000000"/>
              </w:rPr>
              <w:t> </w:t>
            </w:r>
          </w:p>
        </w:tc>
        <w:tc>
          <w:tcPr>
            <w:tcW w:w="2020" w:type="dxa"/>
            <w:tcBorders>
              <w:top w:val="single" w:sz="4" w:space="0" w:color="auto"/>
              <w:left w:val="nil"/>
              <w:bottom w:val="single" w:sz="4" w:space="0" w:color="000000"/>
              <w:right w:val="single" w:sz="4" w:space="0" w:color="000000"/>
            </w:tcBorders>
            <w:shd w:val="clear" w:color="auto" w:fill="auto"/>
            <w:vAlign w:val="center"/>
          </w:tcPr>
          <w:p w14:paraId="3CE028A1" w14:textId="77777777" w:rsidR="000A072B" w:rsidRPr="00244A5F" w:rsidRDefault="000A072B" w:rsidP="00686961">
            <w:pPr>
              <w:ind w:left="0"/>
            </w:pPr>
            <w:r w:rsidRPr="00244A5F">
              <w:rPr>
                <w:color w:val="000000"/>
              </w:rPr>
              <w:t> </w:t>
            </w:r>
          </w:p>
        </w:tc>
      </w:tr>
      <w:tr w:rsidR="000556D8" w:rsidRPr="00244A5F" w14:paraId="187443D2" w14:textId="77777777" w:rsidTr="00686961">
        <w:trPr>
          <w:gridAfter w:val="1"/>
          <w:wAfter w:w="11" w:type="dxa"/>
          <w:trHeight w:val="338"/>
          <w:jc w:val="center"/>
        </w:trPr>
        <w:tc>
          <w:tcPr>
            <w:tcW w:w="567" w:type="dxa"/>
            <w:vMerge/>
            <w:tcBorders>
              <w:top w:val="single" w:sz="4" w:space="0" w:color="000000"/>
              <w:left w:val="single" w:sz="4" w:space="0" w:color="000000"/>
              <w:bottom w:val="nil"/>
              <w:right w:val="single" w:sz="4" w:space="0" w:color="000000"/>
            </w:tcBorders>
            <w:shd w:val="clear" w:color="auto" w:fill="auto"/>
            <w:vAlign w:val="center"/>
          </w:tcPr>
          <w:p w14:paraId="17BE1016" w14:textId="77777777" w:rsidR="000A072B" w:rsidRPr="00244A5F" w:rsidRDefault="000A072B" w:rsidP="00686961">
            <w:pPr>
              <w:rPr>
                <w:b/>
              </w:rPr>
            </w:pPr>
          </w:p>
        </w:tc>
        <w:tc>
          <w:tcPr>
            <w:tcW w:w="3402" w:type="dxa"/>
            <w:tcBorders>
              <w:top w:val="nil"/>
              <w:left w:val="nil"/>
              <w:bottom w:val="single" w:sz="4" w:space="0" w:color="000000"/>
              <w:right w:val="single" w:sz="4" w:space="0" w:color="000000"/>
            </w:tcBorders>
            <w:shd w:val="clear" w:color="auto" w:fill="auto"/>
            <w:vAlign w:val="center"/>
          </w:tcPr>
          <w:p w14:paraId="717BCDAB" w14:textId="77777777" w:rsidR="000A072B" w:rsidRPr="00244A5F" w:rsidRDefault="000A072B" w:rsidP="00686961">
            <w:pPr>
              <w:ind w:left="0"/>
            </w:pPr>
            <w:r w:rsidRPr="00244A5F">
              <w:rPr>
                <w:color w:val="000000"/>
              </w:rPr>
              <w:t>Biootpad</w:t>
            </w:r>
          </w:p>
        </w:tc>
        <w:tc>
          <w:tcPr>
            <w:tcW w:w="2835" w:type="dxa"/>
            <w:tcBorders>
              <w:top w:val="nil"/>
              <w:left w:val="nil"/>
              <w:bottom w:val="single" w:sz="4" w:space="0" w:color="000000"/>
              <w:right w:val="single" w:sz="4" w:space="0" w:color="000000"/>
            </w:tcBorders>
            <w:shd w:val="clear" w:color="auto" w:fill="auto"/>
            <w:vAlign w:val="center"/>
          </w:tcPr>
          <w:p w14:paraId="358E035F" w14:textId="77777777" w:rsidR="000A072B" w:rsidRPr="00244A5F" w:rsidRDefault="000A072B" w:rsidP="00686961">
            <w:pPr>
              <w:ind w:left="0"/>
            </w:pPr>
            <w:r w:rsidRPr="00244A5F">
              <w:rPr>
                <w:color w:val="000000"/>
              </w:rPr>
              <w:t> </w:t>
            </w:r>
          </w:p>
        </w:tc>
        <w:tc>
          <w:tcPr>
            <w:tcW w:w="2020" w:type="dxa"/>
            <w:tcBorders>
              <w:top w:val="nil"/>
              <w:left w:val="nil"/>
              <w:bottom w:val="single" w:sz="4" w:space="0" w:color="000000"/>
              <w:right w:val="single" w:sz="4" w:space="0" w:color="000000"/>
            </w:tcBorders>
            <w:shd w:val="clear" w:color="auto" w:fill="auto"/>
            <w:vAlign w:val="center"/>
          </w:tcPr>
          <w:p w14:paraId="24241CDE" w14:textId="77777777" w:rsidR="000A072B" w:rsidRPr="00244A5F" w:rsidRDefault="000A072B" w:rsidP="00686961">
            <w:pPr>
              <w:ind w:left="0"/>
            </w:pPr>
            <w:r w:rsidRPr="00244A5F">
              <w:rPr>
                <w:color w:val="000000"/>
              </w:rPr>
              <w:t> </w:t>
            </w:r>
          </w:p>
        </w:tc>
      </w:tr>
      <w:tr w:rsidR="000556D8" w:rsidRPr="00244A5F" w14:paraId="1A21740F" w14:textId="77777777" w:rsidTr="00686961">
        <w:trPr>
          <w:gridAfter w:val="1"/>
          <w:wAfter w:w="11" w:type="dxa"/>
          <w:trHeight w:val="338"/>
          <w:jc w:val="center"/>
        </w:trPr>
        <w:tc>
          <w:tcPr>
            <w:tcW w:w="567" w:type="dxa"/>
            <w:vMerge/>
            <w:tcBorders>
              <w:top w:val="single" w:sz="4" w:space="0" w:color="000000"/>
              <w:left w:val="single" w:sz="4" w:space="0" w:color="000000"/>
              <w:bottom w:val="nil"/>
              <w:right w:val="single" w:sz="4" w:space="0" w:color="000000"/>
            </w:tcBorders>
            <w:shd w:val="clear" w:color="auto" w:fill="auto"/>
            <w:vAlign w:val="center"/>
          </w:tcPr>
          <w:p w14:paraId="3F5A9A98" w14:textId="77777777" w:rsidR="000A072B" w:rsidRPr="00244A5F" w:rsidRDefault="000A072B" w:rsidP="00686961">
            <w:pPr>
              <w:rPr>
                <w:b/>
              </w:rPr>
            </w:pPr>
          </w:p>
        </w:tc>
        <w:tc>
          <w:tcPr>
            <w:tcW w:w="3402" w:type="dxa"/>
            <w:tcBorders>
              <w:top w:val="nil"/>
              <w:left w:val="nil"/>
              <w:bottom w:val="single" w:sz="4" w:space="0" w:color="000000"/>
              <w:right w:val="single" w:sz="4" w:space="0" w:color="000000"/>
            </w:tcBorders>
            <w:shd w:val="clear" w:color="auto" w:fill="auto"/>
            <w:vAlign w:val="center"/>
          </w:tcPr>
          <w:p w14:paraId="11E981C1" w14:textId="77777777" w:rsidR="000A072B" w:rsidRPr="00244A5F" w:rsidRDefault="000A072B" w:rsidP="00686961">
            <w:pPr>
              <w:ind w:left="0"/>
            </w:pPr>
            <w:r w:rsidRPr="00244A5F">
              <w:rPr>
                <w:color w:val="000000"/>
              </w:rPr>
              <w:t>Papir i karton</w:t>
            </w:r>
          </w:p>
        </w:tc>
        <w:tc>
          <w:tcPr>
            <w:tcW w:w="2835" w:type="dxa"/>
            <w:tcBorders>
              <w:top w:val="nil"/>
              <w:left w:val="nil"/>
              <w:bottom w:val="single" w:sz="4" w:space="0" w:color="000000"/>
              <w:right w:val="single" w:sz="4" w:space="0" w:color="000000"/>
            </w:tcBorders>
            <w:shd w:val="clear" w:color="auto" w:fill="auto"/>
            <w:vAlign w:val="center"/>
          </w:tcPr>
          <w:p w14:paraId="462375FF" w14:textId="77777777" w:rsidR="000A072B" w:rsidRPr="00244A5F" w:rsidRDefault="000A072B" w:rsidP="00686961">
            <w:pPr>
              <w:ind w:left="0"/>
            </w:pPr>
            <w:r w:rsidRPr="00244A5F">
              <w:rPr>
                <w:color w:val="000000"/>
              </w:rPr>
              <w:t> </w:t>
            </w:r>
          </w:p>
        </w:tc>
        <w:tc>
          <w:tcPr>
            <w:tcW w:w="2020" w:type="dxa"/>
            <w:tcBorders>
              <w:top w:val="nil"/>
              <w:left w:val="nil"/>
              <w:bottom w:val="single" w:sz="4" w:space="0" w:color="000000"/>
              <w:right w:val="single" w:sz="4" w:space="0" w:color="000000"/>
            </w:tcBorders>
            <w:shd w:val="clear" w:color="auto" w:fill="auto"/>
            <w:vAlign w:val="center"/>
          </w:tcPr>
          <w:p w14:paraId="597289E8" w14:textId="77777777" w:rsidR="000A072B" w:rsidRPr="00244A5F" w:rsidRDefault="000A072B" w:rsidP="00686961">
            <w:pPr>
              <w:ind w:left="0"/>
            </w:pPr>
            <w:r w:rsidRPr="00244A5F">
              <w:rPr>
                <w:color w:val="000000"/>
              </w:rPr>
              <w:t> </w:t>
            </w:r>
          </w:p>
        </w:tc>
      </w:tr>
      <w:tr w:rsidR="000556D8" w:rsidRPr="00244A5F" w14:paraId="3B688DA3" w14:textId="77777777" w:rsidTr="00686961">
        <w:trPr>
          <w:gridAfter w:val="1"/>
          <w:wAfter w:w="11" w:type="dxa"/>
          <w:trHeight w:val="43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10B6" w14:textId="77777777" w:rsidR="000A072B" w:rsidRPr="00244A5F" w:rsidRDefault="000A072B" w:rsidP="00686961">
            <w:pPr>
              <w:ind w:left="0"/>
              <w:rPr>
                <w:b/>
              </w:rPr>
            </w:pPr>
            <w:r w:rsidRPr="00244A5F">
              <w:rPr>
                <w:b/>
              </w:rPr>
              <w:t>8.</w:t>
            </w:r>
          </w:p>
        </w:tc>
        <w:tc>
          <w:tcPr>
            <w:tcW w:w="3402" w:type="dxa"/>
            <w:tcBorders>
              <w:top w:val="nil"/>
              <w:left w:val="nil"/>
              <w:bottom w:val="nil"/>
              <w:right w:val="nil"/>
            </w:tcBorders>
            <w:shd w:val="clear" w:color="auto" w:fill="auto"/>
            <w:vAlign w:val="center"/>
          </w:tcPr>
          <w:p w14:paraId="6983BE80" w14:textId="77777777" w:rsidR="000A072B" w:rsidRPr="00244A5F" w:rsidRDefault="000A072B" w:rsidP="00686961">
            <w:pPr>
              <w:ind w:left="0"/>
            </w:pPr>
            <w:r w:rsidRPr="00244A5F">
              <w:t>Očitovanje o vlastitom kompostiranju biootpada - korisnik ne koristi uslugu odvoza biootpada</w:t>
            </w:r>
          </w:p>
        </w:tc>
        <w:tc>
          <w:tcPr>
            <w:tcW w:w="2835" w:type="dxa"/>
            <w:tcBorders>
              <w:top w:val="nil"/>
              <w:left w:val="single" w:sz="4" w:space="0" w:color="000000"/>
              <w:bottom w:val="single" w:sz="4" w:space="0" w:color="000000"/>
              <w:right w:val="single" w:sz="4" w:space="0" w:color="000000"/>
            </w:tcBorders>
            <w:shd w:val="clear" w:color="auto" w:fill="auto"/>
            <w:vAlign w:val="center"/>
          </w:tcPr>
          <w:p w14:paraId="7E303107" w14:textId="77777777" w:rsidR="000A072B" w:rsidRPr="00244A5F" w:rsidRDefault="000A072B" w:rsidP="00686961">
            <w:pPr>
              <w:ind w:left="0"/>
            </w:pPr>
            <w:r w:rsidRPr="00244A5F">
              <w:t> </w:t>
            </w:r>
          </w:p>
        </w:tc>
        <w:tc>
          <w:tcPr>
            <w:tcW w:w="2020" w:type="dxa"/>
            <w:tcBorders>
              <w:top w:val="nil"/>
              <w:left w:val="nil"/>
              <w:bottom w:val="single" w:sz="4" w:space="0" w:color="000000"/>
              <w:right w:val="single" w:sz="4" w:space="0" w:color="000000"/>
            </w:tcBorders>
            <w:shd w:val="clear" w:color="auto" w:fill="auto"/>
            <w:vAlign w:val="center"/>
          </w:tcPr>
          <w:p w14:paraId="19D5D567" w14:textId="77777777" w:rsidR="000A072B" w:rsidRPr="00244A5F" w:rsidRDefault="000A072B" w:rsidP="00686961">
            <w:pPr>
              <w:ind w:left="0"/>
            </w:pPr>
            <w:r w:rsidRPr="00244A5F">
              <w:t> </w:t>
            </w:r>
          </w:p>
        </w:tc>
      </w:tr>
      <w:tr w:rsidR="000556D8" w:rsidRPr="00244A5F" w14:paraId="66B48DB0" w14:textId="77777777" w:rsidTr="00686961">
        <w:trPr>
          <w:gridAfter w:val="1"/>
          <w:wAfter w:w="11" w:type="dxa"/>
          <w:trHeight w:val="628"/>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14:paraId="350E690D" w14:textId="77777777" w:rsidR="000A072B" w:rsidRPr="00244A5F" w:rsidRDefault="000A072B" w:rsidP="00686961">
            <w:pPr>
              <w:ind w:left="0"/>
              <w:rPr>
                <w:b/>
              </w:rPr>
            </w:pPr>
            <w:r w:rsidRPr="00244A5F">
              <w:rPr>
                <w:b/>
              </w:rPr>
              <w:t>9.</w:t>
            </w:r>
          </w:p>
        </w:tc>
        <w:tc>
          <w:tcPr>
            <w:tcW w:w="3402" w:type="dxa"/>
            <w:tcBorders>
              <w:top w:val="single" w:sz="4" w:space="0" w:color="000000"/>
              <w:left w:val="nil"/>
              <w:bottom w:val="single" w:sz="4" w:space="0" w:color="000000"/>
              <w:right w:val="nil"/>
            </w:tcBorders>
            <w:shd w:val="clear" w:color="auto" w:fill="auto"/>
            <w:vAlign w:val="center"/>
          </w:tcPr>
          <w:p w14:paraId="04E0F277" w14:textId="77777777" w:rsidR="000A072B" w:rsidRPr="00244A5F" w:rsidRDefault="000A072B" w:rsidP="00686961">
            <w:pPr>
              <w:ind w:left="0"/>
            </w:pPr>
            <w:r w:rsidRPr="00244A5F">
              <w:t xml:space="preserve">Očitovanje o nekorištenju nekretnine -  nekorištenje nekretnine dvanaest mjeseci  i više </w:t>
            </w:r>
          </w:p>
        </w:tc>
        <w:tc>
          <w:tcPr>
            <w:tcW w:w="2835" w:type="dxa"/>
            <w:tcBorders>
              <w:top w:val="nil"/>
              <w:left w:val="single" w:sz="4" w:space="0" w:color="000000"/>
              <w:bottom w:val="single" w:sz="4" w:space="0" w:color="000000"/>
              <w:right w:val="single" w:sz="4" w:space="0" w:color="000000"/>
            </w:tcBorders>
            <w:shd w:val="clear" w:color="auto" w:fill="auto"/>
            <w:vAlign w:val="center"/>
          </w:tcPr>
          <w:p w14:paraId="44C2716F" w14:textId="77777777" w:rsidR="000A072B" w:rsidRPr="00244A5F" w:rsidRDefault="000A072B" w:rsidP="00686961">
            <w:pPr>
              <w:ind w:left="0"/>
            </w:pPr>
            <w:r w:rsidRPr="00244A5F">
              <w:t> </w:t>
            </w:r>
          </w:p>
        </w:tc>
        <w:tc>
          <w:tcPr>
            <w:tcW w:w="2020" w:type="dxa"/>
            <w:tcBorders>
              <w:top w:val="nil"/>
              <w:left w:val="nil"/>
              <w:bottom w:val="single" w:sz="4" w:space="0" w:color="000000"/>
              <w:right w:val="single" w:sz="4" w:space="0" w:color="000000"/>
            </w:tcBorders>
            <w:shd w:val="clear" w:color="auto" w:fill="auto"/>
            <w:vAlign w:val="center"/>
          </w:tcPr>
          <w:p w14:paraId="72867D9F" w14:textId="77777777" w:rsidR="000A072B" w:rsidRPr="00244A5F" w:rsidRDefault="000A072B" w:rsidP="00686961">
            <w:pPr>
              <w:ind w:left="0"/>
            </w:pPr>
            <w:r w:rsidRPr="00244A5F">
              <w:t>od ______</w:t>
            </w:r>
          </w:p>
          <w:p w14:paraId="2C8E35D9" w14:textId="77777777" w:rsidR="000A072B" w:rsidRPr="00244A5F" w:rsidRDefault="000A072B" w:rsidP="00686961">
            <w:pPr>
              <w:ind w:left="0"/>
            </w:pPr>
            <w:r w:rsidRPr="00244A5F">
              <w:t>do_______</w:t>
            </w:r>
          </w:p>
        </w:tc>
      </w:tr>
      <w:tr w:rsidR="000556D8" w:rsidRPr="00244A5F" w14:paraId="6C13BFFC" w14:textId="77777777" w:rsidTr="00686961">
        <w:trPr>
          <w:gridAfter w:val="1"/>
          <w:wAfter w:w="11" w:type="dxa"/>
          <w:trHeight w:val="628"/>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14:paraId="6ADF5DB1" w14:textId="77777777" w:rsidR="000A072B" w:rsidRPr="00244A5F" w:rsidRDefault="000A072B" w:rsidP="00686961">
            <w:pPr>
              <w:ind w:left="0"/>
              <w:rPr>
                <w:b/>
              </w:rPr>
            </w:pPr>
            <w:r w:rsidRPr="00244A5F">
              <w:rPr>
                <w:b/>
              </w:rPr>
              <w:t>10.</w:t>
            </w:r>
          </w:p>
        </w:tc>
        <w:tc>
          <w:tcPr>
            <w:tcW w:w="3402" w:type="dxa"/>
            <w:tcBorders>
              <w:top w:val="single" w:sz="4" w:space="0" w:color="000000"/>
              <w:left w:val="nil"/>
              <w:bottom w:val="single" w:sz="4" w:space="0" w:color="000000"/>
              <w:right w:val="nil"/>
            </w:tcBorders>
            <w:shd w:val="clear" w:color="auto" w:fill="auto"/>
            <w:vAlign w:val="center"/>
          </w:tcPr>
          <w:p w14:paraId="161A3AFA" w14:textId="77777777" w:rsidR="000A072B" w:rsidRPr="00244A5F" w:rsidRDefault="000A072B" w:rsidP="00686961">
            <w:pPr>
              <w:ind w:left="0"/>
            </w:pPr>
            <w:r w:rsidRPr="00244A5F">
              <w:t>Izvadak iz cjenika javne usluge</w:t>
            </w:r>
          </w:p>
        </w:tc>
        <w:tc>
          <w:tcPr>
            <w:tcW w:w="4855" w:type="dxa"/>
            <w:gridSpan w:val="2"/>
            <w:tcBorders>
              <w:top w:val="nil"/>
              <w:left w:val="single" w:sz="4" w:space="0" w:color="000000"/>
              <w:bottom w:val="single" w:sz="4" w:space="0" w:color="000000"/>
              <w:right w:val="single" w:sz="4" w:space="0" w:color="000000"/>
            </w:tcBorders>
            <w:shd w:val="clear" w:color="auto" w:fill="auto"/>
            <w:vAlign w:val="center"/>
          </w:tcPr>
          <w:p w14:paraId="07553D0D" w14:textId="77777777" w:rsidR="000A072B" w:rsidRPr="00244A5F" w:rsidRDefault="000A072B" w:rsidP="00686961">
            <w:pPr>
              <w:ind w:left="0"/>
            </w:pPr>
            <w:r w:rsidRPr="00244A5F">
              <w:rPr>
                <w:color w:val="000000"/>
              </w:rPr>
              <w:t>C= MJU+(JCVxBPxU)</w:t>
            </w:r>
          </w:p>
        </w:tc>
      </w:tr>
      <w:tr w:rsidR="00686961" w:rsidRPr="00244A5F" w14:paraId="79F8664D" w14:textId="77777777" w:rsidTr="00686961">
        <w:trPr>
          <w:gridAfter w:val="1"/>
          <w:wAfter w:w="11" w:type="dxa"/>
          <w:trHeight w:val="1137"/>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14:paraId="4CB92374" w14:textId="77777777" w:rsidR="000A072B" w:rsidRPr="00244A5F" w:rsidRDefault="000A072B" w:rsidP="00686961">
            <w:pPr>
              <w:ind w:left="0"/>
              <w:rPr>
                <w:b/>
              </w:rPr>
            </w:pPr>
            <w:r w:rsidRPr="00244A5F">
              <w:rPr>
                <w:b/>
              </w:rPr>
              <w:t>11.</w:t>
            </w:r>
          </w:p>
        </w:tc>
        <w:tc>
          <w:tcPr>
            <w:tcW w:w="8257" w:type="dxa"/>
            <w:gridSpan w:val="3"/>
            <w:tcBorders>
              <w:top w:val="single" w:sz="4" w:space="0" w:color="000000"/>
              <w:left w:val="nil"/>
              <w:bottom w:val="single" w:sz="4" w:space="0" w:color="000000"/>
              <w:right w:val="single" w:sz="4" w:space="0" w:color="000000"/>
            </w:tcBorders>
            <w:shd w:val="clear" w:color="auto" w:fill="auto"/>
            <w:vAlign w:val="center"/>
          </w:tcPr>
          <w:p w14:paraId="7591EB2F" w14:textId="77777777" w:rsidR="000A072B" w:rsidRPr="00244A5F" w:rsidRDefault="000A072B" w:rsidP="00686961">
            <w:pPr>
              <w:ind w:left="0"/>
            </w:pPr>
            <w:r w:rsidRPr="00244A5F">
              <w:t xml:space="preserve">Napomene korisnika usluge (promjena i dopuna podataka iz Izjave): </w:t>
            </w:r>
          </w:p>
        </w:tc>
      </w:tr>
      <w:tr w:rsidR="00686961" w:rsidRPr="00244A5F" w14:paraId="0D06A1A3" w14:textId="77777777" w:rsidTr="00686961">
        <w:trPr>
          <w:gridAfter w:val="1"/>
          <w:wAfter w:w="11" w:type="dxa"/>
          <w:trHeight w:val="797"/>
          <w:jc w:val="center"/>
        </w:trPr>
        <w:tc>
          <w:tcPr>
            <w:tcW w:w="567" w:type="dxa"/>
            <w:vMerge w:val="restart"/>
            <w:tcBorders>
              <w:top w:val="nil"/>
              <w:left w:val="single" w:sz="4" w:space="0" w:color="000000"/>
              <w:right w:val="single" w:sz="4" w:space="0" w:color="000000"/>
            </w:tcBorders>
            <w:shd w:val="clear" w:color="auto" w:fill="auto"/>
            <w:vAlign w:val="center"/>
          </w:tcPr>
          <w:p w14:paraId="49799E78" w14:textId="122783B3" w:rsidR="000556D8" w:rsidRPr="00244A5F" w:rsidRDefault="000556D8" w:rsidP="00686961">
            <w:pPr>
              <w:ind w:left="0"/>
              <w:rPr>
                <w:b/>
              </w:rPr>
            </w:pPr>
            <w:r w:rsidRPr="00244A5F">
              <w:rPr>
                <w:b/>
              </w:rPr>
              <w:t>12.</w:t>
            </w:r>
          </w:p>
        </w:tc>
        <w:tc>
          <w:tcPr>
            <w:tcW w:w="3402" w:type="dxa"/>
            <w:vMerge w:val="restart"/>
            <w:tcBorders>
              <w:top w:val="nil"/>
              <w:left w:val="nil"/>
              <w:right w:val="nil"/>
            </w:tcBorders>
            <w:shd w:val="clear" w:color="auto" w:fill="auto"/>
            <w:vAlign w:val="center"/>
          </w:tcPr>
          <w:p w14:paraId="59C13D3B" w14:textId="77777777" w:rsidR="000556D8" w:rsidRPr="00244A5F" w:rsidRDefault="000556D8" w:rsidP="00686961">
            <w:pPr>
              <w:ind w:left="0"/>
            </w:pPr>
            <w:r w:rsidRPr="00244A5F">
              <w:t>Korisnika javne usluge daje suglasnost za elektroničku komunikaciju s davateljem javne usluge putem čega se  mogu dostavljati obavijesti i računi za uslugu</w:t>
            </w:r>
          </w:p>
        </w:tc>
        <w:tc>
          <w:tcPr>
            <w:tcW w:w="2835" w:type="dxa"/>
            <w:tcBorders>
              <w:top w:val="single" w:sz="4" w:space="0" w:color="000000"/>
              <w:left w:val="single" w:sz="4" w:space="0" w:color="000000"/>
              <w:bottom w:val="single" w:sz="4" w:space="0" w:color="auto"/>
              <w:right w:val="single" w:sz="4" w:space="0" w:color="auto"/>
            </w:tcBorders>
            <w:shd w:val="clear" w:color="auto" w:fill="auto"/>
            <w:vAlign w:val="center"/>
          </w:tcPr>
          <w:p w14:paraId="6556DFE4" w14:textId="323B924D" w:rsidR="000556D8" w:rsidRPr="00244A5F" w:rsidRDefault="000556D8" w:rsidP="00686961">
            <w:pPr>
              <w:ind w:left="0"/>
              <w:rPr>
                <w:color w:val="000000"/>
              </w:rPr>
            </w:pPr>
            <w:r w:rsidRPr="00244A5F">
              <w:t>Elektronička adres</w:t>
            </w:r>
            <w:r>
              <w:t>a</w:t>
            </w:r>
          </w:p>
        </w:tc>
        <w:tc>
          <w:tcPr>
            <w:tcW w:w="2020" w:type="dxa"/>
            <w:tcBorders>
              <w:top w:val="single" w:sz="4" w:space="0" w:color="000000"/>
              <w:left w:val="single" w:sz="4" w:space="0" w:color="auto"/>
              <w:bottom w:val="single" w:sz="4" w:space="0" w:color="auto"/>
              <w:right w:val="single" w:sz="4" w:space="0" w:color="000000"/>
            </w:tcBorders>
            <w:shd w:val="clear" w:color="auto" w:fill="auto"/>
            <w:vAlign w:val="center"/>
          </w:tcPr>
          <w:p w14:paraId="50D81767" w14:textId="77777777" w:rsidR="000556D8" w:rsidRPr="00244A5F" w:rsidRDefault="000556D8" w:rsidP="00686961">
            <w:pPr>
              <w:ind w:left="0"/>
              <w:rPr>
                <w:color w:val="000000"/>
              </w:rPr>
            </w:pPr>
            <w:r w:rsidRPr="00244A5F">
              <w:t>Mobilni telefon/Fiksna linija</w:t>
            </w:r>
          </w:p>
        </w:tc>
      </w:tr>
      <w:tr w:rsidR="00686961" w:rsidRPr="00244A5F" w14:paraId="4E035861" w14:textId="77777777" w:rsidTr="00686961">
        <w:trPr>
          <w:gridAfter w:val="1"/>
          <w:wAfter w:w="11" w:type="dxa"/>
          <w:trHeight w:val="586"/>
          <w:jc w:val="center"/>
        </w:trPr>
        <w:tc>
          <w:tcPr>
            <w:tcW w:w="567" w:type="dxa"/>
            <w:vMerge/>
            <w:tcBorders>
              <w:left w:val="single" w:sz="4" w:space="0" w:color="000000"/>
              <w:right w:val="single" w:sz="4" w:space="0" w:color="000000"/>
            </w:tcBorders>
            <w:shd w:val="clear" w:color="auto" w:fill="auto"/>
            <w:vAlign w:val="center"/>
          </w:tcPr>
          <w:p w14:paraId="5273AE2D" w14:textId="6BFE3441" w:rsidR="000556D8" w:rsidRPr="00244A5F" w:rsidRDefault="000556D8" w:rsidP="00686961">
            <w:pPr>
              <w:rPr>
                <w:b/>
              </w:rPr>
            </w:pPr>
          </w:p>
        </w:tc>
        <w:tc>
          <w:tcPr>
            <w:tcW w:w="3402" w:type="dxa"/>
            <w:vMerge/>
            <w:tcBorders>
              <w:left w:val="nil"/>
              <w:bottom w:val="single" w:sz="4" w:space="0" w:color="000000"/>
              <w:right w:val="nil"/>
            </w:tcBorders>
            <w:shd w:val="clear" w:color="auto" w:fill="auto"/>
            <w:vAlign w:val="center"/>
          </w:tcPr>
          <w:p w14:paraId="3AEDC486" w14:textId="77777777" w:rsidR="000556D8" w:rsidRPr="00244A5F" w:rsidRDefault="000556D8" w:rsidP="00686961">
            <w:pPr>
              <w:ind w:left="0"/>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14:paraId="4E9909CB" w14:textId="77777777" w:rsidR="000556D8" w:rsidRPr="00244A5F" w:rsidRDefault="000556D8" w:rsidP="00686961">
            <w:pPr>
              <w:ind w:left="0"/>
              <w:rPr>
                <w:color w:val="000000"/>
              </w:rPr>
            </w:pPr>
          </w:p>
        </w:tc>
        <w:tc>
          <w:tcPr>
            <w:tcW w:w="2020" w:type="dxa"/>
            <w:tcBorders>
              <w:top w:val="single" w:sz="4" w:space="0" w:color="auto"/>
              <w:left w:val="single" w:sz="4" w:space="0" w:color="auto"/>
              <w:bottom w:val="single" w:sz="4" w:space="0" w:color="000000"/>
              <w:right w:val="single" w:sz="4" w:space="0" w:color="000000"/>
            </w:tcBorders>
            <w:shd w:val="clear" w:color="auto" w:fill="auto"/>
            <w:vAlign w:val="center"/>
          </w:tcPr>
          <w:p w14:paraId="601984AA" w14:textId="77777777" w:rsidR="000556D8" w:rsidRPr="00244A5F" w:rsidRDefault="000556D8" w:rsidP="00686961">
            <w:pPr>
              <w:ind w:left="0"/>
              <w:rPr>
                <w:color w:val="000000"/>
              </w:rPr>
            </w:pPr>
          </w:p>
        </w:tc>
      </w:tr>
      <w:tr w:rsidR="00686961" w:rsidRPr="00244A5F" w14:paraId="072FA423" w14:textId="77777777" w:rsidTr="00686961">
        <w:trPr>
          <w:gridAfter w:val="1"/>
          <w:wAfter w:w="11" w:type="dxa"/>
          <w:trHeight w:val="419"/>
          <w:jc w:val="center"/>
        </w:trPr>
        <w:tc>
          <w:tcPr>
            <w:tcW w:w="567" w:type="dxa"/>
            <w:vMerge/>
            <w:tcBorders>
              <w:left w:val="single" w:sz="4" w:space="0" w:color="000000"/>
              <w:bottom w:val="single" w:sz="4" w:space="0" w:color="000000"/>
              <w:right w:val="single" w:sz="4" w:space="0" w:color="000000"/>
            </w:tcBorders>
            <w:shd w:val="clear" w:color="auto" w:fill="auto"/>
            <w:vAlign w:val="center"/>
          </w:tcPr>
          <w:p w14:paraId="71626D48" w14:textId="03E64777" w:rsidR="000556D8" w:rsidRPr="00244A5F" w:rsidRDefault="000556D8" w:rsidP="00686961">
            <w:pPr>
              <w:rPr>
                <w:b/>
              </w:rPr>
            </w:pPr>
          </w:p>
        </w:tc>
        <w:tc>
          <w:tcPr>
            <w:tcW w:w="3402" w:type="dxa"/>
            <w:tcBorders>
              <w:top w:val="nil"/>
              <w:left w:val="nil"/>
              <w:bottom w:val="single" w:sz="4" w:space="0" w:color="000000"/>
              <w:right w:val="nil"/>
            </w:tcBorders>
            <w:shd w:val="clear" w:color="auto" w:fill="auto"/>
            <w:vAlign w:val="center"/>
          </w:tcPr>
          <w:p w14:paraId="68076082" w14:textId="77777777" w:rsidR="000556D8" w:rsidRPr="00244A5F" w:rsidRDefault="000556D8" w:rsidP="00686961">
            <w:pPr>
              <w:ind w:left="0"/>
            </w:pPr>
            <w:r w:rsidRPr="00244A5F">
              <w:t>Datum primjene izjave</w:t>
            </w:r>
          </w:p>
        </w:tc>
        <w:tc>
          <w:tcPr>
            <w:tcW w:w="4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0E5714" w14:textId="77777777" w:rsidR="000556D8" w:rsidRPr="00244A5F" w:rsidRDefault="000556D8" w:rsidP="00686961">
            <w:pPr>
              <w:ind w:left="0"/>
            </w:pPr>
            <w:r w:rsidRPr="00244A5F">
              <w:rPr>
                <w:color w:val="000000"/>
              </w:rPr>
              <w:t> </w:t>
            </w:r>
          </w:p>
        </w:tc>
      </w:tr>
      <w:tr w:rsidR="000A072B" w:rsidRPr="00244A5F" w14:paraId="4842C8FD" w14:textId="77777777" w:rsidTr="00686961">
        <w:trPr>
          <w:trHeight w:val="435"/>
          <w:jc w:val="center"/>
        </w:trPr>
        <w:tc>
          <w:tcPr>
            <w:tcW w:w="8835" w:type="dxa"/>
            <w:gridSpan w:val="5"/>
            <w:tcBorders>
              <w:top w:val="nil"/>
              <w:left w:val="nil"/>
              <w:bottom w:val="nil"/>
              <w:right w:val="nil"/>
            </w:tcBorders>
            <w:shd w:val="clear" w:color="auto" w:fill="auto"/>
            <w:vAlign w:val="center"/>
          </w:tcPr>
          <w:p w14:paraId="74A9065A" w14:textId="77777777" w:rsidR="000A072B" w:rsidRDefault="000A072B" w:rsidP="00244A5F">
            <w:pPr>
              <w:jc w:val="both"/>
              <w:rPr>
                <w:b/>
              </w:rPr>
            </w:pPr>
          </w:p>
          <w:p w14:paraId="1365AA73" w14:textId="77777777" w:rsidR="001E1851" w:rsidRDefault="001E1851" w:rsidP="00244A5F">
            <w:pPr>
              <w:jc w:val="both"/>
              <w:rPr>
                <w:b/>
              </w:rPr>
            </w:pPr>
          </w:p>
          <w:p w14:paraId="3E48CC14" w14:textId="77777777" w:rsidR="001E1851" w:rsidRDefault="001E1851" w:rsidP="00244A5F">
            <w:pPr>
              <w:jc w:val="both"/>
              <w:rPr>
                <w:b/>
              </w:rPr>
            </w:pPr>
          </w:p>
          <w:p w14:paraId="09C9EDFD" w14:textId="77777777" w:rsidR="001E1851" w:rsidRDefault="001E1851" w:rsidP="00244A5F">
            <w:pPr>
              <w:jc w:val="both"/>
              <w:rPr>
                <w:b/>
              </w:rPr>
            </w:pPr>
          </w:p>
          <w:p w14:paraId="22BBCAC5" w14:textId="77777777" w:rsidR="001E1851" w:rsidRDefault="001E1851" w:rsidP="00244A5F">
            <w:pPr>
              <w:jc w:val="both"/>
              <w:rPr>
                <w:b/>
              </w:rPr>
            </w:pPr>
          </w:p>
          <w:p w14:paraId="195EA276" w14:textId="77777777" w:rsidR="001E1851" w:rsidRDefault="001E1851" w:rsidP="00244A5F">
            <w:pPr>
              <w:jc w:val="both"/>
              <w:rPr>
                <w:b/>
              </w:rPr>
            </w:pPr>
          </w:p>
          <w:p w14:paraId="5E8B59DD" w14:textId="77777777" w:rsidR="001E1851" w:rsidRDefault="001E1851" w:rsidP="00244A5F">
            <w:pPr>
              <w:jc w:val="both"/>
              <w:rPr>
                <w:b/>
              </w:rPr>
            </w:pPr>
          </w:p>
          <w:p w14:paraId="23035AB0" w14:textId="77777777" w:rsidR="001E1851" w:rsidRDefault="001E1851" w:rsidP="00244A5F">
            <w:pPr>
              <w:jc w:val="both"/>
              <w:rPr>
                <w:b/>
              </w:rPr>
            </w:pPr>
          </w:p>
          <w:p w14:paraId="52BADEE3" w14:textId="77777777" w:rsidR="001E1851" w:rsidRDefault="001E1851" w:rsidP="00244A5F">
            <w:pPr>
              <w:jc w:val="both"/>
              <w:rPr>
                <w:b/>
              </w:rPr>
            </w:pPr>
          </w:p>
          <w:p w14:paraId="66059935" w14:textId="77777777" w:rsidR="001E1851" w:rsidRDefault="001E1851" w:rsidP="00244A5F">
            <w:pPr>
              <w:jc w:val="both"/>
              <w:rPr>
                <w:b/>
              </w:rPr>
            </w:pPr>
          </w:p>
          <w:p w14:paraId="7FD371EC" w14:textId="77777777" w:rsidR="001E1851" w:rsidRDefault="001E1851" w:rsidP="00244A5F">
            <w:pPr>
              <w:jc w:val="both"/>
              <w:rPr>
                <w:b/>
              </w:rPr>
            </w:pPr>
          </w:p>
          <w:p w14:paraId="6DC66B9C" w14:textId="77777777" w:rsidR="001E1851" w:rsidRDefault="001E1851" w:rsidP="00244A5F">
            <w:pPr>
              <w:jc w:val="both"/>
              <w:rPr>
                <w:b/>
              </w:rPr>
            </w:pPr>
          </w:p>
          <w:p w14:paraId="701B29B1" w14:textId="77777777" w:rsidR="001E1851" w:rsidRDefault="001E1851" w:rsidP="00244A5F">
            <w:pPr>
              <w:jc w:val="both"/>
              <w:rPr>
                <w:b/>
              </w:rPr>
            </w:pPr>
          </w:p>
          <w:p w14:paraId="5D1B6C67" w14:textId="77777777" w:rsidR="001E1851" w:rsidRDefault="001E1851" w:rsidP="00244A5F">
            <w:pPr>
              <w:jc w:val="both"/>
              <w:rPr>
                <w:b/>
              </w:rPr>
            </w:pPr>
          </w:p>
          <w:p w14:paraId="49B88E95" w14:textId="77777777" w:rsidR="001E1851" w:rsidRPr="00244A5F" w:rsidRDefault="001E1851" w:rsidP="00244A5F">
            <w:pPr>
              <w:jc w:val="both"/>
              <w:rPr>
                <w:b/>
              </w:rPr>
            </w:pPr>
          </w:p>
        </w:tc>
      </w:tr>
    </w:tbl>
    <w:p w14:paraId="47643944" w14:textId="74F4B181" w:rsidR="000A072B" w:rsidRPr="001B0999" w:rsidRDefault="000A072B" w:rsidP="001B0999">
      <w:pPr>
        <w:spacing w:line="276" w:lineRule="auto"/>
        <w:jc w:val="center"/>
        <w:rPr>
          <w:b/>
          <w:lang w:eastAsia="hr-HR"/>
        </w:rPr>
      </w:pPr>
      <w:r w:rsidRPr="00244A5F">
        <w:rPr>
          <w:b/>
          <w:lang w:eastAsia="hr-HR"/>
        </w:rPr>
        <w:lastRenderedPageBreak/>
        <w:t>DODATNE NAPOMENE ZA KORISNIKA USLUGE</w:t>
      </w:r>
    </w:p>
    <w:p w14:paraId="6AF5CD07" w14:textId="6A4AA5F6" w:rsidR="000A072B" w:rsidRPr="00244A5F" w:rsidRDefault="001B0999" w:rsidP="00244A5F">
      <w:pPr>
        <w:ind w:left="0" w:right="-45"/>
        <w:jc w:val="both"/>
      </w:pPr>
      <w:r>
        <w:tab/>
      </w:r>
      <w:r w:rsidR="000A072B" w:rsidRPr="00244A5F">
        <w:t>Korisnik javne usluge je dužan vratiti davatelju usluge dva potpisana primjerka Izjave u roku od 15 dana od dana zaprimanja.</w:t>
      </w:r>
    </w:p>
    <w:p w14:paraId="72C771E3" w14:textId="4CCDB132" w:rsidR="000A072B" w:rsidRPr="00244A5F" w:rsidRDefault="001B0999" w:rsidP="00244A5F">
      <w:pPr>
        <w:ind w:left="0" w:right="-45"/>
        <w:jc w:val="both"/>
      </w:pPr>
      <w:r>
        <w:tab/>
      </w:r>
      <w:r w:rsidR="000A072B" w:rsidRPr="00244A5F">
        <w:t>Davatelj javne usluge dužan je po zaprimanju Izjave korisniku usluge vratiti jedan ovjereni primjerak Izjave u roku od 15 dana od dana zaprimanja.</w:t>
      </w:r>
    </w:p>
    <w:p w14:paraId="6869047A" w14:textId="0A13BB69" w:rsidR="000A072B" w:rsidRPr="00244A5F" w:rsidRDefault="001B0999" w:rsidP="00244A5F">
      <w:pPr>
        <w:ind w:left="0" w:right="-45"/>
        <w:jc w:val="both"/>
      </w:pPr>
      <w:r>
        <w:tab/>
      </w:r>
      <w:r w:rsidR="000A072B" w:rsidRPr="00244A5F">
        <w:t>Davatelj javne usluge dužan je primijeniti podatak iz Izjave koji je naveo korisnik javne usluge (stupac: očitovanje korisnika javne usluge) kad je taj podatak u skladu sa Zakonom i ovom Odlukom.</w:t>
      </w:r>
    </w:p>
    <w:p w14:paraId="1FDDB5A2" w14:textId="3209625E" w:rsidR="000A072B" w:rsidRPr="00244A5F" w:rsidRDefault="001B0999" w:rsidP="00244A5F">
      <w:pPr>
        <w:ind w:left="0" w:right="-45"/>
        <w:jc w:val="both"/>
      </w:pPr>
      <w:r>
        <w:tab/>
      </w:r>
      <w:r w:rsidR="000A072B" w:rsidRPr="00244A5F">
        <w:t>Iznimno davatelj javne usluge primjenjuje podatak iz Izjave koji je naveo davatelj javne usluge (stupac: prijedlog davatelja javne usluge) u sljedećim slučajevima:</w:t>
      </w:r>
    </w:p>
    <w:p w14:paraId="178DBE41" w14:textId="77777777" w:rsidR="000A072B" w:rsidRPr="00244A5F" w:rsidRDefault="000A072B" w:rsidP="00244A5F">
      <w:pPr>
        <w:ind w:left="720" w:right="-45"/>
        <w:jc w:val="both"/>
      </w:pPr>
      <w:r w:rsidRPr="00244A5F">
        <w:t>1. kad se korisnik javne usluge ne očituje u Izjavi o podacima iz stavka 2. ovoga članka odnosno ne dostavi davatelju javne usluge Izjavu u roku iz stavka 4. ovoga članka,</w:t>
      </w:r>
    </w:p>
    <w:p w14:paraId="33C87225" w14:textId="1B92E3B2" w:rsidR="000A072B" w:rsidRPr="00244A5F" w:rsidRDefault="000A072B" w:rsidP="00244A5F">
      <w:pPr>
        <w:ind w:left="720" w:right="-45"/>
        <w:jc w:val="both"/>
      </w:pPr>
      <w:r w:rsidRPr="00244A5F">
        <w:t>2. kad više korisnika javne usluge koristi zajednički spremnik, a među korisnicima javne usluge nije postignut dogovor o udjelima korištenja zajedničkog spremnika na način da zbroj svih udjela čini jedan,</w:t>
      </w:r>
    </w:p>
    <w:p w14:paraId="2BCFC790" w14:textId="77777777" w:rsidR="000A072B" w:rsidRPr="00244A5F" w:rsidRDefault="000A072B" w:rsidP="00244A5F">
      <w:pPr>
        <w:ind w:left="720" w:right="-45"/>
        <w:jc w:val="both"/>
      </w:pPr>
      <w:r w:rsidRPr="00244A5F">
        <w:t>3. kad podatak koji je naveo korisnik javne usluge nije u skladu sa Zakonom i ovom Odlukom,</w:t>
      </w:r>
    </w:p>
    <w:p w14:paraId="6FD0431E" w14:textId="2D0F84F8" w:rsidR="000A072B" w:rsidRPr="00244A5F" w:rsidRDefault="000A072B" w:rsidP="001B0999">
      <w:pPr>
        <w:ind w:left="720" w:right="-45"/>
        <w:jc w:val="both"/>
      </w:pPr>
      <w:r w:rsidRPr="00244A5F">
        <w:t>4. kad davatelj javne usluge može nedvojbeno utvrditi da podatak koji je naveo korisnik javne usluge ne odgovara stvarnom stanju kod korisnika javne usluge.</w:t>
      </w:r>
    </w:p>
    <w:p w14:paraId="12C2CF4D" w14:textId="15D697F6" w:rsidR="000A072B" w:rsidRPr="00244A5F" w:rsidRDefault="001B0999" w:rsidP="001B0999">
      <w:pPr>
        <w:spacing w:line="276" w:lineRule="auto"/>
        <w:ind w:left="0"/>
        <w:jc w:val="both"/>
        <w:rPr>
          <w:lang w:eastAsia="hr-HR"/>
        </w:rPr>
      </w:pPr>
      <w:r>
        <w:rPr>
          <w:lang w:eastAsia="hr-HR"/>
        </w:rPr>
        <w:tab/>
      </w:r>
      <w:r w:rsidR="000A072B" w:rsidRPr="00244A5F">
        <w:rPr>
          <w:lang w:eastAsia="hr-HR"/>
        </w:rPr>
        <w:t xml:space="preserve">Korisnik usluge može se informirati na mrežnim stranicama </w:t>
      </w:r>
      <w:r w:rsidR="0001019B" w:rsidRPr="00244A5F">
        <w:rPr>
          <w:lang w:eastAsia="hr-HR"/>
        </w:rPr>
        <w:t xml:space="preserve">Općine </w:t>
      </w:r>
      <w:r w:rsidR="00DD453B">
        <w:rPr>
          <w:lang w:eastAsia="hr-HR"/>
        </w:rPr>
        <w:t>Lastovo</w:t>
      </w:r>
      <w:r w:rsidR="000A072B" w:rsidRPr="00244A5F">
        <w:rPr>
          <w:lang w:eastAsia="hr-HR"/>
        </w:rPr>
        <w:t xml:space="preserve">, te  </w:t>
      </w:r>
      <w:r w:rsidR="0001019B" w:rsidRPr="00244A5F">
        <w:rPr>
          <w:lang w:eastAsia="hr-HR"/>
        </w:rPr>
        <w:t>Komunal</w:t>
      </w:r>
      <w:r w:rsidR="00333520">
        <w:rPr>
          <w:lang w:eastAsia="hr-HR"/>
        </w:rPr>
        <w:t>ac</w:t>
      </w:r>
      <w:r w:rsidR="000A072B" w:rsidRPr="00244A5F">
        <w:rPr>
          <w:lang w:eastAsia="hr-HR"/>
        </w:rPr>
        <w:t xml:space="preserve"> d.o.o. kao Davatelja usluge o propisanim odredbama koje uređuju sustav sakupljanja komunalnog otpada (Odluka, Cjenik i zakonska regulativa). </w:t>
      </w:r>
    </w:p>
    <w:p w14:paraId="5697765E" w14:textId="64906386" w:rsidR="000A072B" w:rsidRPr="00244A5F" w:rsidRDefault="001B0999" w:rsidP="00244A5F">
      <w:pPr>
        <w:spacing w:line="276" w:lineRule="auto"/>
        <w:ind w:left="0"/>
        <w:jc w:val="both"/>
        <w:rPr>
          <w:lang w:eastAsia="hr-HR"/>
        </w:rPr>
      </w:pPr>
      <w:r>
        <w:rPr>
          <w:lang w:eastAsia="hr-HR"/>
        </w:rPr>
        <w:tab/>
      </w:r>
      <w:r w:rsidR="000A072B" w:rsidRPr="00244A5F">
        <w:rPr>
          <w:lang w:eastAsia="hr-HR"/>
        </w:rPr>
        <w:t xml:space="preserve">Ugovor o korištenju usluge smatra se sklopljenim kada korisnik usluge dostavi Izjavu ili prilikom prvog korištenja usluge ili zaprimanja na korištenje spremnika za miješani komunalni otpad ukoliko korisnik ne dostavi Izjavu. </w:t>
      </w:r>
    </w:p>
    <w:p w14:paraId="0BA4D33C" w14:textId="77777777" w:rsidR="000A072B" w:rsidRPr="00244A5F" w:rsidRDefault="000A072B" w:rsidP="00244A5F">
      <w:pPr>
        <w:spacing w:line="276" w:lineRule="auto"/>
        <w:jc w:val="both"/>
        <w:rPr>
          <w:lang w:eastAsia="hr-HR"/>
        </w:rPr>
      </w:pPr>
    </w:p>
    <w:p w14:paraId="4D486B87" w14:textId="1246FD80" w:rsidR="000A072B" w:rsidRPr="00244A5F" w:rsidRDefault="001B0999" w:rsidP="00244A5F">
      <w:pPr>
        <w:spacing w:line="276" w:lineRule="auto"/>
        <w:ind w:left="0"/>
        <w:jc w:val="both"/>
        <w:rPr>
          <w:b/>
          <w:lang w:eastAsia="hr-HR"/>
        </w:rPr>
      </w:pPr>
      <w:r>
        <w:rPr>
          <w:b/>
          <w:lang w:eastAsia="hr-HR"/>
        </w:rPr>
        <w:tab/>
      </w:r>
      <w:r w:rsidR="000A072B" w:rsidRPr="00244A5F">
        <w:rPr>
          <w:b/>
          <w:lang w:eastAsia="hr-HR"/>
        </w:rPr>
        <w:t xml:space="preserve">Potpisom ove Izjave korisnik usluge potvrđuje da je upoznat sa svim odredbama ugovora, a koji ugovor se smatra sklopljenim dostavom ove Izjave davatelju usluge. </w:t>
      </w:r>
    </w:p>
    <w:p w14:paraId="6E5205DD" w14:textId="77777777" w:rsidR="000A072B" w:rsidRPr="00244A5F" w:rsidRDefault="000A072B" w:rsidP="00244A5F">
      <w:pPr>
        <w:spacing w:line="276" w:lineRule="auto"/>
        <w:ind w:left="0"/>
        <w:jc w:val="both"/>
        <w:rPr>
          <w:lang w:eastAsia="hr-HR"/>
        </w:rPr>
      </w:pPr>
    </w:p>
    <w:p w14:paraId="5BB7D7BC" w14:textId="4877C79B" w:rsidR="000A072B" w:rsidRPr="00244A5F" w:rsidRDefault="001B0999" w:rsidP="00244A5F">
      <w:pPr>
        <w:spacing w:line="276" w:lineRule="auto"/>
        <w:ind w:left="0"/>
        <w:jc w:val="both"/>
        <w:rPr>
          <w:lang w:eastAsia="hr-HR"/>
        </w:rPr>
      </w:pPr>
      <w:r>
        <w:rPr>
          <w:lang w:eastAsia="hr-HR"/>
        </w:rPr>
        <w:tab/>
      </w:r>
      <w:r w:rsidR="000A072B" w:rsidRPr="00244A5F">
        <w:rPr>
          <w:lang w:eastAsia="hr-HR"/>
        </w:rPr>
        <w:t>Ukoliko se nekretnina ne koristi 12 mjeseci ili više ili u slučaju kada dođe do prestanka statusa korisnika usluge smatra se da su stečeni uvjeti za raskid ugovora.</w:t>
      </w:r>
    </w:p>
    <w:p w14:paraId="36DC293B" w14:textId="77777777" w:rsidR="000A072B" w:rsidRPr="00244A5F" w:rsidRDefault="000A072B" w:rsidP="00244A5F">
      <w:pPr>
        <w:spacing w:line="276" w:lineRule="auto"/>
        <w:jc w:val="both"/>
        <w:rPr>
          <w:lang w:eastAsia="hr-HR"/>
        </w:rPr>
      </w:pPr>
    </w:p>
    <w:p w14:paraId="37267F6C" w14:textId="36315050" w:rsidR="000A072B" w:rsidRPr="00244A5F" w:rsidRDefault="001B0999" w:rsidP="00244A5F">
      <w:pPr>
        <w:spacing w:line="276" w:lineRule="auto"/>
        <w:ind w:left="0"/>
        <w:jc w:val="both"/>
        <w:rPr>
          <w:lang w:eastAsia="hr-HR"/>
        </w:rPr>
      </w:pPr>
      <w:r>
        <w:rPr>
          <w:lang w:eastAsia="hr-HR"/>
        </w:rPr>
        <w:tab/>
      </w:r>
      <w:r w:rsidR="000A072B" w:rsidRPr="00244A5F">
        <w:rPr>
          <w:lang w:eastAsia="hr-HR"/>
        </w:rPr>
        <w:t>Davatelj usluge se obvezuje na tajnost osobnih podatka korisnika u skladu sa odredbama Zakona o provedbi opće uredbe o zaštiti podataka.</w:t>
      </w:r>
    </w:p>
    <w:p w14:paraId="5AF3148B" w14:textId="77777777" w:rsidR="000A072B" w:rsidRPr="00244A5F" w:rsidRDefault="000A072B" w:rsidP="00244A5F">
      <w:pPr>
        <w:spacing w:line="276" w:lineRule="auto"/>
        <w:jc w:val="both"/>
        <w:rPr>
          <w:lang w:eastAsia="hr-HR"/>
        </w:rPr>
      </w:pPr>
    </w:p>
    <w:p w14:paraId="3A680F2F" w14:textId="1CE2E016" w:rsidR="000A072B" w:rsidRPr="00244A5F" w:rsidRDefault="001B0999" w:rsidP="00244A5F">
      <w:pPr>
        <w:spacing w:line="276" w:lineRule="auto"/>
        <w:ind w:left="0"/>
        <w:jc w:val="both"/>
        <w:rPr>
          <w:lang w:eastAsia="hr-HR"/>
        </w:rPr>
      </w:pPr>
      <w:r>
        <w:rPr>
          <w:lang w:eastAsia="hr-HR"/>
        </w:rPr>
        <w:tab/>
      </w:r>
      <w:r w:rsidR="000A072B" w:rsidRPr="00244A5F">
        <w:rPr>
          <w:lang w:eastAsia="hr-HR"/>
        </w:rPr>
        <w:t>Opći uvjeti ugovora s korisnicima javne usluge su prilog ove Izjave.</w:t>
      </w:r>
    </w:p>
    <w:p w14:paraId="451B4D20" w14:textId="77777777" w:rsidR="000A072B" w:rsidRPr="00244A5F" w:rsidRDefault="000A072B" w:rsidP="00244A5F">
      <w:pPr>
        <w:spacing w:line="276" w:lineRule="auto"/>
        <w:jc w:val="both"/>
        <w:rPr>
          <w:lang w:eastAsia="hr-HR"/>
        </w:rPr>
      </w:pPr>
    </w:p>
    <w:p w14:paraId="436A904D" w14:textId="2344B3AA" w:rsidR="000A072B" w:rsidRPr="00244A5F" w:rsidRDefault="001B0999" w:rsidP="00244A5F">
      <w:pPr>
        <w:spacing w:line="276" w:lineRule="auto"/>
        <w:ind w:left="0"/>
        <w:jc w:val="both"/>
        <w:rPr>
          <w:b/>
          <w:lang w:eastAsia="hr-HR"/>
        </w:rPr>
      </w:pPr>
      <w:r>
        <w:rPr>
          <w:lang w:eastAsia="hr-HR"/>
        </w:rPr>
        <w:t>Lastovo</w:t>
      </w:r>
      <w:r w:rsidR="000A072B" w:rsidRPr="00244A5F">
        <w:rPr>
          <w:lang w:eastAsia="hr-HR"/>
        </w:rPr>
        <w:t>, ________ 2022. godine</w:t>
      </w:r>
      <w:r w:rsidR="000A072B" w:rsidRPr="00244A5F">
        <w:rPr>
          <w:b/>
          <w:lang w:eastAsia="hr-HR"/>
        </w:rPr>
        <w:tab/>
      </w:r>
    </w:p>
    <w:p w14:paraId="6A2EC558" w14:textId="77777777" w:rsidR="000A072B" w:rsidRPr="00244A5F" w:rsidRDefault="000A072B" w:rsidP="00244A5F">
      <w:pPr>
        <w:spacing w:line="276" w:lineRule="auto"/>
        <w:jc w:val="both"/>
        <w:rPr>
          <w:b/>
          <w:lang w:eastAsia="hr-HR"/>
        </w:rPr>
      </w:pPr>
    </w:p>
    <w:p w14:paraId="1F55A5F9" w14:textId="77777777" w:rsidR="000A072B" w:rsidRPr="00244A5F" w:rsidRDefault="000A072B" w:rsidP="00244A5F">
      <w:pPr>
        <w:spacing w:line="276" w:lineRule="auto"/>
        <w:jc w:val="both"/>
        <w:rPr>
          <w:b/>
          <w:lang w:eastAsia="hr-HR"/>
        </w:rPr>
      </w:pPr>
    </w:p>
    <w:p w14:paraId="33CD159A" w14:textId="5081DD56" w:rsidR="000A072B" w:rsidRPr="00244A5F" w:rsidRDefault="000A072B" w:rsidP="00333520">
      <w:pPr>
        <w:spacing w:line="276" w:lineRule="auto"/>
        <w:ind w:left="0"/>
        <w:jc w:val="both"/>
        <w:rPr>
          <w:b/>
          <w:lang w:eastAsia="hr-HR"/>
        </w:rPr>
      </w:pPr>
      <w:r w:rsidRPr="00244A5F">
        <w:rPr>
          <w:b/>
          <w:lang w:eastAsia="hr-HR"/>
        </w:rPr>
        <w:t>DAVATELJ USLUGE:</w:t>
      </w:r>
      <w:r w:rsidRPr="00244A5F">
        <w:rPr>
          <w:b/>
          <w:lang w:eastAsia="hr-HR"/>
        </w:rPr>
        <w:tab/>
      </w:r>
      <w:r w:rsidRPr="00244A5F">
        <w:rPr>
          <w:b/>
          <w:lang w:eastAsia="hr-HR"/>
        </w:rPr>
        <w:tab/>
      </w:r>
      <w:r w:rsidRPr="00244A5F">
        <w:rPr>
          <w:b/>
          <w:lang w:eastAsia="hr-HR"/>
        </w:rPr>
        <w:tab/>
      </w:r>
      <w:r w:rsidRPr="00244A5F">
        <w:rPr>
          <w:b/>
          <w:lang w:eastAsia="hr-HR"/>
        </w:rPr>
        <w:tab/>
      </w:r>
      <w:r w:rsidRPr="00244A5F">
        <w:rPr>
          <w:b/>
          <w:lang w:eastAsia="hr-HR"/>
        </w:rPr>
        <w:tab/>
      </w:r>
      <w:r w:rsidRPr="00244A5F">
        <w:rPr>
          <w:b/>
          <w:lang w:eastAsia="hr-HR"/>
        </w:rPr>
        <w:tab/>
      </w:r>
      <w:r w:rsidR="00333520">
        <w:rPr>
          <w:b/>
          <w:lang w:eastAsia="hr-HR"/>
        </w:rPr>
        <w:tab/>
      </w:r>
      <w:r w:rsidR="00333520">
        <w:rPr>
          <w:b/>
          <w:lang w:eastAsia="hr-HR"/>
        </w:rPr>
        <w:tab/>
      </w:r>
      <w:r w:rsidRPr="00244A5F">
        <w:rPr>
          <w:b/>
          <w:lang w:eastAsia="hr-HR"/>
        </w:rPr>
        <w:t>KORISNIK:</w:t>
      </w:r>
    </w:p>
    <w:p w14:paraId="5DC28E1C" w14:textId="77777777" w:rsidR="00666A45" w:rsidRPr="00244A5F" w:rsidRDefault="00666A45" w:rsidP="00244A5F">
      <w:pPr>
        <w:jc w:val="both"/>
      </w:pPr>
    </w:p>
    <w:p w14:paraId="06E8D697" w14:textId="001A8410" w:rsidR="006A0C7A" w:rsidRPr="00244A5F" w:rsidRDefault="006A0C7A" w:rsidP="00244A5F">
      <w:pPr>
        <w:tabs>
          <w:tab w:val="left" w:pos="3070"/>
        </w:tabs>
        <w:jc w:val="both"/>
      </w:pPr>
    </w:p>
    <w:sectPr w:rsidR="006A0C7A" w:rsidRPr="00244A5F" w:rsidSect="00686961">
      <w:footerReference w:type="even" r:id="rId9"/>
      <w:headerReference w:type="first" r:id="rId10"/>
      <w:footerReference w:type="first" r:id="rId11"/>
      <w:type w:val="continuous"/>
      <w:pgSz w:w="12240" w:h="15840" w:code="1"/>
      <w:pgMar w:top="1417" w:right="1417" w:bottom="1417" w:left="1417" w:header="22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71CC5" w14:textId="77777777" w:rsidR="00025BBF" w:rsidRDefault="00025BBF">
      <w:r>
        <w:separator/>
      </w:r>
    </w:p>
  </w:endnote>
  <w:endnote w:type="continuationSeparator" w:id="0">
    <w:p w14:paraId="5C19D9FB" w14:textId="77777777" w:rsidR="00025BBF" w:rsidRDefault="0002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8EBA9" w14:textId="77777777" w:rsidR="002464E9" w:rsidRDefault="00246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0BD595AE" w14:textId="77777777" w:rsidR="002464E9" w:rsidRDefault="00246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1235" w14:textId="0D7D1D91" w:rsidR="002464E9" w:rsidRPr="00D06CA2" w:rsidRDefault="002464E9" w:rsidP="00BC7506">
    <w:pPr>
      <w:ind w:left="0" w:right="-45"/>
      <w:rPr>
        <w:sz w:val="16"/>
        <w:szCs w:val="16"/>
      </w:rPr>
    </w:pPr>
    <w:r>
      <w:rPr>
        <w:noProof/>
        <w:sz w:val="16"/>
        <w:szCs w:val="16"/>
        <w:lang w:eastAsia="hr-HR"/>
      </w:rPr>
      <mc:AlternateContent>
        <mc:Choice Requires="wps">
          <w:drawing>
            <wp:anchor distT="4294967295" distB="4294967295" distL="114300" distR="114300" simplePos="0" relativeHeight="251658240" behindDoc="0" locked="0" layoutInCell="1" allowOverlap="1" wp14:anchorId="5427C6D6" wp14:editId="29CF36FC">
              <wp:simplePos x="0" y="0"/>
              <wp:positionH relativeFrom="column">
                <wp:posOffset>-396240</wp:posOffset>
              </wp:positionH>
              <wp:positionV relativeFrom="paragraph">
                <wp:posOffset>-9526</wp:posOffset>
              </wp:positionV>
              <wp:extent cx="63398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398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pt,-.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A6AE6" w14:textId="77777777" w:rsidR="00025BBF" w:rsidRDefault="00025BBF">
      <w:r>
        <w:separator/>
      </w:r>
    </w:p>
  </w:footnote>
  <w:footnote w:type="continuationSeparator" w:id="0">
    <w:p w14:paraId="1E4D5516" w14:textId="77777777" w:rsidR="00025BBF" w:rsidRDefault="00025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B8074" w14:textId="563B8B46" w:rsidR="002464E9" w:rsidRPr="00DD453B" w:rsidRDefault="002464E9" w:rsidP="00DD453B">
    <w:pPr>
      <w:pStyle w:val="Header"/>
      <w:jc w:val="right"/>
      <w:rPr>
        <w:rFonts w:ascii="Times New Roman" w:hAnsi="Times New Roman"/>
      </w:rPr>
    </w:pPr>
    <w:r w:rsidRPr="00DD453B">
      <w:rPr>
        <w:rFonts w:ascii="Times New Roman" w:hAnsi="Times New Roman"/>
      </w:rPr>
      <w:t xml:space="preserve"> - P R I J E D L O G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DA9"/>
    <w:multiLevelType w:val="hybridMultilevel"/>
    <w:tmpl w:val="48CE79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FF31DE"/>
    <w:multiLevelType w:val="hybridMultilevel"/>
    <w:tmpl w:val="8D463AA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1B72C44"/>
    <w:multiLevelType w:val="hybridMultilevel"/>
    <w:tmpl w:val="D11E14DE"/>
    <w:lvl w:ilvl="0" w:tplc="6F86E4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7841CF9"/>
    <w:multiLevelType w:val="hybridMultilevel"/>
    <w:tmpl w:val="2A520744"/>
    <w:lvl w:ilvl="0" w:tplc="378C3F3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097AA6"/>
    <w:multiLevelType w:val="hybridMultilevel"/>
    <w:tmpl w:val="2E606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E727647"/>
    <w:multiLevelType w:val="hybridMultilevel"/>
    <w:tmpl w:val="9FF03228"/>
    <w:lvl w:ilvl="0" w:tplc="378C3F34">
      <w:start w:val="5"/>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32A051BF"/>
    <w:multiLevelType w:val="hybridMultilevel"/>
    <w:tmpl w:val="B5E471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FC3ADF"/>
    <w:multiLevelType w:val="hybridMultilevel"/>
    <w:tmpl w:val="BA20DF08"/>
    <w:lvl w:ilvl="0" w:tplc="73A61D6A">
      <w:start w:val="5"/>
      <w:numFmt w:val="bullet"/>
      <w:lvlText w:val="-"/>
      <w:lvlJc w:val="left"/>
      <w:pPr>
        <w:tabs>
          <w:tab w:val="num" w:pos="282"/>
        </w:tabs>
        <w:ind w:left="282" w:hanging="360"/>
      </w:pPr>
      <w:rPr>
        <w:rFonts w:ascii="Arial" w:eastAsia="Times New Roman" w:hAnsi="Arial" w:cs="Arial" w:hint="default"/>
      </w:rPr>
    </w:lvl>
    <w:lvl w:ilvl="1" w:tplc="041A0003" w:tentative="1">
      <w:start w:val="1"/>
      <w:numFmt w:val="bullet"/>
      <w:lvlText w:val="o"/>
      <w:lvlJc w:val="left"/>
      <w:pPr>
        <w:tabs>
          <w:tab w:val="num" w:pos="1002"/>
        </w:tabs>
        <w:ind w:left="1002" w:hanging="360"/>
      </w:pPr>
      <w:rPr>
        <w:rFonts w:ascii="Courier New" w:hAnsi="Courier New" w:cs="Courier New" w:hint="default"/>
      </w:rPr>
    </w:lvl>
    <w:lvl w:ilvl="2" w:tplc="041A0005" w:tentative="1">
      <w:start w:val="1"/>
      <w:numFmt w:val="bullet"/>
      <w:lvlText w:val=""/>
      <w:lvlJc w:val="left"/>
      <w:pPr>
        <w:tabs>
          <w:tab w:val="num" w:pos="1722"/>
        </w:tabs>
        <w:ind w:left="1722" w:hanging="360"/>
      </w:pPr>
      <w:rPr>
        <w:rFonts w:ascii="Wingdings" w:hAnsi="Wingdings" w:hint="default"/>
      </w:rPr>
    </w:lvl>
    <w:lvl w:ilvl="3" w:tplc="041A0001" w:tentative="1">
      <w:start w:val="1"/>
      <w:numFmt w:val="bullet"/>
      <w:lvlText w:val=""/>
      <w:lvlJc w:val="left"/>
      <w:pPr>
        <w:tabs>
          <w:tab w:val="num" w:pos="2442"/>
        </w:tabs>
        <w:ind w:left="2442" w:hanging="360"/>
      </w:pPr>
      <w:rPr>
        <w:rFonts w:ascii="Symbol" w:hAnsi="Symbol" w:hint="default"/>
      </w:rPr>
    </w:lvl>
    <w:lvl w:ilvl="4" w:tplc="041A0003" w:tentative="1">
      <w:start w:val="1"/>
      <w:numFmt w:val="bullet"/>
      <w:lvlText w:val="o"/>
      <w:lvlJc w:val="left"/>
      <w:pPr>
        <w:tabs>
          <w:tab w:val="num" w:pos="3162"/>
        </w:tabs>
        <w:ind w:left="3162" w:hanging="360"/>
      </w:pPr>
      <w:rPr>
        <w:rFonts w:ascii="Courier New" w:hAnsi="Courier New" w:cs="Courier New" w:hint="default"/>
      </w:rPr>
    </w:lvl>
    <w:lvl w:ilvl="5" w:tplc="041A0005" w:tentative="1">
      <w:start w:val="1"/>
      <w:numFmt w:val="bullet"/>
      <w:lvlText w:val=""/>
      <w:lvlJc w:val="left"/>
      <w:pPr>
        <w:tabs>
          <w:tab w:val="num" w:pos="3882"/>
        </w:tabs>
        <w:ind w:left="3882" w:hanging="360"/>
      </w:pPr>
      <w:rPr>
        <w:rFonts w:ascii="Wingdings" w:hAnsi="Wingdings" w:hint="default"/>
      </w:rPr>
    </w:lvl>
    <w:lvl w:ilvl="6" w:tplc="041A0001" w:tentative="1">
      <w:start w:val="1"/>
      <w:numFmt w:val="bullet"/>
      <w:lvlText w:val=""/>
      <w:lvlJc w:val="left"/>
      <w:pPr>
        <w:tabs>
          <w:tab w:val="num" w:pos="4602"/>
        </w:tabs>
        <w:ind w:left="4602" w:hanging="360"/>
      </w:pPr>
      <w:rPr>
        <w:rFonts w:ascii="Symbol" w:hAnsi="Symbol" w:hint="default"/>
      </w:rPr>
    </w:lvl>
    <w:lvl w:ilvl="7" w:tplc="041A0003" w:tentative="1">
      <w:start w:val="1"/>
      <w:numFmt w:val="bullet"/>
      <w:lvlText w:val="o"/>
      <w:lvlJc w:val="left"/>
      <w:pPr>
        <w:tabs>
          <w:tab w:val="num" w:pos="5322"/>
        </w:tabs>
        <w:ind w:left="5322" w:hanging="360"/>
      </w:pPr>
      <w:rPr>
        <w:rFonts w:ascii="Courier New" w:hAnsi="Courier New" w:cs="Courier New" w:hint="default"/>
      </w:rPr>
    </w:lvl>
    <w:lvl w:ilvl="8" w:tplc="041A0005" w:tentative="1">
      <w:start w:val="1"/>
      <w:numFmt w:val="bullet"/>
      <w:lvlText w:val=""/>
      <w:lvlJc w:val="left"/>
      <w:pPr>
        <w:tabs>
          <w:tab w:val="num" w:pos="6042"/>
        </w:tabs>
        <w:ind w:left="6042" w:hanging="360"/>
      </w:pPr>
      <w:rPr>
        <w:rFonts w:ascii="Wingdings" w:hAnsi="Wingdings" w:hint="default"/>
      </w:rPr>
    </w:lvl>
  </w:abstractNum>
  <w:abstractNum w:abstractNumId="9">
    <w:nsid w:val="4184364E"/>
    <w:multiLevelType w:val="hybridMultilevel"/>
    <w:tmpl w:val="3E328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32535B9"/>
    <w:multiLevelType w:val="hybridMultilevel"/>
    <w:tmpl w:val="9392B1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88C77A3"/>
    <w:multiLevelType w:val="hybridMultilevel"/>
    <w:tmpl w:val="FAAAD7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A2366C8"/>
    <w:multiLevelType w:val="hybridMultilevel"/>
    <w:tmpl w:val="3C8AEA5E"/>
    <w:lvl w:ilvl="0" w:tplc="D1C4C33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507142E4"/>
    <w:multiLevelType w:val="hybridMultilevel"/>
    <w:tmpl w:val="CE98162A"/>
    <w:lvl w:ilvl="0" w:tplc="378C3F3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0923AED"/>
    <w:multiLevelType w:val="hybridMultilevel"/>
    <w:tmpl w:val="FAFC2C8E"/>
    <w:lvl w:ilvl="0" w:tplc="B95EC8F4">
      <w:start w:val="1"/>
      <w:numFmt w:val="decimal"/>
      <w:lvlText w:val="%1."/>
      <w:lvlJc w:val="left"/>
      <w:pPr>
        <w:ind w:left="720" w:hanging="360"/>
      </w:pPr>
      <w:rPr>
        <w:rFonts w:hint="default"/>
        <w:color w:val="000000" w:themeColor="text1"/>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3796EB1"/>
    <w:multiLevelType w:val="hybridMultilevel"/>
    <w:tmpl w:val="44641112"/>
    <w:lvl w:ilvl="0" w:tplc="F98E86D0">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39400A3"/>
    <w:multiLevelType w:val="hybridMultilevel"/>
    <w:tmpl w:val="179C309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69E54A3E"/>
    <w:multiLevelType w:val="hybridMultilevel"/>
    <w:tmpl w:val="077A3DC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nsid w:val="71F877C8"/>
    <w:multiLevelType w:val="hybridMultilevel"/>
    <w:tmpl w:val="6422C5CE"/>
    <w:lvl w:ilvl="0" w:tplc="041A0013">
      <w:start w:val="1"/>
      <w:numFmt w:val="upperRoman"/>
      <w:lvlText w:val="%1."/>
      <w:lvlJc w:val="right"/>
      <w:pPr>
        <w:tabs>
          <w:tab w:val="num" w:pos="540"/>
        </w:tabs>
        <w:ind w:left="540" w:hanging="18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7544747F"/>
    <w:multiLevelType w:val="hybridMultilevel"/>
    <w:tmpl w:val="17D83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60F79B8"/>
    <w:multiLevelType w:val="hybridMultilevel"/>
    <w:tmpl w:val="7E0277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6FC0652"/>
    <w:multiLevelType w:val="hybridMultilevel"/>
    <w:tmpl w:val="421CB00E"/>
    <w:lvl w:ilvl="0" w:tplc="67B05D8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DFE4D24"/>
    <w:multiLevelType w:val="hybridMultilevel"/>
    <w:tmpl w:val="442CCA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9"/>
  </w:num>
  <w:num w:numId="4">
    <w:abstractNumId w:val="17"/>
  </w:num>
  <w:num w:numId="5">
    <w:abstractNumId w:val="8"/>
  </w:num>
  <w:num w:numId="6">
    <w:abstractNumId w:val="4"/>
  </w:num>
  <w:num w:numId="7">
    <w:abstractNumId w:val="9"/>
  </w:num>
  <w:num w:numId="8">
    <w:abstractNumId w:val="14"/>
  </w:num>
  <w:num w:numId="9">
    <w:abstractNumId w:val="0"/>
  </w:num>
  <w:num w:numId="10">
    <w:abstractNumId w:val="16"/>
  </w:num>
  <w:num w:numId="11">
    <w:abstractNumId w:val="23"/>
  </w:num>
  <w:num w:numId="12">
    <w:abstractNumId w:val="11"/>
  </w:num>
  <w:num w:numId="13">
    <w:abstractNumId w:val="20"/>
  </w:num>
  <w:num w:numId="14">
    <w:abstractNumId w:val="21"/>
  </w:num>
  <w:num w:numId="15">
    <w:abstractNumId w:val="18"/>
  </w:num>
  <w:num w:numId="16">
    <w:abstractNumId w:val="6"/>
  </w:num>
  <w:num w:numId="17">
    <w:abstractNumId w:val="3"/>
  </w:num>
  <w:num w:numId="18">
    <w:abstractNumId w:val="13"/>
  </w:num>
  <w:num w:numId="19">
    <w:abstractNumId w:val="10"/>
  </w:num>
  <w:num w:numId="20">
    <w:abstractNumId w:val="1"/>
  </w:num>
  <w:num w:numId="21">
    <w:abstractNumId w:val="2"/>
  </w:num>
  <w:num w:numId="22">
    <w:abstractNumId w:val="5"/>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7"/>
  <w:displayHorizontalDrawingGridEvery w:val="2"/>
  <w:noPunctuationKerning/>
  <w:characterSpacingControl w:val="doNotCompress"/>
  <w:hdrShapeDefaults>
    <o:shapedefaults v:ext="edit" spidmax="2049">
      <o:colormru v:ext="edit" colors="#bebe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5F"/>
    <w:rsid w:val="00005E0D"/>
    <w:rsid w:val="0001019B"/>
    <w:rsid w:val="000115ED"/>
    <w:rsid w:val="00025BBF"/>
    <w:rsid w:val="00046D76"/>
    <w:rsid w:val="000530F4"/>
    <w:rsid w:val="000556D8"/>
    <w:rsid w:val="0006215E"/>
    <w:rsid w:val="00091CF2"/>
    <w:rsid w:val="0009738F"/>
    <w:rsid w:val="000A072B"/>
    <w:rsid w:val="000B1797"/>
    <w:rsid w:val="000E5540"/>
    <w:rsid w:val="000F5534"/>
    <w:rsid w:val="000F58F1"/>
    <w:rsid w:val="0010545F"/>
    <w:rsid w:val="00110279"/>
    <w:rsid w:val="00120291"/>
    <w:rsid w:val="001303FC"/>
    <w:rsid w:val="00144789"/>
    <w:rsid w:val="00146A70"/>
    <w:rsid w:val="00160A19"/>
    <w:rsid w:val="00181E1F"/>
    <w:rsid w:val="00192B87"/>
    <w:rsid w:val="001951B8"/>
    <w:rsid w:val="001B0999"/>
    <w:rsid w:val="001D5BA2"/>
    <w:rsid w:val="001E1851"/>
    <w:rsid w:val="001F0F74"/>
    <w:rsid w:val="002413AB"/>
    <w:rsid w:val="00241EF5"/>
    <w:rsid w:val="00244A5F"/>
    <w:rsid w:val="002464E9"/>
    <w:rsid w:val="00251A16"/>
    <w:rsid w:val="00275ADF"/>
    <w:rsid w:val="002761F2"/>
    <w:rsid w:val="0028139B"/>
    <w:rsid w:val="00284DD5"/>
    <w:rsid w:val="002A068C"/>
    <w:rsid w:val="002A7331"/>
    <w:rsid w:val="002A7D3D"/>
    <w:rsid w:val="002B1ADC"/>
    <w:rsid w:val="002B1E26"/>
    <w:rsid w:val="002C72ED"/>
    <w:rsid w:val="002D30A3"/>
    <w:rsid w:val="002D6045"/>
    <w:rsid w:val="002E709A"/>
    <w:rsid w:val="0030364B"/>
    <w:rsid w:val="00306E27"/>
    <w:rsid w:val="00321650"/>
    <w:rsid w:val="00322F1F"/>
    <w:rsid w:val="00333520"/>
    <w:rsid w:val="00343C12"/>
    <w:rsid w:val="00346213"/>
    <w:rsid w:val="0036217A"/>
    <w:rsid w:val="003867DF"/>
    <w:rsid w:val="0039087B"/>
    <w:rsid w:val="0039470A"/>
    <w:rsid w:val="0039520A"/>
    <w:rsid w:val="003A600D"/>
    <w:rsid w:val="003A673F"/>
    <w:rsid w:val="003D1542"/>
    <w:rsid w:val="003D5973"/>
    <w:rsid w:val="00406094"/>
    <w:rsid w:val="00413368"/>
    <w:rsid w:val="004570C7"/>
    <w:rsid w:val="004729FF"/>
    <w:rsid w:val="00472D2C"/>
    <w:rsid w:val="00476420"/>
    <w:rsid w:val="00491992"/>
    <w:rsid w:val="004A03B3"/>
    <w:rsid w:val="004B2FE8"/>
    <w:rsid w:val="004D02F6"/>
    <w:rsid w:val="004F24F3"/>
    <w:rsid w:val="00503A05"/>
    <w:rsid w:val="00511C2D"/>
    <w:rsid w:val="0051348D"/>
    <w:rsid w:val="00526CC8"/>
    <w:rsid w:val="00530DE2"/>
    <w:rsid w:val="005318C8"/>
    <w:rsid w:val="00536416"/>
    <w:rsid w:val="00542702"/>
    <w:rsid w:val="00546FF4"/>
    <w:rsid w:val="005503A5"/>
    <w:rsid w:val="00566ECA"/>
    <w:rsid w:val="00573A21"/>
    <w:rsid w:val="005B69A7"/>
    <w:rsid w:val="005C14CA"/>
    <w:rsid w:val="005C381C"/>
    <w:rsid w:val="005C7E29"/>
    <w:rsid w:val="005D6AC9"/>
    <w:rsid w:val="005E08BB"/>
    <w:rsid w:val="00602B9C"/>
    <w:rsid w:val="006054CB"/>
    <w:rsid w:val="006078D2"/>
    <w:rsid w:val="00623FBA"/>
    <w:rsid w:val="006249FA"/>
    <w:rsid w:val="00666A45"/>
    <w:rsid w:val="006728BD"/>
    <w:rsid w:val="0068592B"/>
    <w:rsid w:val="006861AD"/>
    <w:rsid w:val="00686961"/>
    <w:rsid w:val="00687616"/>
    <w:rsid w:val="00692BC3"/>
    <w:rsid w:val="00693856"/>
    <w:rsid w:val="00696751"/>
    <w:rsid w:val="006A0C7A"/>
    <w:rsid w:val="006C1ABF"/>
    <w:rsid w:val="006E0019"/>
    <w:rsid w:val="006F0C56"/>
    <w:rsid w:val="006F7909"/>
    <w:rsid w:val="00702AD6"/>
    <w:rsid w:val="00752976"/>
    <w:rsid w:val="00753335"/>
    <w:rsid w:val="00764F50"/>
    <w:rsid w:val="00771790"/>
    <w:rsid w:val="0077703E"/>
    <w:rsid w:val="00787551"/>
    <w:rsid w:val="007961D5"/>
    <w:rsid w:val="007A64F2"/>
    <w:rsid w:val="007B50A7"/>
    <w:rsid w:val="007C57B5"/>
    <w:rsid w:val="007E0194"/>
    <w:rsid w:val="007E75F1"/>
    <w:rsid w:val="00814EC6"/>
    <w:rsid w:val="008418B3"/>
    <w:rsid w:val="00846937"/>
    <w:rsid w:val="00863EC3"/>
    <w:rsid w:val="00867916"/>
    <w:rsid w:val="008A0480"/>
    <w:rsid w:val="008A2313"/>
    <w:rsid w:val="008A3BDE"/>
    <w:rsid w:val="008B71A0"/>
    <w:rsid w:val="008C634C"/>
    <w:rsid w:val="008E5BC3"/>
    <w:rsid w:val="00906669"/>
    <w:rsid w:val="0091538C"/>
    <w:rsid w:val="009307A0"/>
    <w:rsid w:val="0095211C"/>
    <w:rsid w:val="00960F65"/>
    <w:rsid w:val="00962564"/>
    <w:rsid w:val="00992F44"/>
    <w:rsid w:val="00994A0D"/>
    <w:rsid w:val="009A1353"/>
    <w:rsid w:val="009A43D1"/>
    <w:rsid w:val="009B3949"/>
    <w:rsid w:val="009D1B06"/>
    <w:rsid w:val="00A0113E"/>
    <w:rsid w:val="00A055CD"/>
    <w:rsid w:val="00A1475C"/>
    <w:rsid w:val="00A154A2"/>
    <w:rsid w:val="00A15612"/>
    <w:rsid w:val="00A3784B"/>
    <w:rsid w:val="00A41765"/>
    <w:rsid w:val="00A573DF"/>
    <w:rsid w:val="00A758A1"/>
    <w:rsid w:val="00A902FF"/>
    <w:rsid w:val="00A92042"/>
    <w:rsid w:val="00AC78BB"/>
    <w:rsid w:val="00B155A2"/>
    <w:rsid w:val="00B20454"/>
    <w:rsid w:val="00B24874"/>
    <w:rsid w:val="00B3493A"/>
    <w:rsid w:val="00B91CE7"/>
    <w:rsid w:val="00BA238A"/>
    <w:rsid w:val="00BB24F2"/>
    <w:rsid w:val="00BC3871"/>
    <w:rsid w:val="00BC6D51"/>
    <w:rsid w:val="00BC7506"/>
    <w:rsid w:val="00BE69FF"/>
    <w:rsid w:val="00C01F5C"/>
    <w:rsid w:val="00C23D8B"/>
    <w:rsid w:val="00C249B6"/>
    <w:rsid w:val="00C26831"/>
    <w:rsid w:val="00C61332"/>
    <w:rsid w:val="00C730C9"/>
    <w:rsid w:val="00C74CDC"/>
    <w:rsid w:val="00C9245F"/>
    <w:rsid w:val="00C9427B"/>
    <w:rsid w:val="00CA5376"/>
    <w:rsid w:val="00CA7C51"/>
    <w:rsid w:val="00CB0E2D"/>
    <w:rsid w:val="00CB38AB"/>
    <w:rsid w:val="00CB5F84"/>
    <w:rsid w:val="00CC021D"/>
    <w:rsid w:val="00CD245A"/>
    <w:rsid w:val="00CD6F50"/>
    <w:rsid w:val="00CD74A0"/>
    <w:rsid w:val="00D06CA2"/>
    <w:rsid w:val="00D10686"/>
    <w:rsid w:val="00D135E4"/>
    <w:rsid w:val="00D13D44"/>
    <w:rsid w:val="00D30656"/>
    <w:rsid w:val="00D32B5F"/>
    <w:rsid w:val="00D42D32"/>
    <w:rsid w:val="00D5045D"/>
    <w:rsid w:val="00D6364B"/>
    <w:rsid w:val="00D753D7"/>
    <w:rsid w:val="00D771A1"/>
    <w:rsid w:val="00D96993"/>
    <w:rsid w:val="00DD453B"/>
    <w:rsid w:val="00DD5B77"/>
    <w:rsid w:val="00DE73BA"/>
    <w:rsid w:val="00DF5B07"/>
    <w:rsid w:val="00E16BBE"/>
    <w:rsid w:val="00E234D9"/>
    <w:rsid w:val="00E37904"/>
    <w:rsid w:val="00E472DF"/>
    <w:rsid w:val="00E52E3E"/>
    <w:rsid w:val="00E64591"/>
    <w:rsid w:val="00E66DFF"/>
    <w:rsid w:val="00E80BDA"/>
    <w:rsid w:val="00E9416E"/>
    <w:rsid w:val="00EA1EE6"/>
    <w:rsid w:val="00EB5526"/>
    <w:rsid w:val="00EE6F91"/>
    <w:rsid w:val="00EF3255"/>
    <w:rsid w:val="00F02A89"/>
    <w:rsid w:val="00F056F4"/>
    <w:rsid w:val="00F0760F"/>
    <w:rsid w:val="00F24295"/>
    <w:rsid w:val="00F31CCC"/>
    <w:rsid w:val="00F534AC"/>
    <w:rsid w:val="00F61D95"/>
    <w:rsid w:val="00F84E02"/>
    <w:rsid w:val="00F85280"/>
    <w:rsid w:val="00F973D3"/>
    <w:rsid w:val="00FA6310"/>
    <w:rsid w:val="00FC33D0"/>
    <w:rsid w:val="00FC72F5"/>
    <w:rsid w:val="00FC7EF6"/>
    <w:rsid w:val="00FE157E"/>
    <w:rsid w:val="00FE339A"/>
    <w:rsid w:val="00FF4A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
    </o:shapedefaults>
    <o:shapelayout v:ext="edit">
      <o:idmap v:ext="edit" data="1"/>
    </o:shapelayout>
  </w:shapeDefaults>
  <w:decimalSymbol w:val=","/>
  <w:listSeparator w:val=";"/>
  <w14:docId w14:val="52B8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4C"/>
    <w:pPr>
      <w:ind w:left="835"/>
    </w:pPr>
    <w:rPr>
      <w:sz w:val="24"/>
      <w:szCs w:val="24"/>
      <w:lang w:eastAsia="en-US"/>
    </w:rPr>
  </w:style>
  <w:style w:type="paragraph" w:styleId="Heading1">
    <w:name w:val="heading 1"/>
    <w:basedOn w:val="Normal"/>
    <w:next w:val="BodyText"/>
    <w:qFormat/>
    <w:rsid w:val="008C634C"/>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8C634C"/>
    <w:pPr>
      <w:keepNext/>
      <w:keepLines/>
      <w:spacing w:line="200" w:lineRule="atLeast"/>
      <w:outlineLvl w:val="1"/>
    </w:pPr>
    <w:rPr>
      <w:rFonts w:ascii="Arial" w:hAnsi="Arial"/>
      <w:spacing w:val="-10"/>
      <w:kern w:val="28"/>
    </w:rPr>
  </w:style>
  <w:style w:type="paragraph" w:styleId="Heading3">
    <w:name w:val="heading 3"/>
    <w:basedOn w:val="Normal"/>
    <w:next w:val="BodyText"/>
    <w:qFormat/>
    <w:rsid w:val="008C634C"/>
    <w:pPr>
      <w:keepNext/>
      <w:keepLines/>
      <w:spacing w:before="220" w:after="220" w:line="220" w:lineRule="atLeast"/>
      <w:outlineLvl w:val="2"/>
    </w:pPr>
    <w:rPr>
      <w:i/>
      <w:spacing w:val="-5"/>
      <w:kern w:val="28"/>
    </w:rPr>
  </w:style>
  <w:style w:type="paragraph" w:styleId="Heading4">
    <w:name w:val="heading 4"/>
    <w:basedOn w:val="Normal"/>
    <w:next w:val="BodyText"/>
    <w:qFormat/>
    <w:rsid w:val="008C634C"/>
    <w:pPr>
      <w:keepNext/>
      <w:keepLines/>
      <w:spacing w:line="220" w:lineRule="atLeast"/>
      <w:outlineLvl w:val="3"/>
    </w:pPr>
    <w:rPr>
      <w:i/>
      <w:spacing w:val="-2"/>
      <w:kern w:val="28"/>
    </w:rPr>
  </w:style>
  <w:style w:type="paragraph" w:styleId="Heading5">
    <w:name w:val="heading 5"/>
    <w:basedOn w:val="Normal"/>
    <w:next w:val="BodyText"/>
    <w:qFormat/>
    <w:rsid w:val="008C634C"/>
    <w:pPr>
      <w:keepNext/>
      <w:keepLines/>
      <w:spacing w:line="220" w:lineRule="atLeast"/>
      <w:ind w:left="1440"/>
      <w:outlineLvl w:val="4"/>
    </w:pPr>
    <w:rPr>
      <w:i/>
      <w:spacing w:val="-2"/>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0DE2"/>
    <w:pPr>
      <w:spacing w:after="220" w:line="220" w:lineRule="atLeast"/>
    </w:pPr>
  </w:style>
  <w:style w:type="paragraph" w:styleId="Closing">
    <w:name w:val="Closing"/>
    <w:basedOn w:val="Normal"/>
    <w:rsid w:val="00530DE2"/>
    <w:pPr>
      <w:spacing w:line="220" w:lineRule="atLeast"/>
    </w:pPr>
  </w:style>
  <w:style w:type="paragraph" w:customStyle="1" w:styleId="CompanyName">
    <w:name w:val="Company Name"/>
    <w:basedOn w:val="Normal"/>
    <w:rsid w:val="00530DE2"/>
    <w:pPr>
      <w:keepLines/>
      <w:spacing w:line="200" w:lineRule="atLeast"/>
      <w:ind w:left="0" w:right="-115"/>
    </w:pPr>
    <w:rPr>
      <w:sz w:val="16"/>
    </w:rPr>
  </w:style>
  <w:style w:type="paragraph" w:customStyle="1" w:styleId="DocumentLabel">
    <w:name w:val="Document Label"/>
    <w:next w:val="Normal"/>
    <w:rsid w:val="00530DE2"/>
    <w:pPr>
      <w:spacing w:before="140" w:after="540" w:line="600" w:lineRule="atLeast"/>
      <w:ind w:left="840"/>
    </w:pPr>
    <w:rPr>
      <w:spacing w:val="-38"/>
      <w:sz w:val="60"/>
      <w:szCs w:val="24"/>
      <w:lang w:val="en-US" w:eastAsia="en-US"/>
    </w:rPr>
  </w:style>
  <w:style w:type="paragraph" w:customStyle="1" w:styleId="Enclosure">
    <w:name w:val="Enclosure"/>
    <w:basedOn w:val="BodyText"/>
    <w:next w:val="Normal"/>
    <w:rsid w:val="00530DE2"/>
    <w:pPr>
      <w:keepLines/>
      <w:spacing w:before="220"/>
    </w:pPr>
  </w:style>
  <w:style w:type="paragraph" w:customStyle="1" w:styleId="HeaderBase">
    <w:name w:val="Header Base"/>
    <w:basedOn w:val="Normal"/>
    <w:rsid w:val="00530DE2"/>
    <w:pPr>
      <w:keepLines/>
      <w:tabs>
        <w:tab w:val="left" w:pos="-1080"/>
        <w:tab w:val="center" w:pos="4320"/>
        <w:tab w:val="right" w:pos="9480"/>
      </w:tabs>
      <w:ind w:left="-1080" w:right="-840"/>
    </w:pPr>
    <w:rPr>
      <w:rFonts w:ascii="Arial" w:hAnsi="Arial"/>
    </w:rPr>
  </w:style>
  <w:style w:type="paragraph" w:styleId="Footer">
    <w:name w:val="footer"/>
    <w:basedOn w:val="HeaderBase"/>
    <w:rsid w:val="00530DE2"/>
    <w:pPr>
      <w:spacing w:before="420"/>
      <w:ind w:right="-1080"/>
    </w:pPr>
    <w:rPr>
      <w:b/>
    </w:rPr>
  </w:style>
  <w:style w:type="paragraph" w:styleId="Header">
    <w:name w:val="header"/>
    <w:basedOn w:val="HeaderBase"/>
    <w:rsid w:val="00530DE2"/>
    <w:pPr>
      <w:ind w:right="-1080"/>
    </w:pPr>
    <w:rPr>
      <w:i/>
    </w:rPr>
  </w:style>
  <w:style w:type="paragraph" w:customStyle="1" w:styleId="HeadingBase">
    <w:name w:val="Heading Base"/>
    <w:basedOn w:val="BodyText"/>
    <w:next w:val="BodyText"/>
    <w:rsid w:val="00530DE2"/>
    <w:pPr>
      <w:keepNext/>
      <w:keepLines/>
      <w:spacing w:after="0"/>
    </w:pPr>
    <w:rPr>
      <w:rFonts w:ascii="Arial" w:hAnsi="Arial"/>
      <w:spacing w:val="-10"/>
      <w:kern w:val="28"/>
      <w:sz w:val="18"/>
    </w:rPr>
  </w:style>
  <w:style w:type="paragraph" w:styleId="MessageHeader">
    <w:name w:val="Message Header"/>
    <w:basedOn w:val="BodyText"/>
    <w:rsid w:val="00530DE2"/>
    <w:pPr>
      <w:keepLines/>
      <w:spacing w:after="0" w:line="415" w:lineRule="atLeast"/>
      <w:ind w:left="1560" w:hanging="720"/>
    </w:pPr>
  </w:style>
  <w:style w:type="paragraph" w:customStyle="1" w:styleId="MessageHeaderFirst">
    <w:name w:val="Message Header First"/>
    <w:basedOn w:val="MessageHeader"/>
    <w:next w:val="MessageHeader"/>
    <w:rsid w:val="00530DE2"/>
  </w:style>
  <w:style w:type="character" w:customStyle="1" w:styleId="MessageHeaderLabel">
    <w:name w:val="Message Header Label"/>
    <w:rsid w:val="00530DE2"/>
    <w:rPr>
      <w:rFonts w:ascii="Arial" w:hAnsi="Arial"/>
      <w:b/>
      <w:spacing w:val="-4"/>
      <w:sz w:val="18"/>
      <w:vertAlign w:val="baseline"/>
    </w:rPr>
  </w:style>
  <w:style w:type="paragraph" w:customStyle="1" w:styleId="MessageHeaderLast">
    <w:name w:val="Message Header Last"/>
    <w:basedOn w:val="MessageHeader"/>
    <w:next w:val="BodyText"/>
    <w:rsid w:val="00530DE2"/>
    <w:pPr>
      <w:pBdr>
        <w:bottom w:val="single" w:sz="6" w:space="22" w:color="auto"/>
      </w:pBdr>
      <w:spacing w:after="400"/>
    </w:pPr>
  </w:style>
  <w:style w:type="paragraph" w:styleId="NormalIndent">
    <w:name w:val="Normal Indent"/>
    <w:basedOn w:val="Normal"/>
    <w:rsid w:val="00530DE2"/>
    <w:pPr>
      <w:ind w:left="1440"/>
    </w:pPr>
  </w:style>
  <w:style w:type="character" w:styleId="PageNumber">
    <w:name w:val="page number"/>
    <w:rsid w:val="00530DE2"/>
  </w:style>
  <w:style w:type="paragraph" w:customStyle="1" w:styleId="ReturnAddress">
    <w:name w:val="Return Address"/>
    <w:basedOn w:val="Normal"/>
    <w:rsid w:val="00530DE2"/>
    <w:pPr>
      <w:keepLines/>
      <w:spacing w:line="200" w:lineRule="atLeast"/>
      <w:ind w:left="0" w:right="-120"/>
    </w:pPr>
    <w:rPr>
      <w:sz w:val="16"/>
    </w:rPr>
  </w:style>
  <w:style w:type="paragraph" w:styleId="Signature">
    <w:name w:val="Signature"/>
    <w:basedOn w:val="BodyText"/>
    <w:rsid w:val="00530DE2"/>
    <w:pPr>
      <w:keepNext/>
      <w:keepLines/>
      <w:spacing w:before="660" w:after="0"/>
    </w:pPr>
  </w:style>
  <w:style w:type="paragraph" w:customStyle="1" w:styleId="SignatureJobTitle">
    <w:name w:val="Signature Job Title"/>
    <w:basedOn w:val="Signature"/>
    <w:next w:val="Normal"/>
    <w:rsid w:val="00530DE2"/>
    <w:pPr>
      <w:spacing w:before="0"/>
    </w:pPr>
  </w:style>
  <w:style w:type="paragraph" w:customStyle="1" w:styleId="SignatureName">
    <w:name w:val="Signature Name"/>
    <w:basedOn w:val="Signature"/>
    <w:next w:val="SignatureJobTitle"/>
    <w:rsid w:val="00530DE2"/>
    <w:pPr>
      <w:spacing w:before="720"/>
    </w:pPr>
  </w:style>
  <w:style w:type="paragraph" w:customStyle="1" w:styleId="Slogan">
    <w:name w:val="Slogan"/>
    <w:basedOn w:val="Normal"/>
    <w:rsid w:val="00530DE2"/>
    <w:pPr>
      <w:framePr w:w="5170" w:h="1800" w:hSpace="187" w:vSpace="187" w:wrap="notBeside" w:vAnchor="page" w:hAnchor="page" w:x="966" w:yAlign="bottom" w:anchorLock="1"/>
      <w:ind w:left="0"/>
    </w:pPr>
    <w:rPr>
      <w:rFonts w:ascii="Impact" w:hAnsi="Impact"/>
      <w:caps/>
      <w:color w:val="DFDFDF"/>
      <w:spacing w:val="20"/>
      <w:sz w:val="48"/>
    </w:rPr>
  </w:style>
  <w:style w:type="character" w:styleId="Hyperlink">
    <w:name w:val="Hyperlink"/>
    <w:basedOn w:val="DefaultParagraphFont"/>
    <w:rsid w:val="00A758A1"/>
    <w:rPr>
      <w:color w:val="0000FF"/>
      <w:u w:val="single"/>
    </w:rPr>
  </w:style>
  <w:style w:type="paragraph" w:styleId="ListParagraph">
    <w:name w:val="List Paragraph"/>
    <w:basedOn w:val="Normal"/>
    <w:uiPriority w:val="34"/>
    <w:qFormat/>
    <w:rsid w:val="00B91CE7"/>
    <w:pPr>
      <w:ind w:left="720"/>
      <w:contextualSpacing/>
    </w:pPr>
  </w:style>
  <w:style w:type="character" w:styleId="FollowedHyperlink">
    <w:name w:val="FollowedHyperlink"/>
    <w:basedOn w:val="DefaultParagraphFont"/>
    <w:uiPriority w:val="99"/>
    <w:semiHidden/>
    <w:unhideWhenUsed/>
    <w:rsid w:val="004729FF"/>
    <w:rPr>
      <w:color w:val="800080" w:themeColor="followedHyperlink"/>
      <w:u w:val="single"/>
    </w:rPr>
  </w:style>
  <w:style w:type="paragraph" w:styleId="NormalWeb">
    <w:name w:val="Normal (Web)"/>
    <w:basedOn w:val="Normal"/>
    <w:uiPriority w:val="99"/>
    <w:unhideWhenUsed/>
    <w:rsid w:val="00573A21"/>
    <w:pPr>
      <w:spacing w:before="100" w:beforeAutospacing="1" w:after="100" w:afterAutospacing="1"/>
      <w:ind w:left="0"/>
    </w:pPr>
    <w:rPr>
      <w:lang w:eastAsia="hr-HR"/>
    </w:rPr>
  </w:style>
  <w:style w:type="paragraph" w:styleId="BalloonText">
    <w:name w:val="Balloon Text"/>
    <w:basedOn w:val="Normal"/>
    <w:link w:val="BalloonTextChar"/>
    <w:uiPriority w:val="99"/>
    <w:semiHidden/>
    <w:unhideWhenUsed/>
    <w:rsid w:val="00CA7C51"/>
    <w:rPr>
      <w:rFonts w:ascii="Tahoma" w:hAnsi="Tahoma" w:cs="Tahoma"/>
      <w:sz w:val="16"/>
      <w:szCs w:val="16"/>
    </w:rPr>
  </w:style>
  <w:style w:type="character" w:customStyle="1" w:styleId="BalloonTextChar">
    <w:name w:val="Balloon Text Char"/>
    <w:basedOn w:val="DefaultParagraphFont"/>
    <w:link w:val="BalloonText"/>
    <w:uiPriority w:val="99"/>
    <w:semiHidden/>
    <w:rsid w:val="00CA7C5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4C"/>
    <w:pPr>
      <w:ind w:left="835"/>
    </w:pPr>
    <w:rPr>
      <w:sz w:val="24"/>
      <w:szCs w:val="24"/>
      <w:lang w:eastAsia="en-US"/>
    </w:rPr>
  </w:style>
  <w:style w:type="paragraph" w:styleId="Heading1">
    <w:name w:val="heading 1"/>
    <w:basedOn w:val="Normal"/>
    <w:next w:val="BodyText"/>
    <w:qFormat/>
    <w:rsid w:val="008C634C"/>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8C634C"/>
    <w:pPr>
      <w:keepNext/>
      <w:keepLines/>
      <w:spacing w:line="200" w:lineRule="atLeast"/>
      <w:outlineLvl w:val="1"/>
    </w:pPr>
    <w:rPr>
      <w:rFonts w:ascii="Arial" w:hAnsi="Arial"/>
      <w:spacing w:val="-10"/>
      <w:kern w:val="28"/>
    </w:rPr>
  </w:style>
  <w:style w:type="paragraph" w:styleId="Heading3">
    <w:name w:val="heading 3"/>
    <w:basedOn w:val="Normal"/>
    <w:next w:val="BodyText"/>
    <w:qFormat/>
    <w:rsid w:val="008C634C"/>
    <w:pPr>
      <w:keepNext/>
      <w:keepLines/>
      <w:spacing w:before="220" w:after="220" w:line="220" w:lineRule="atLeast"/>
      <w:outlineLvl w:val="2"/>
    </w:pPr>
    <w:rPr>
      <w:i/>
      <w:spacing w:val="-5"/>
      <w:kern w:val="28"/>
    </w:rPr>
  </w:style>
  <w:style w:type="paragraph" w:styleId="Heading4">
    <w:name w:val="heading 4"/>
    <w:basedOn w:val="Normal"/>
    <w:next w:val="BodyText"/>
    <w:qFormat/>
    <w:rsid w:val="008C634C"/>
    <w:pPr>
      <w:keepNext/>
      <w:keepLines/>
      <w:spacing w:line="220" w:lineRule="atLeast"/>
      <w:outlineLvl w:val="3"/>
    </w:pPr>
    <w:rPr>
      <w:i/>
      <w:spacing w:val="-2"/>
      <w:kern w:val="28"/>
    </w:rPr>
  </w:style>
  <w:style w:type="paragraph" w:styleId="Heading5">
    <w:name w:val="heading 5"/>
    <w:basedOn w:val="Normal"/>
    <w:next w:val="BodyText"/>
    <w:qFormat/>
    <w:rsid w:val="008C634C"/>
    <w:pPr>
      <w:keepNext/>
      <w:keepLines/>
      <w:spacing w:line="220" w:lineRule="atLeast"/>
      <w:ind w:left="1440"/>
      <w:outlineLvl w:val="4"/>
    </w:pPr>
    <w:rPr>
      <w:i/>
      <w:spacing w:val="-2"/>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0DE2"/>
    <w:pPr>
      <w:spacing w:after="220" w:line="220" w:lineRule="atLeast"/>
    </w:pPr>
  </w:style>
  <w:style w:type="paragraph" w:styleId="Closing">
    <w:name w:val="Closing"/>
    <w:basedOn w:val="Normal"/>
    <w:rsid w:val="00530DE2"/>
    <w:pPr>
      <w:spacing w:line="220" w:lineRule="atLeast"/>
    </w:pPr>
  </w:style>
  <w:style w:type="paragraph" w:customStyle="1" w:styleId="CompanyName">
    <w:name w:val="Company Name"/>
    <w:basedOn w:val="Normal"/>
    <w:rsid w:val="00530DE2"/>
    <w:pPr>
      <w:keepLines/>
      <w:spacing w:line="200" w:lineRule="atLeast"/>
      <w:ind w:left="0" w:right="-115"/>
    </w:pPr>
    <w:rPr>
      <w:sz w:val="16"/>
    </w:rPr>
  </w:style>
  <w:style w:type="paragraph" w:customStyle="1" w:styleId="DocumentLabel">
    <w:name w:val="Document Label"/>
    <w:next w:val="Normal"/>
    <w:rsid w:val="00530DE2"/>
    <w:pPr>
      <w:spacing w:before="140" w:after="540" w:line="600" w:lineRule="atLeast"/>
      <w:ind w:left="840"/>
    </w:pPr>
    <w:rPr>
      <w:spacing w:val="-38"/>
      <w:sz w:val="60"/>
      <w:szCs w:val="24"/>
      <w:lang w:val="en-US" w:eastAsia="en-US"/>
    </w:rPr>
  </w:style>
  <w:style w:type="paragraph" w:customStyle="1" w:styleId="Enclosure">
    <w:name w:val="Enclosure"/>
    <w:basedOn w:val="BodyText"/>
    <w:next w:val="Normal"/>
    <w:rsid w:val="00530DE2"/>
    <w:pPr>
      <w:keepLines/>
      <w:spacing w:before="220"/>
    </w:pPr>
  </w:style>
  <w:style w:type="paragraph" w:customStyle="1" w:styleId="HeaderBase">
    <w:name w:val="Header Base"/>
    <w:basedOn w:val="Normal"/>
    <w:rsid w:val="00530DE2"/>
    <w:pPr>
      <w:keepLines/>
      <w:tabs>
        <w:tab w:val="left" w:pos="-1080"/>
        <w:tab w:val="center" w:pos="4320"/>
        <w:tab w:val="right" w:pos="9480"/>
      </w:tabs>
      <w:ind w:left="-1080" w:right="-840"/>
    </w:pPr>
    <w:rPr>
      <w:rFonts w:ascii="Arial" w:hAnsi="Arial"/>
    </w:rPr>
  </w:style>
  <w:style w:type="paragraph" w:styleId="Footer">
    <w:name w:val="footer"/>
    <w:basedOn w:val="HeaderBase"/>
    <w:rsid w:val="00530DE2"/>
    <w:pPr>
      <w:spacing w:before="420"/>
      <w:ind w:right="-1080"/>
    </w:pPr>
    <w:rPr>
      <w:b/>
    </w:rPr>
  </w:style>
  <w:style w:type="paragraph" w:styleId="Header">
    <w:name w:val="header"/>
    <w:basedOn w:val="HeaderBase"/>
    <w:rsid w:val="00530DE2"/>
    <w:pPr>
      <w:ind w:right="-1080"/>
    </w:pPr>
    <w:rPr>
      <w:i/>
    </w:rPr>
  </w:style>
  <w:style w:type="paragraph" w:customStyle="1" w:styleId="HeadingBase">
    <w:name w:val="Heading Base"/>
    <w:basedOn w:val="BodyText"/>
    <w:next w:val="BodyText"/>
    <w:rsid w:val="00530DE2"/>
    <w:pPr>
      <w:keepNext/>
      <w:keepLines/>
      <w:spacing w:after="0"/>
    </w:pPr>
    <w:rPr>
      <w:rFonts w:ascii="Arial" w:hAnsi="Arial"/>
      <w:spacing w:val="-10"/>
      <w:kern w:val="28"/>
      <w:sz w:val="18"/>
    </w:rPr>
  </w:style>
  <w:style w:type="paragraph" w:styleId="MessageHeader">
    <w:name w:val="Message Header"/>
    <w:basedOn w:val="BodyText"/>
    <w:rsid w:val="00530DE2"/>
    <w:pPr>
      <w:keepLines/>
      <w:spacing w:after="0" w:line="415" w:lineRule="atLeast"/>
      <w:ind w:left="1560" w:hanging="720"/>
    </w:pPr>
  </w:style>
  <w:style w:type="paragraph" w:customStyle="1" w:styleId="MessageHeaderFirst">
    <w:name w:val="Message Header First"/>
    <w:basedOn w:val="MessageHeader"/>
    <w:next w:val="MessageHeader"/>
    <w:rsid w:val="00530DE2"/>
  </w:style>
  <w:style w:type="character" w:customStyle="1" w:styleId="MessageHeaderLabel">
    <w:name w:val="Message Header Label"/>
    <w:rsid w:val="00530DE2"/>
    <w:rPr>
      <w:rFonts w:ascii="Arial" w:hAnsi="Arial"/>
      <w:b/>
      <w:spacing w:val="-4"/>
      <w:sz w:val="18"/>
      <w:vertAlign w:val="baseline"/>
    </w:rPr>
  </w:style>
  <w:style w:type="paragraph" w:customStyle="1" w:styleId="MessageHeaderLast">
    <w:name w:val="Message Header Last"/>
    <w:basedOn w:val="MessageHeader"/>
    <w:next w:val="BodyText"/>
    <w:rsid w:val="00530DE2"/>
    <w:pPr>
      <w:pBdr>
        <w:bottom w:val="single" w:sz="6" w:space="22" w:color="auto"/>
      </w:pBdr>
      <w:spacing w:after="400"/>
    </w:pPr>
  </w:style>
  <w:style w:type="paragraph" w:styleId="NormalIndent">
    <w:name w:val="Normal Indent"/>
    <w:basedOn w:val="Normal"/>
    <w:rsid w:val="00530DE2"/>
    <w:pPr>
      <w:ind w:left="1440"/>
    </w:pPr>
  </w:style>
  <w:style w:type="character" w:styleId="PageNumber">
    <w:name w:val="page number"/>
    <w:rsid w:val="00530DE2"/>
  </w:style>
  <w:style w:type="paragraph" w:customStyle="1" w:styleId="ReturnAddress">
    <w:name w:val="Return Address"/>
    <w:basedOn w:val="Normal"/>
    <w:rsid w:val="00530DE2"/>
    <w:pPr>
      <w:keepLines/>
      <w:spacing w:line="200" w:lineRule="atLeast"/>
      <w:ind w:left="0" w:right="-120"/>
    </w:pPr>
    <w:rPr>
      <w:sz w:val="16"/>
    </w:rPr>
  </w:style>
  <w:style w:type="paragraph" w:styleId="Signature">
    <w:name w:val="Signature"/>
    <w:basedOn w:val="BodyText"/>
    <w:rsid w:val="00530DE2"/>
    <w:pPr>
      <w:keepNext/>
      <w:keepLines/>
      <w:spacing w:before="660" w:after="0"/>
    </w:pPr>
  </w:style>
  <w:style w:type="paragraph" w:customStyle="1" w:styleId="SignatureJobTitle">
    <w:name w:val="Signature Job Title"/>
    <w:basedOn w:val="Signature"/>
    <w:next w:val="Normal"/>
    <w:rsid w:val="00530DE2"/>
    <w:pPr>
      <w:spacing w:before="0"/>
    </w:pPr>
  </w:style>
  <w:style w:type="paragraph" w:customStyle="1" w:styleId="SignatureName">
    <w:name w:val="Signature Name"/>
    <w:basedOn w:val="Signature"/>
    <w:next w:val="SignatureJobTitle"/>
    <w:rsid w:val="00530DE2"/>
    <w:pPr>
      <w:spacing w:before="720"/>
    </w:pPr>
  </w:style>
  <w:style w:type="paragraph" w:customStyle="1" w:styleId="Slogan">
    <w:name w:val="Slogan"/>
    <w:basedOn w:val="Normal"/>
    <w:rsid w:val="00530DE2"/>
    <w:pPr>
      <w:framePr w:w="5170" w:h="1800" w:hSpace="187" w:vSpace="187" w:wrap="notBeside" w:vAnchor="page" w:hAnchor="page" w:x="966" w:yAlign="bottom" w:anchorLock="1"/>
      <w:ind w:left="0"/>
    </w:pPr>
    <w:rPr>
      <w:rFonts w:ascii="Impact" w:hAnsi="Impact"/>
      <w:caps/>
      <w:color w:val="DFDFDF"/>
      <w:spacing w:val="20"/>
      <w:sz w:val="48"/>
    </w:rPr>
  </w:style>
  <w:style w:type="character" w:styleId="Hyperlink">
    <w:name w:val="Hyperlink"/>
    <w:basedOn w:val="DefaultParagraphFont"/>
    <w:rsid w:val="00A758A1"/>
    <w:rPr>
      <w:color w:val="0000FF"/>
      <w:u w:val="single"/>
    </w:rPr>
  </w:style>
  <w:style w:type="paragraph" w:styleId="ListParagraph">
    <w:name w:val="List Paragraph"/>
    <w:basedOn w:val="Normal"/>
    <w:uiPriority w:val="34"/>
    <w:qFormat/>
    <w:rsid w:val="00B91CE7"/>
    <w:pPr>
      <w:ind w:left="720"/>
      <w:contextualSpacing/>
    </w:pPr>
  </w:style>
  <w:style w:type="character" w:styleId="FollowedHyperlink">
    <w:name w:val="FollowedHyperlink"/>
    <w:basedOn w:val="DefaultParagraphFont"/>
    <w:uiPriority w:val="99"/>
    <w:semiHidden/>
    <w:unhideWhenUsed/>
    <w:rsid w:val="004729FF"/>
    <w:rPr>
      <w:color w:val="800080" w:themeColor="followedHyperlink"/>
      <w:u w:val="single"/>
    </w:rPr>
  </w:style>
  <w:style w:type="paragraph" w:styleId="NormalWeb">
    <w:name w:val="Normal (Web)"/>
    <w:basedOn w:val="Normal"/>
    <w:uiPriority w:val="99"/>
    <w:unhideWhenUsed/>
    <w:rsid w:val="00573A21"/>
    <w:pPr>
      <w:spacing w:before="100" w:beforeAutospacing="1" w:after="100" w:afterAutospacing="1"/>
      <w:ind w:left="0"/>
    </w:pPr>
    <w:rPr>
      <w:lang w:eastAsia="hr-HR"/>
    </w:rPr>
  </w:style>
  <w:style w:type="paragraph" w:styleId="BalloonText">
    <w:name w:val="Balloon Text"/>
    <w:basedOn w:val="Normal"/>
    <w:link w:val="BalloonTextChar"/>
    <w:uiPriority w:val="99"/>
    <w:semiHidden/>
    <w:unhideWhenUsed/>
    <w:rsid w:val="00CA7C51"/>
    <w:rPr>
      <w:rFonts w:ascii="Tahoma" w:hAnsi="Tahoma" w:cs="Tahoma"/>
      <w:sz w:val="16"/>
      <w:szCs w:val="16"/>
    </w:rPr>
  </w:style>
  <w:style w:type="character" w:customStyle="1" w:styleId="BalloonTextChar">
    <w:name w:val="Balloon Text Char"/>
    <w:basedOn w:val="DefaultParagraphFont"/>
    <w:link w:val="BalloonText"/>
    <w:uiPriority w:val="99"/>
    <w:semiHidden/>
    <w:rsid w:val="00CA7C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05402">
      <w:bodyDiv w:val="1"/>
      <w:marLeft w:val="0"/>
      <w:marRight w:val="0"/>
      <w:marTop w:val="0"/>
      <w:marBottom w:val="0"/>
      <w:divBdr>
        <w:top w:val="none" w:sz="0" w:space="0" w:color="auto"/>
        <w:left w:val="none" w:sz="0" w:space="0" w:color="auto"/>
        <w:bottom w:val="none" w:sz="0" w:space="0" w:color="auto"/>
        <w:right w:val="none" w:sz="0" w:space="0" w:color="auto"/>
      </w:divBdr>
    </w:div>
    <w:div w:id="1280837091">
      <w:bodyDiv w:val="1"/>
      <w:marLeft w:val="0"/>
      <w:marRight w:val="0"/>
      <w:marTop w:val="0"/>
      <w:marBottom w:val="0"/>
      <w:divBdr>
        <w:top w:val="none" w:sz="0" w:space="0" w:color="auto"/>
        <w:left w:val="none" w:sz="0" w:space="0" w:color="auto"/>
        <w:bottom w:val="none" w:sz="0" w:space="0" w:color="auto"/>
        <w:right w:val="none" w:sz="0" w:space="0" w:color="auto"/>
      </w:divBdr>
    </w:div>
    <w:div w:id="1596278309">
      <w:bodyDiv w:val="1"/>
      <w:marLeft w:val="0"/>
      <w:marRight w:val="0"/>
      <w:marTop w:val="0"/>
      <w:marBottom w:val="0"/>
      <w:divBdr>
        <w:top w:val="none" w:sz="0" w:space="0" w:color="auto"/>
        <w:left w:val="none" w:sz="0" w:space="0" w:color="auto"/>
        <w:bottom w:val="none" w:sz="0" w:space="0" w:color="auto"/>
        <w:right w:val="none" w:sz="0" w:space="0" w:color="auto"/>
      </w:divBdr>
    </w:div>
    <w:div w:id="20217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8;isto&#263;a%20Metkovi&#263;\Desktop\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1EDB-F122-4ECF-959C-F8CADCE1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1184</TotalTime>
  <Pages>24</Pages>
  <Words>8965</Words>
  <Characters>51101</Characters>
  <Application>Microsoft Office Word</Application>
  <DocSecurity>0</DocSecurity>
  <Lines>425</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Contemporary Memo</vt:lpstr>
      <vt:lpstr>Contemporary Memo</vt:lpstr>
    </vt:vector>
  </TitlesOfParts>
  <Company/>
  <LinksUpToDate>false</LinksUpToDate>
  <CharactersWithSpaces>59947</CharactersWithSpaces>
  <SharedDoc>false</SharedDoc>
  <HLinks>
    <vt:vector size="6" baseType="variant">
      <vt:variant>
        <vt:i4>3473474</vt:i4>
      </vt:variant>
      <vt:variant>
        <vt:i4>3</vt:i4>
      </vt:variant>
      <vt:variant>
        <vt:i4>0</vt:i4>
      </vt:variant>
      <vt:variant>
        <vt:i4>5</vt:i4>
      </vt:variant>
      <vt:variant>
        <vt:lpwstr>mailto:info@metkovic-komunalno.hr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Memo</dc:title>
  <dc:creator>Korisnik</dc:creator>
  <cp:lastModifiedBy>Windows korisnik</cp:lastModifiedBy>
  <cp:revision>29</cp:revision>
  <cp:lastPrinted>2022-03-18T11:06:00Z</cp:lastPrinted>
  <dcterms:created xsi:type="dcterms:W3CDTF">2022-02-09T09:49:00Z</dcterms:created>
  <dcterms:modified xsi:type="dcterms:W3CDTF">2022-03-18T13:56:00Z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